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CE" w:rsidRPr="00711C01" w:rsidRDefault="00505099">
      <w:pPr>
        <w:rPr>
          <w:rFonts w:ascii="Arial" w:hAnsi="Arial" w:cs="Arial"/>
          <w:noProof/>
          <w:color w:val="000000"/>
          <w:sz w:val="20"/>
        </w:rPr>
      </w:pPr>
      <w:r w:rsidRPr="00711C01">
        <w:rPr>
          <w:rFonts w:ascii="Arial" w:hAnsi="Arial" w:cs="Arial"/>
          <w:noProof/>
        </w:rPr>
        <w:drawing>
          <wp:anchor distT="0" distB="0" distL="114300" distR="114300" simplePos="0" relativeHeight="251655680" behindDoc="1" locked="0" layoutInCell="1" allowOverlap="1" wp14:anchorId="0F68EC59" wp14:editId="3C861396">
            <wp:simplePos x="0" y="0"/>
            <wp:positionH relativeFrom="column">
              <wp:posOffset>-38870</wp:posOffset>
            </wp:positionH>
            <wp:positionV relativeFrom="paragraph">
              <wp:posOffset>527</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D4" w:rsidRPr="00711C01">
        <w:rPr>
          <w:rFonts w:ascii="Arial" w:hAnsi="Arial" w:cs="Arial"/>
          <w:noProof/>
          <w:sz w:val="20"/>
        </w:rPr>
        <mc:AlternateContent>
          <mc:Choice Requires="wps">
            <w:drawing>
              <wp:anchor distT="0" distB="0" distL="114300" distR="114300" simplePos="0" relativeHeight="251654656" behindDoc="0" locked="0" layoutInCell="1" allowOverlap="1" wp14:anchorId="3896E200" wp14:editId="19EF9E45">
                <wp:simplePos x="0" y="0"/>
                <wp:positionH relativeFrom="column">
                  <wp:posOffset>298031</wp:posOffset>
                </wp:positionH>
                <wp:positionV relativeFrom="paragraph">
                  <wp:posOffset>-116732</wp:posOffset>
                </wp:positionV>
                <wp:extent cx="4348264" cy="601345"/>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264"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08BF" w:rsidRDefault="004D271F" w:rsidP="006C38EB">
                            <w:pPr>
                              <w:jc w:val="right"/>
                              <w:rPr>
                                <w:rFonts w:ascii="Arial (W1)" w:hAnsi="Arial (W1)" w:cs="Arial"/>
                                <w:i/>
                                <w:iCs/>
                                <w:sz w:val="30"/>
                                <w:szCs w:val="30"/>
                              </w:rPr>
                            </w:pPr>
                            <w:r>
                              <w:rPr>
                                <w:rFonts w:ascii="Arial (W1)" w:hAnsi="Arial (W1)" w:cs="Arial"/>
                                <w:i/>
                                <w:iCs/>
                                <w:sz w:val="30"/>
                                <w:szCs w:val="30"/>
                              </w:rPr>
                              <w:t>The Humble, Exalted</w:t>
                            </w:r>
                          </w:p>
                          <w:p w:rsidR="004C08BF" w:rsidRDefault="0021753F" w:rsidP="00F32EF5">
                            <w:pPr>
                              <w:jc w:val="right"/>
                              <w:rPr>
                                <w:rFonts w:ascii="Arial (W1)" w:hAnsi="Arial (W1)" w:cs="Arial"/>
                                <w:iCs/>
                                <w:sz w:val="20"/>
                                <w:szCs w:val="20"/>
                              </w:rPr>
                            </w:pPr>
                            <w:r>
                              <w:rPr>
                                <w:rFonts w:ascii="Arial (W1)" w:hAnsi="Arial (W1)" w:cs="Arial"/>
                                <w:iCs/>
                                <w:sz w:val="20"/>
                                <w:szCs w:val="20"/>
                              </w:rPr>
                              <w:t xml:space="preserve">Flip </w:t>
                            </w:r>
                            <w:proofErr w:type="gramStart"/>
                            <w:r>
                              <w:rPr>
                                <w:rFonts w:ascii="Arial (W1)" w:hAnsi="Arial (W1)" w:cs="Arial"/>
                                <w:iCs/>
                                <w:sz w:val="20"/>
                                <w:szCs w:val="20"/>
                              </w:rPr>
                              <w:t>The</w:t>
                            </w:r>
                            <w:proofErr w:type="gramEnd"/>
                            <w:r>
                              <w:rPr>
                                <w:rFonts w:ascii="Arial (W1)" w:hAnsi="Arial (W1)" w:cs="Arial"/>
                                <w:iCs/>
                                <w:sz w:val="20"/>
                                <w:szCs w:val="20"/>
                              </w:rPr>
                              <w:t xml:space="preserve"> Script</w:t>
                            </w:r>
                            <w:r w:rsidR="004C08BF">
                              <w:rPr>
                                <w:rFonts w:ascii="Arial (W1)" w:hAnsi="Arial (W1)" w:cs="Arial"/>
                                <w:iCs/>
                                <w:sz w:val="20"/>
                                <w:szCs w:val="20"/>
                              </w:rPr>
                              <w:t xml:space="preserve"> – Part </w:t>
                            </w:r>
                            <w:r w:rsidR="00E67829">
                              <w:rPr>
                                <w:rFonts w:ascii="Arial (W1)" w:hAnsi="Arial (W1)" w:cs="Arial"/>
                                <w:iCs/>
                                <w:sz w:val="20"/>
                                <w:szCs w:val="20"/>
                              </w:rPr>
                              <w:t>3</w:t>
                            </w:r>
                          </w:p>
                          <w:p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3.45pt;margin-top:-9.2pt;width:342.4pt;height:4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" filled="f" stroked="f">
                <v:textbox inset=".72pt,.72pt,.72pt,.72pt">
                  <w:txbxContent>
                    <w:p w:rsidR="004C08BF" w:rsidRDefault="004D271F" w:rsidP="006C38EB">
                      <w:pPr>
                        <w:jc w:val="right"/>
                        <w:rPr>
                          <w:rFonts w:ascii="Arial (W1)" w:hAnsi="Arial (W1)" w:cs="Arial"/>
                          <w:i/>
                          <w:iCs/>
                          <w:sz w:val="30"/>
                          <w:szCs w:val="30"/>
                        </w:rPr>
                      </w:pPr>
                      <w:r>
                        <w:rPr>
                          <w:rFonts w:ascii="Arial (W1)" w:hAnsi="Arial (W1)" w:cs="Arial"/>
                          <w:i/>
                          <w:iCs/>
                          <w:sz w:val="30"/>
                          <w:szCs w:val="30"/>
                        </w:rPr>
                        <w:t>The Humble, Exalted</w:t>
                      </w:r>
                    </w:p>
                    <w:p w:rsidR="004C08BF" w:rsidRDefault="0021753F" w:rsidP="00F32EF5">
                      <w:pPr>
                        <w:jc w:val="right"/>
                        <w:rPr>
                          <w:rFonts w:ascii="Arial (W1)" w:hAnsi="Arial (W1)" w:cs="Arial"/>
                          <w:iCs/>
                          <w:sz w:val="20"/>
                          <w:szCs w:val="20"/>
                        </w:rPr>
                      </w:pPr>
                      <w:r>
                        <w:rPr>
                          <w:rFonts w:ascii="Arial (W1)" w:hAnsi="Arial (W1)" w:cs="Arial"/>
                          <w:iCs/>
                          <w:sz w:val="20"/>
                          <w:szCs w:val="20"/>
                        </w:rPr>
                        <w:t xml:space="preserve">Flip </w:t>
                      </w:r>
                      <w:proofErr w:type="gramStart"/>
                      <w:r>
                        <w:rPr>
                          <w:rFonts w:ascii="Arial (W1)" w:hAnsi="Arial (W1)" w:cs="Arial"/>
                          <w:iCs/>
                          <w:sz w:val="20"/>
                          <w:szCs w:val="20"/>
                        </w:rPr>
                        <w:t>The</w:t>
                      </w:r>
                      <w:proofErr w:type="gramEnd"/>
                      <w:r>
                        <w:rPr>
                          <w:rFonts w:ascii="Arial (W1)" w:hAnsi="Arial (W1)" w:cs="Arial"/>
                          <w:iCs/>
                          <w:sz w:val="20"/>
                          <w:szCs w:val="20"/>
                        </w:rPr>
                        <w:t xml:space="preserve"> Script</w:t>
                      </w:r>
                      <w:r w:rsidR="004C08BF">
                        <w:rPr>
                          <w:rFonts w:ascii="Arial (W1)" w:hAnsi="Arial (W1)" w:cs="Arial"/>
                          <w:iCs/>
                          <w:sz w:val="20"/>
                          <w:szCs w:val="20"/>
                        </w:rPr>
                        <w:t xml:space="preserve"> – Part </w:t>
                      </w:r>
                      <w:r w:rsidR="00E67829">
                        <w:rPr>
                          <w:rFonts w:ascii="Arial (W1)" w:hAnsi="Arial (W1)" w:cs="Arial"/>
                          <w:iCs/>
                          <w:sz w:val="20"/>
                          <w:szCs w:val="20"/>
                        </w:rPr>
                        <w:t>3</w:t>
                      </w:r>
                    </w:p>
                    <w:p w:rsidR="004C08BF" w:rsidRDefault="004C08BF" w:rsidP="00F32EF5">
                      <w:pPr>
                        <w:jc w:val="right"/>
                        <w:rPr>
                          <w:rFonts w:ascii="Arial (W1)" w:hAnsi="Arial (W1)" w:cs="Arial"/>
                          <w:iCs/>
                          <w:sz w:val="20"/>
                          <w:szCs w:val="20"/>
                        </w:rPr>
                      </w:pPr>
                    </w:p>
                  </w:txbxContent>
                </v:textbox>
              </v:shape>
            </w:pict>
          </mc:Fallback>
        </mc:AlternateContent>
      </w:r>
    </w:p>
    <w:p w:rsidR="000124CE" w:rsidRPr="00711C01" w:rsidRDefault="000124CE">
      <w:pPr>
        <w:rPr>
          <w:rFonts w:ascii="Arial" w:hAnsi="Arial" w:cs="Arial"/>
          <w:noProof/>
          <w:color w:val="000000"/>
          <w:sz w:val="20"/>
        </w:rPr>
      </w:pPr>
    </w:p>
    <w:p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124CE" w:rsidRDefault="000124CE" w:rsidP="00FC0177">
      <w:pPr>
        <w:pStyle w:val="Title"/>
        <w:rPr>
          <w:rFonts w:ascii="Arial" w:hAnsi="Arial" w:cs="Arial"/>
          <w:noProof/>
        </w:rPr>
      </w:pPr>
    </w:p>
    <w:p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670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8BF" w:rsidRPr="00881554" w:rsidRDefault="0021753F" w:rsidP="001B48F6">
                            <w:pPr>
                              <w:jc w:val="right"/>
                              <w:rPr>
                                <w:rFonts w:ascii="Arial" w:hAnsi="Arial" w:cs="Arial"/>
                                <w:sz w:val="21"/>
                                <w:szCs w:val="21"/>
                              </w:rPr>
                            </w:pPr>
                            <w:r>
                              <w:rPr>
                                <w:rFonts w:ascii="Arial" w:hAnsi="Arial" w:cs="Arial"/>
                                <w:sz w:val="21"/>
                                <w:szCs w:val="21"/>
                              </w:rPr>
                              <w:t xml:space="preserve">August </w:t>
                            </w:r>
                            <w:r w:rsidR="00E67829">
                              <w:rPr>
                                <w:rFonts w:ascii="Arial" w:hAnsi="Arial" w:cs="Arial"/>
                                <w:sz w:val="21"/>
                                <w:szCs w:val="21"/>
                              </w:rPr>
                              <w:t>17-18</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" filled="f" stroked="f">
                <v:textbox inset="3.6pt,,3.6pt">
                  <w:txbxContent>
                    <w:p w:rsidR="004C08BF" w:rsidRPr="00881554" w:rsidRDefault="0021753F" w:rsidP="001B48F6">
                      <w:pPr>
                        <w:jc w:val="right"/>
                        <w:rPr>
                          <w:rFonts w:ascii="Arial" w:hAnsi="Arial" w:cs="Arial"/>
                          <w:sz w:val="21"/>
                          <w:szCs w:val="21"/>
                        </w:rPr>
                      </w:pPr>
                      <w:r>
                        <w:rPr>
                          <w:rFonts w:ascii="Arial" w:hAnsi="Arial" w:cs="Arial"/>
                          <w:sz w:val="21"/>
                          <w:szCs w:val="21"/>
                        </w:rPr>
                        <w:t xml:space="preserve">August </w:t>
                      </w:r>
                      <w:r w:rsidR="00E67829">
                        <w:rPr>
                          <w:rFonts w:ascii="Arial" w:hAnsi="Arial" w:cs="Arial"/>
                          <w:sz w:val="21"/>
                          <w:szCs w:val="21"/>
                        </w:rPr>
                        <w:t>17-18</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3632" behindDoc="0" locked="0" layoutInCell="1" allowOverlap="1" wp14:anchorId="78295E9D" wp14:editId="5BF958D9">
                <wp:simplePos x="0" y="0"/>
                <wp:positionH relativeFrom="column">
                  <wp:posOffset>-41275</wp:posOffset>
                </wp:positionH>
                <wp:positionV relativeFrom="paragraph">
                  <wp:posOffset>118110</wp:posOffset>
                </wp:positionV>
                <wp:extent cx="1756410" cy="27622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8BF" w:rsidRDefault="004C08BF">
                            <w:pPr>
                              <w:jc w:val="both"/>
                              <w:rPr>
                                <w:rFonts w:ascii="Arial" w:hAnsi="Arial" w:cs="Arial"/>
                                <w:sz w:val="21"/>
                                <w:szCs w:val="21"/>
                              </w:rPr>
                            </w:pPr>
                            <w:r>
                              <w:rPr>
                                <w:rFonts w:ascii="Arial" w:hAnsi="Arial" w:cs="Arial"/>
                                <w:sz w:val="21"/>
                                <w:szCs w:val="21"/>
                              </w:rPr>
                              <w:t xml:space="preserve">Pastor </w:t>
                            </w:r>
                            <w:r w:rsidR="0021753F">
                              <w:rPr>
                                <w:rFonts w:ascii="Arial" w:hAnsi="Arial" w:cs="Arial"/>
                                <w:sz w:val="21"/>
                                <w:szCs w:val="21"/>
                              </w:rPr>
                              <w:t xml:space="preserve">Donovan Archie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" filled="f" stroked="f">
                <v:textbox inset="3.6pt,,3.6pt">
                  <w:txbxContent>
                    <w:p w:rsidR="004C08BF" w:rsidRDefault="004C08BF">
                      <w:pPr>
                        <w:jc w:val="both"/>
                        <w:rPr>
                          <w:rFonts w:ascii="Arial" w:hAnsi="Arial" w:cs="Arial"/>
                          <w:sz w:val="21"/>
                          <w:szCs w:val="21"/>
                        </w:rPr>
                      </w:pPr>
                      <w:r>
                        <w:rPr>
                          <w:rFonts w:ascii="Arial" w:hAnsi="Arial" w:cs="Arial"/>
                          <w:sz w:val="21"/>
                          <w:szCs w:val="21"/>
                        </w:rPr>
                        <w:t xml:space="preserve">Pastor </w:t>
                      </w:r>
                      <w:r w:rsidR="0021753F">
                        <w:rPr>
                          <w:rFonts w:ascii="Arial" w:hAnsi="Arial" w:cs="Arial"/>
                          <w:sz w:val="21"/>
                          <w:szCs w:val="21"/>
                        </w:rPr>
                        <w:t xml:space="preserve">Donovan Archie </w:t>
                      </w:r>
                    </w:p>
                  </w:txbxContent>
                </v:textbox>
              </v:shape>
            </w:pict>
          </mc:Fallback>
        </mc:AlternateContent>
      </w:r>
    </w:p>
    <w:p w:rsidR="000124CE" w:rsidRDefault="000124CE">
      <w:pPr>
        <w:autoSpaceDE w:val="0"/>
        <w:autoSpaceDN w:val="0"/>
        <w:adjustRightInd w:val="0"/>
        <w:ind w:left="270" w:hanging="270"/>
        <w:rPr>
          <w:rFonts w:ascii="Arial" w:hAnsi="Arial" w:cs="Arial"/>
          <w:sz w:val="4"/>
          <w:szCs w:val="4"/>
          <w:u w:val="single"/>
        </w:rPr>
      </w:pPr>
    </w:p>
    <w:p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260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F6266"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" strokeweight="3pt"/>
            </w:pict>
          </mc:Fallback>
        </mc:AlternateContent>
      </w:r>
    </w:p>
    <w:p w:rsidR="00E67829" w:rsidRDefault="00E67829" w:rsidP="00E67829">
      <w:pPr>
        <w:ind w:left="268" w:hanging="268"/>
        <w:rPr>
          <w:rFonts w:ascii="Helvetica Neue" w:hAnsi="Helvetica Neue"/>
          <w:color w:val="000000"/>
          <w:kern w:val="36"/>
          <w:sz w:val="20"/>
          <w:szCs w:val="20"/>
        </w:rPr>
      </w:pPr>
    </w:p>
    <w:p w:rsidR="000711B2" w:rsidRPr="00E67829" w:rsidRDefault="00E67829" w:rsidP="000711B2">
      <w:pPr>
        <w:ind w:left="268" w:hanging="268"/>
        <w:rPr>
          <w:rFonts w:ascii="Helvetica Neue" w:hAnsi="Helvetica Neue"/>
          <w:color w:val="000000"/>
          <w:kern w:val="36"/>
          <w:sz w:val="21"/>
          <w:szCs w:val="21"/>
        </w:rPr>
      </w:pPr>
      <w:r w:rsidRPr="00E67829">
        <w:rPr>
          <w:rFonts w:ascii="Helvetica Neue" w:hAnsi="Helvetica Neue"/>
          <w:color w:val="000000"/>
          <w:kern w:val="36"/>
          <w:sz w:val="21"/>
          <w:szCs w:val="21"/>
        </w:rPr>
        <w:t xml:space="preserve">Q.  </w:t>
      </w:r>
      <w:r w:rsidR="00A12C57">
        <w:rPr>
          <w:rFonts w:ascii="Helvetica Neue" w:hAnsi="Helvetica Neue"/>
          <w:color w:val="000000"/>
          <w:kern w:val="36"/>
          <w:sz w:val="21"/>
          <w:szCs w:val="21"/>
        </w:rPr>
        <w:t>What are you overconfident about</w:t>
      </w:r>
      <w:r w:rsidRPr="00E67829">
        <w:rPr>
          <w:rFonts w:ascii="Helvetica Neue" w:hAnsi="Helvetica Neue"/>
          <w:color w:val="000000"/>
          <w:kern w:val="36"/>
          <w:sz w:val="21"/>
          <w:szCs w:val="21"/>
        </w:rPr>
        <w:t>?</w:t>
      </w:r>
    </w:p>
    <w:p w:rsidR="00E67829" w:rsidRDefault="00E67829" w:rsidP="00E67829">
      <w:pPr>
        <w:ind w:left="268" w:hanging="268"/>
        <w:rPr>
          <w:rFonts w:ascii="Helvetica Neue" w:hAnsi="Helvetica Neue"/>
          <w:color w:val="000000"/>
          <w:kern w:val="36"/>
          <w:sz w:val="20"/>
          <w:szCs w:val="20"/>
        </w:rPr>
      </w:pPr>
    </w:p>
    <w:p w:rsidR="004C5A02" w:rsidRDefault="00E67829" w:rsidP="000711B2">
      <w:pPr>
        <w:rPr>
          <w:rFonts w:ascii="Helvetica Neue" w:hAnsi="Helvetica Neue"/>
          <w:color w:val="000000"/>
          <w:sz w:val="20"/>
          <w:szCs w:val="20"/>
        </w:rPr>
      </w:pPr>
      <w:r w:rsidRPr="00E67829">
        <w:rPr>
          <w:rFonts w:ascii="Helvetica Neue" w:hAnsi="Helvetica Neue"/>
          <w:color w:val="000000"/>
          <w:kern w:val="36"/>
          <w:sz w:val="20"/>
          <w:szCs w:val="20"/>
        </w:rPr>
        <w:t>Luke 18:9-14 </w:t>
      </w:r>
      <w:r w:rsidRPr="00E67829">
        <w:rPr>
          <w:rFonts w:ascii="Arial" w:hAnsi="Arial" w:cs="Arial"/>
          <w:b/>
          <w:bCs/>
          <w:color w:val="000000"/>
          <w:sz w:val="20"/>
          <w:szCs w:val="20"/>
          <w:vertAlign w:val="superscript"/>
        </w:rPr>
        <w:t>9 </w:t>
      </w:r>
      <w:r w:rsidRPr="00E67829">
        <w:rPr>
          <w:rFonts w:ascii="Helvetica Neue" w:hAnsi="Helvetica Neue"/>
          <w:color w:val="000000"/>
          <w:sz w:val="20"/>
          <w:szCs w:val="20"/>
        </w:rPr>
        <w:t>To some who were confident of their own righteousness and looked down on everyone else, Jesus told this parable: </w:t>
      </w:r>
      <w:r w:rsidRPr="00E67829">
        <w:rPr>
          <w:rFonts w:ascii="Arial" w:hAnsi="Arial" w:cs="Arial"/>
          <w:b/>
          <w:bCs/>
          <w:color w:val="000000"/>
          <w:sz w:val="20"/>
          <w:szCs w:val="20"/>
          <w:vertAlign w:val="superscript"/>
        </w:rPr>
        <w:t>10 </w:t>
      </w:r>
      <w:r w:rsidRPr="00E67829">
        <w:rPr>
          <w:rFonts w:ascii="Helvetica Neue" w:hAnsi="Helvetica Neue"/>
          <w:color w:val="000000"/>
          <w:sz w:val="20"/>
          <w:szCs w:val="20"/>
        </w:rPr>
        <w:t xml:space="preserve">“Two men went up to the temple to </w:t>
      </w:r>
      <w:r w:rsidRPr="00E67829">
        <w:rPr>
          <w:rFonts w:ascii="Helvetica Neue" w:hAnsi="Helvetica Neue"/>
          <w:color w:val="000000"/>
          <w:sz w:val="20"/>
          <w:szCs w:val="20"/>
        </w:rPr>
        <w:t>pray, one</w:t>
      </w:r>
      <w:r w:rsidRPr="00E67829">
        <w:rPr>
          <w:rFonts w:ascii="Helvetica Neue" w:hAnsi="Helvetica Neue"/>
          <w:color w:val="000000"/>
          <w:sz w:val="20"/>
          <w:szCs w:val="20"/>
        </w:rPr>
        <w:t xml:space="preserve"> a Pharisee and the other a tax collector. </w:t>
      </w:r>
      <w:r w:rsidRPr="00E67829">
        <w:rPr>
          <w:rFonts w:ascii="Arial" w:hAnsi="Arial" w:cs="Arial"/>
          <w:b/>
          <w:bCs/>
          <w:color w:val="000000"/>
          <w:sz w:val="20"/>
          <w:szCs w:val="20"/>
          <w:vertAlign w:val="superscript"/>
        </w:rPr>
        <w:t>11 </w:t>
      </w:r>
      <w:r w:rsidRPr="00E67829">
        <w:rPr>
          <w:rFonts w:ascii="Helvetica Neue" w:hAnsi="Helvetica Neue"/>
          <w:color w:val="000000"/>
          <w:sz w:val="20"/>
          <w:szCs w:val="20"/>
        </w:rPr>
        <w:t>The Pharisee stood by himself and prayed: ‘God, I thank you that I am not like other people—robbers, evildoers, adulterers—or even like this tax collector. </w:t>
      </w:r>
      <w:r w:rsidRPr="00E67829">
        <w:rPr>
          <w:rFonts w:ascii="Arial" w:hAnsi="Arial" w:cs="Arial"/>
          <w:b/>
          <w:bCs/>
          <w:color w:val="000000"/>
          <w:sz w:val="20"/>
          <w:szCs w:val="20"/>
          <w:vertAlign w:val="superscript"/>
        </w:rPr>
        <w:t>12 </w:t>
      </w:r>
      <w:r w:rsidRPr="00E67829">
        <w:rPr>
          <w:rFonts w:ascii="Helvetica Neue" w:hAnsi="Helvetica Neue"/>
          <w:color w:val="000000"/>
          <w:sz w:val="20"/>
          <w:szCs w:val="20"/>
        </w:rPr>
        <w:t>I fast twice a week and give a tenth of all I get.’</w:t>
      </w:r>
      <w:r>
        <w:rPr>
          <w:rFonts w:ascii="Helvetica Neue" w:hAnsi="Helvetica Neue"/>
          <w:color w:val="000000"/>
          <w:sz w:val="20"/>
          <w:szCs w:val="20"/>
        </w:rPr>
        <w:t xml:space="preserve"> </w:t>
      </w:r>
      <w:r w:rsidRPr="00E67829">
        <w:rPr>
          <w:rFonts w:ascii="Arial" w:hAnsi="Arial" w:cs="Arial"/>
          <w:b/>
          <w:bCs/>
          <w:color w:val="000000"/>
          <w:sz w:val="20"/>
          <w:szCs w:val="20"/>
          <w:vertAlign w:val="superscript"/>
        </w:rPr>
        <w:t>13 </w:t>
      </w:r>
      <w:r w:rsidRPr="00E67829">
        <w:rPr>
          <w:rFonts w:ascii="Helvetica Neue" w:hAnsi="Helvetica Neue"/>
          <w:color w:val="000000"/>
          <w:sz w:val="20"/>
          <w:szCs w:val="20"/>
        </w:rPr>
        <w:t>“But the tax collector stood at a distance. He would not even look up to heaven, but beat his breast and said, ‘God, have mercy on me, a sinner.’</w:t>
      </w:r>
      <w:r>
        <w:rPr>
          <w:rFonts w:ascii="Helvetica Neue" w:hAnsi="Helvetica Neue"/>
          <w:color w:val="000000"/>
          <w:sz w:val="20"/>
          <w:szCs w:val="20"/>
        </w:rPr>
        <w:t xml:space="preserve"> </w:t>
      </w:r>
      <w:r w:rsidRPr="00E67829">
        <w:rPr>
          <w:rFonts w:ascii="Arial" w:hAnsi="Arial" w:cs="Arial"/>
          <w:b/>
          <w:bCs/>
          <w:color w:val="000000"/>
          <w:sz w:val="20"/>
          <w:szCs w:val="20"/>
          <w:vertAlign w:val="superscript"/>
        </w:rPr>
        <w:t>14 </w:t>
      </w:r>
      <w:r w:rsidRPr="00E67829">
        <w:rPr>
          <w:rFonts w:ascii="Helvetica Neue" w:hAnsi="Helvetica Neue"/>
          <w:color w:val="000000"/>
          <w:sz w:val="20"/>
          <w:szCs w:val="20"/>
        </w:rPr>
        <w:t>“I tell you that this man, rather than the other, went home justified before God. For all those who exalt themselves will be humbled, and those who humble themselves will be exalted.”</w:t>
      </w:r>
    </w:p>
    <w:p w:rsidR="000711B2" w:rsidRPr="00505099" w:rsidRDefault="00505099" w:rsidP="000711B2">
      <w:pPr>
        <w:rPr>
          <w:rFonts w:ascii="Arial" w:hAnsi="Arial" w:cs="Arial"/>
          <w:b/>
          <w:bCs/>
          <w:iCs/>
          <w:sz w:val="21"/>
          <w:szCs w:val="21"/>
          <w:lang w:bidi="he-IL"/>
        </w:rPr>
      </w:pPr>
      <w:r>
        <w:rPr>
          <w:rFonts w:ascii="Arial" w:hAnsi="Arial" w:cs="Arial"/>
          <w:b/>
          <w:bCs/>
          <w:iCs/>
          <w:sz w:val="20"/>
          <w:szCs w:val="20"/>
          <w:lang w:bidi="he-IL"/>
        </w:rPr>
        <w:br/>
      </w:r>
    </w:p>
    <w:p w:rsidR="000711B2" w:rsidRPr="004D271F" w:rsidRDefault="000711B2" w:rsidP="000711B2">
      <w:pPr>
        <w:pStyle w:val="ListParagraph"/>
        <w:numPr>
          <w:ilvl w:val="0"/>
          <w:numId w:val="31"/>
        </w:numPr>
        <w:rPr>
          <w:rFonts w:ascii="Arial" w:hAnsi="Arial" w:cs="Arial"/>
          <w:b/>
          <w:bCs/>
          <w:iCs/>
          <w:sz w:val="20"/>
          <w:szCs w:val="20"/>
          <w:lang w:bidi="he-IL"/>
        </w:rPr>
      </w:pPr>
      <w:r w:rsidRPr="004D271F">
        <w:rPr>
          <w:rFonts w:ascii="Arial" w:hAnsi="Arial" w:cs="Arial"/>
          <w:sz w:val="20"/>
          <w:szCs w:val="20"/>
        </w:rPr>
        <w:t>________________________________________</w:t>
      </w:r>
      <w:r w:rsidR="00505099" w:rsidRPr="004D271F">
        <w:rPr>
          <w:rFonts w:ascii="Arial" w:hAnsi="Arial" w:cs="Arial"/>
          <w:sz w:val="20"/>
          <w:szCs w:val="20"/>
        </w:rPr>
        <w:t>_ (</w:t>
      </w:r>
      <w:r w:rsidRPr="004D271F">
        <w:rPr>
          <w:rFonts w:ascii="Arial" w:hAnsi="Arial" w:cs="Arial"/>
          <w:sz w:val="20"/>
          <w:szCs w:val="20"/>
        </w:rPr>
        <w:t>v.11-12)</w:t>
      </w:r>
    </w:p>
    <w:p w:rsidR="00E67829" w:rsidRPr="004D271F" w:rsidRDefault="000711B2" w:rsidP="000711B2">
      <w:pPr>
        <w:rPr>
          <w:rFonts w:ascii="Helvetica Neue" w:hAnsi="Helvetica Neue"/>
          <w:i/>
          <w:iCs/>
          <w:color w:val="000000"/>
          <w:sz w:val="20"/>
          <w:szCs w:val="20"/>
        </w:rPr>
      </w:pPr>
      <w:r w:rsidRPr="004D271F">
        <w:rPr>
          <w:rFonts w:ascii="Helvetica Neue" w:hAnsi="Helvetica Neue"/>
          <w:color w:val="000000"/>
          <w:kern w:val="36"/>
          <w:sz w:val="20"/>
          <w:szCs w:val="20"/>
        </w:rPr>
        <w:t>Luke 18:</w:t>
      </w:r>
      <w:r w:rsidRPr="004D271F">
        <w:rPr>
          <w:rFonts w:ascii="Helvetica Neue" w:hAnsi="Helvetica Neue"/>
          <w:color w:val="000000"/>
          <w:kern w:val="36"/>
          <w:sz w:val="20"/>
          <w:szCs w:val="20"/>
        </w:rPr>
        <w:t>11</w:t>
      </w:r>
      <w:r w:rsidRPr="004D271F">
        <w:rPr>
          <w:rFonts w:ascii="Helvetica Neue" w:hAnsi="Helvetica Neue"/>
          <w:color w:val="000000"/>
          <w:kern w:val="36"/>
          <w:sz w:val="20"/>
          <w:szCs w:val="20"/>
        </w:rPr>
        <w:t>-1</w:t>
      </w:r>
      <w:r w:rsidRPr="004D271F">
        <w:rPr>
          <w:rFonts w:ascii="Helvetica Neue" w:hAnsi="Helvetica Neue"/>
          <w:color w:val="000000"/>
          <w:kern w:val="36"/>
          <w:sz w:val="20"/>
          <w:szCs w:val="20"/>
        </w:rPr>
        <w:t>2</w:t>
      </w:r>
      <w:r w:rsidRPr="004D271F">
        <w:rPr>
          <w:rFonts w:ascii="Helvetica Neue" w:hAnsi="Helvetica Neue"/>
          <w:color w:val="000000"/>
          <w:kern w:val="36"/>
          <w:sz w:val="20"/>
          <w:szCs w:val="20"/>
        </w:rPr>
        <w:t> </w:t>
      </w:r>
      <w:r w:rsidRPr="004D271F">
        <w:rPr>
          <w:rFonts w:ascii="Helvetica Neue" w:hAnsi="Helvetica Neue"/>
          <w:color w:val="000000"/>
          <w:kern w:val="36"/>
          <w:sz w:val="20"/>
          <w:szCs w:val="20"/>
        </w:rPr>
        <w:tab/>
      </w:r>
      <w:r w:rsidR="004D271F" w:rsidRPr="004D271F">
        <w:rPr>
          <w:rFonts w:ascii="Helvetica Neue" w:hAnsi="Helvetica Neue"/>
          <w:color w:val="000000"/>
          <w:kern w:val="36"/>
          <w:sz w:val="20"/>
          <w:szCs w:val="20"/>
        </w:rPr>
        <w:tab/>
      </w:r>
      <w:r w:rsidRPr="004D271F">
        <w:rPr>
          <w:rFonts w:ascii="Helvetica Neue" w:hAnsi="Helvetica Neue"/>
          <w:color w:val="000000"/>
          <w:kern w:val="36"/>
          <w:sz w:val="20"/>
          <w:szCs w:val="20"/>
        </w:rPr>
        <w:t>“</w:t>
      </w:r>
      <w:r w:rsidRPr="004D271F">
        <w:rPr>
          <w:rFonts w:ascii="Helvetica Neue" w:hAnsi="Helvetica Neue"/>
          <w:i/>
          <w:iCs/>
          <w:color w:val="000000"/>
          <w:sz w:val="20"/>
          <w:szCs w:val="20"/>
        </w:rPr>
        <w:t>The Pharisee stood by himself and prayed: ‘God, I thank you that I am not like other people—robbers, evildoers, adulterers—or even like this tax collector. </w:t>
      </w:r>
      <w:r w:rsidRPr="004D271F">
        <w:rPr>
          <w:rFonts w:ascii="Arial" w:hAnsi="Arial" w:cs="Arial"/>
          <w:b/>
          <w:bCs/>
          <w:i/>
          <w:iCs/>
          <w:color w:val="000000"/>
          <w:sz w:val="20"/>
          <w:szCs w:val="20"/>
          <w:vertAlign w:val="superscript"/>
        </w:rPr>
        <w:t>12 </w:t>
      </w:r>
      <w:r w:rsidRPr="004D271F">
        <w:rPr>
          <w:rFonts w:ascii="Helvetica Neue" w:hAnsi="Helvetica Neue"/>
          <w:i/>
          <w:iCs/>
          <w:color w:val="000000"/>
          <w:sz w:val="20"/>
          <w:szCs w:val="20"/>
        </w:rPr>
        <w:t>I fast twice a week and give a tenth of all I ge</w:t>
      </w:r>
      <w:r w:rsidR="004D271F">
        <w:rPr>
          <w:rFonts w:ascii="Helvetica Neue" w:hAnsi="Helvetica Neue"/>
          <w:i/>
          <w:iCs/>
          <w:color w:val="000000"/>
          <w:sz w:val="20"/>
          <w:szCs w:val="20"/>
        </w:rPr>
        <w:t>t.</w:t>
      </w:r>
      <w:r w:rsidRPr="004D271F">
        <w:rPr>
          <w:rFonts w:ascii="Helvetica Neue" w:hAnsi="Helvetica Neue"/>
          <w:i/>
          <w:iCs/>
          <w:color w:val="000000"/>
          <w:sz w:val="20"/>
          <w:szCs w:val="20"/>
        </w:rPr>
        <w:t>”</w:t>
      </w:r>
      <w:r w:rsidR="00505099" w:rsidRPr="004D271F">
        <w:rPr>
          <w:rFonts w:ascii="Arial" w:hAnsi="Arial" w:cs="Arial"/>
          <w:b/>
          <w:bCs/>
          <w:sz w:val="20"/>
          <w:szCs w:val="20"/>
        </w:rPr>
        <w:br/>
      </w:r>
    </w:p>
    <w:p w:rsidR="000711B2" w:rsidRPr="004D271F" w:rsidRDefault="000711B2" w:rsidP="00505099">
      <w:pPr>
        <w:pStyle w:val="ListParagraph"/>
        <w:numPr>
          <w:ilvl w:val="0"/>
          <w:numId w:val="32"/>
        </w:numPr>
        <w:rPr>
          <w:rFonts w:ascii="Arial" w:hAnsi="Arial" w:cs="Arial"/>
          <w:b/>
          <w:bCs/>
          <w:iCs/>
          <w:sz w:val="20"/>
          <w:szCs w:val="20"/>
          <w:lang w:bidi="he-IL"/>
        </w:rPr>
      </w:pPr>
      <w:r w:rsidRPr="004D271F">
        <w:rPr>
          <w:rFonts w:ascii="Arial" w:hAnsi="Arial" w:cs="Arial"/>
          <w:sz w:val="20"/>
          <w:szCs w:val="20"/>
        </w:rPr>
        <w:t>_________________________________________</w:t>
      </w:r>
      <w:r w:rsidR="00505099" w:rsidRPr="004D271F">
        <w:rPr>
          <w:rFonts w:ascii="Arial" w:hAnsi="Arial" w:cs="Arial"/>
          <w:sz w:val="20"/>
          <w:szCs w:val="20"/>
        </w:rPr>
        <w:t>_ (</w:t>
      </w:r>
      <w:r w:rsidRPr="004D271F">
        <w:rPr>
          <w:rFonts w:ascii="Arial" w:hAnsi="Arial" w:cs="Arial"/>
          <w:sz w:val="20"/>
          <w:szCs w:val="20"/>
        </w:rPr>
        <w:t>v.1</w:t>
      </w:r>
      <w:r w:rsidR="00505099" w:rsidRPr="004D271F">
        <w:rPr>
          <w:rFonts w:ascii="Arial" w:hAnsi="Arial" w:cs="Arial"/>
          <w:sz w:val="20"/>
          <w:szCs w:val="20"/>
        </w:rPr>
        <w:t>3-</w:t>
      </w:r>
      <w:r w:rsidRPr="004D271F">
        <w:rPr>
          <w:rFonts w:ascii="Arial" w:hAnsi="Arial" w:cs="Arial"/>
          <w:sz w:val="20"/>
          <w:szCs w:val="20"/>
        </w:rPr>
        <w:t>1</w:t>
      </w:r>
      <w:r w:rsidR="00505099" w:rsidRPr="004D271F">
        <w:rPr>
          <w:rFonts w:ascii="Arial" w:hAnsi="Arial" w:cs="Arial"/>
          <w:sz w:val="20"/>
          <w:szCs w:val="20"/>
        </w:rPr>
        <w:t>4</w:t>
      </w:r>
      <w:r w:rsidRPr="004D271F">
        <w:rPr>
          <w:rFonts w:ascii="Arial" w:hAnsi="Arial" w:cs="Arial"/>
          <w:sz w:val="20"/>
          <w:szCs w:val="20"/>
        </w:rPr>
        <w:t>)</w:t>
      </w:r>
    </w:p>
    <w:p w:rsidR="00505099" w:rsidRPr="004D271F" w:rsidRDefault="00505099" w:rsidP="00505099">
      <w:pPr>
        <w:rPr>
          <w:rFonts w:ascii="Arial" w:hAnsi="Arial" w:cs="Arial"/>
          <w:b/>
          <w:bCs/>
          <w:i/>
          <w:iCs/>
          <w:color w:val="000000"/>
          <w:sz w:val="20"/>
          <w:szCs w:val="20"/>
          <w:vertAlign w:val="superscript"/>
        </w:rPr>
      </w:pPr>
      <w:r w:rsidRPr="004D271F">
        <w:rPr>
          <w:rFonts w:ascii="Helvetica Neue" w:hAnsi="Helvetica Neue"/>
          <w:color w:val="000000"/>
          <w:kern w:val="36"/>
          <w:sz w:val="20"/>
          <w:szCs w:val="20"/>
        </w:rPr>
        <w:t>Luke 18:1</w:t>
      </w:r>
      <w:r w:rsidRPr="004D271F">
        <w:rPr>
          <w:rFonts w:ascii="Helvetica Neue" w:hAnsi="Helvetica Neue"/>
          <w:color w:val="000000"/>
          <w:kern w:val="36"/>
          <w:sz w:val="20"/>
          <w:szCs w:val="20"/>
        </w:rPr>
        <w:t>3</w:t>
      </w:r>
      <w:r w:rsidRPr="004D271F">
        <w:rPr>
          <w:rFonts w:ascii="Helvetica Neue" w:hAnsi="Helvetica Neue"/>
          <w:color w:val="000000"/>
          <w:kern w:val="36"/>
          <w:sz w:val="20"/>
          <w:szCs w:val="20"/>
        </w:rPr>
        <w:t>-1</w:t>
      </w:r>
      <w:r w:rsidRPr="004D271F">
        <w:rPr>
          <w:rFonts w:ascii="Helvetica Neue" w:hAnsi="Helvetica Neue"/>
          <w:color w:val="000000"/>
          <w:kern w:val="36"/>
          <w:sz w:val="20"/>
          <w:szCs w:val="20"/>
        </w:rPr>
        <w:t>4</w:t>
      </w:r>
      <w:r w:rsidRPr="004D271F">
        <w:rPr>
          <w:rFonts w:ascii="Helvetica Neue" w:hAnsi="Helvetica Neue"/>
          <w:color w:val="000000"/>
          <w:kern w:val="36"/>
          <w:sz w:val="20"/>
          <w:szCs w:val="20"/>
        </w:rPr>
        <w:tab/>
      </w:r>
      <w:r w:rsidRPr="004D271F">
        <w:rPr>
          <w:rFonts w:ascii="Helvetica Neue" w:hAnsi="Helvetica Neue"/>
          <w:color w:val="000000"/>
          <w:kern w:val="36"/>
          <w:sz w:val="20"/>
          <w:szCs w:val="20"/>
        </w:rPr>
        <w:t> </w:t>
      </w:r>
      <w:r w:rsidR="004D271F" w:rsidRPr="004D271F">
        <w:rPr>
          <w:rFonts w:ascii="Helvetica Neue" w:hAnsi="Helvetica Neue"/>
          <w:color w:val="000000"/>
          <w:kern w:val="36"/>
          <w:sz w:val="20"/>
          <w:szCs w:val="20"/>
        </w:rPr>
        <w:tab/>
      </w:r>
      <w:r w:rsidRPr="00E67829">
        <w:rPr>
          <w:rFonts w:ascii="Arial" w:hAnsi="Arial" w:cs="Arial"/>
          <w:b/>
          <w:bCs/>
          <w:i/>
          <w:iCs/>
          <w:color w:val="000000"/>
          <w:sz w:val="20"/>
          <w:szCs w:val="20"/>
          <w:vertAlign w:val="superscript"/>
        </w:rPr>
        <w:t>13 </w:t>
      </w:r>
      <w:r w:rsidRPr="00E67829">
        <w:rPr>
          <w:rFonts w:ascii="Helvetica Neue" w:hAnsi="Helvetica Neue"/>
          <w:i/>
          <w:iCs/>
          <w:color w:val="000000"/>
          <w:sz w:val="20"/>
          <w:szCs w:val="20"/>
        </w:rPr>
        <w:t>“But the tax collector stood at a distance. He would not even look up to heaven, but beat his breast and said, ‘God, have mercy on me, a sinner</w:t>
      </w:r>
      <w:r w:rsidR="004D271F">
        <w:rPr>
          <w:rFonts w:ascii="Helvetica Neue" w:hAnsi="Helvetica Neue"/>
          <w:i/>
          <w:iCs/>
          <w:color w:val="000000"/>
          <w:sz w:val="20"/>
          <w:szCs w:val="20"/>
        </w:rPr>
        <w:t>..</w:t>
      </w:r>
      <w:r w:rsidRPr="00E67829">
        <w:rPr>
          <w:rFonts w:ascii="Helvetica Neue" w:hAnsi="Helvetica Neue"/>
          <w:i/>
          <w:iCs/>
          <w:color w:val="000000"/>
          <w:sz w:val="20"/>
          <w:szCs w:val="20"/>
        </w:rPr>
        <w:t>.’</w:t>
      </w:r>
      <w:r w:rsidRPr="004D271F">
        <w:rPr>
          <w:rFonts w:ascii="Helvetica Neue" w:hAnsi="Helvetica Neue"/>
          <w:i/>
          <w:iCs/>
          <w:color w:val="000000"/>
          <w:sz w:val="20"/>
          <w:szCs w:val="20"/>
        </w:rPr>
        <w:t xml:space="preserve"> </w:t>
      </w:r>
      <w:r w:rsidRPr="00E67829">
        <w:rPr>
          <w:rFonts w:ascii="Arial" w:hAnsi="Arial" w:cs="Arial"/>
          <w:b/>
          <w:bCs/>
          <w:i/>
          <w:iCs/>
          <w:color w:val="000000"/>
          <w:sz w:val="20"/>
          <w:szCs w:val="20"/>
          <w:vertAlign w:val="superscript"/>
        </w:rPr>
        <w:t>14 </w:t>
      </w:r>
      <w:r w:rsidR="004D271F" w:rsidRPr="004D271F">
        <w:rPr>
          <w:rFonts w:ascii="Arial" w:hAnsi="Arial" w:cs="Arial"/>
          <w:b/>
          <w:bCs/>
          <w:i/>
          <w:iCs/>
          <w:color w:val="000000"/>
          <w:sz w:val="20"/>
          <w:szCs w:val="20"/>
          <w:vertAlign w:val="superscript"/>
        </w:rPr>
        <w:br/>
      </w:r>
    </w:p>
    <w:p w:rsidR="00505099" w:rsidRPr="004D271F" w:rsidRDefault="004D271F" w:rsidP="004D271F">
      <w:pPr>
        <w:pStyle w:val="ListParagraph"/>
        <w:numPr>
          <w:ilvl w:val="0"/>
          <w:numId w:val="32"/>
        </w:numPr>
        <w:rPr>
          <w:rFonts w:ascii="Arial" w:hAnsi="Arial" w:cs="Arial"/>
          <w:b/>
          <w:bCs/>
          <w:sz w:val="20"/>
          <w:szCs w:val="20"/>
        </w:rPr>
      </w:pPr>
      <w:r w:rsidRPr="004D271F">
        <w:rPr>
          <w:rFonts w:ascii="Arial" w:hAnsi="Arial" w:cs="Arial"/>
          <w:sz w:val="20"/>
          <w:szCs w:val="20"/>
        </w:rPr>
        <w:t>__________________________________________ (v.14)</w:t>
      </w:r>
    </w:p>
    <w:p w:rsidR="00505099" w:rsidRPr="004D271F" w:rsidRDefault="004D271F" w:rsidP="00505099">
      <w:pPr>
        <w:rPr>
          <w:rFonts w:ascii="Helvetica Neue" w:hAnsi="Helvetica Neue"/>
          <w:color w:val="000000"/>
          <w:sz w:val="20"/>
          <w:szCs w:val="20"/>
        </w:rPr>
      </w:pPr>
      <w:r w:rsidRPr="004D271F">
        <w:rPr>
          <w:rFonts w:ascii="Helvetica Neue" w:hAnsi="Helvetica Neue"/>
          <w:color w:val="000000"/>
          <w:kern w:val="36"/>
          <w:sz w:val="20"/>
          <w:szCs w:val="20"/>
        </w:rPr>
        <w:t>Luke 18:13-14</w:t>
      </w:r>
      <w:r w:rsidRPr="004D271F">
        <w:rPr>
          <w:rFonts w:ascii="Helvetica Neue" w:hAnsi="Helvetica Neue"/>
          <w:color w:val="000000"/>
          <w:kern w:val="36"/>
          <w:sz w:val="20"/>
          <w:szCs w:val="20"/>
        </w:rPr>
        <w:tab/>
      </w:r>
      <w:r w:rsidRPr="004D271F">
        <w:rPr>
          <w:rFonts w:ascii="Helvetica Neue" w:hAnsi="Helvetica Neue"/>
          <w:color w:val="000000"/>
          <w:kern w:val="36"/>
          <w:sz w:val="20"/>
          <w:szCs w:val="20"/>
        </w:rPr>
        <w:t xml:space="preserve"> </w:t>
      </w:r>
      <w:r w:rsidRPr="004D271F">
        <w:rPr>
          <w:rFonts w:ascii="Helvetica Neue" w:hAnsi="Helvetica Neue"/>
          <w:color w:val="000000"/>
          <w:kern w:val="36"/>
          <w:sz w:val="20"/>
          <w:szCs w:val="20"/>
        </w:rPr>
        <w:tab/>
      </w:r>
      <w:r w:rsidRPr="004D271F">
        <w:rPr>
          <w:rFonts w:ascii="Arial" w:hAnsi="Arial" w:cs="Arial"/>
          <w:b/>
          <w:bCs/>
          <w:color w:val="000000"/>
          <w:sz w:val="20"/>
          <w:szCs w:val="20"/>
          <w:vertAlign w:val="superscript"/>
        </w:rPr>
        <w:t>14 </w:t>
      </w:r>
      <w:r w:rsidRPr="004D271F">
        <w:rPr>
          <w:rFonts w:ascii="Helvetica Neue" w:hAnsi="Helvetica Neue"/>
          <w:color w:val="000000"/>
          <w:sz w:val="20"/>
          <w:szCs w:val="20"/>
        </w:rPr>
        <w:t>“I tell you that this man, rather than the other, went home justified before God. For all those who exalt themselves will be humbled, and those who humble themselves will be exalted.”</w:t>
      </w:r>
    </w:p>
    <w:p w:rsidR="004D271F" w:rsidRDefault="004D271F" w:rsidP="00505099">
      <w:pPr>
        <w:jc w:val="center"/>
        <w:rPr>
          <w:rFonts w:ascii="Arial" w:hAnsi="Arial" w:cs="Arial"/>
          <w:b/>
          <w:bCs/>
          <w:color w:val="000000"/>
          <w:sz w:val="20"/>
          <w:szCs w:val="20"/>
          <w:vertAlign w:val="superscript"/>
        </w:rPr>
      </w:pPr>
    </w:p>
    <w:p w:rsidR="004D271F" w:rsidRDefault="004D271F" w:rsidP="00505099">
      <w:pPr>
        <w:jc w:val="center"/>
        <w:rPr>
          <w:rFonts w:ascii="Arial" w:hAnsi="Arial" w:cs="Arial"/>
          <w:b/>
          <w:bCs/>
          <w:color w:val="000000"/>
          <w:sz w:val="20"/>
          <w:szCs w:val="20"/>
          <w:vertAlign w:val="superscript"/>
        </w:rPr>
      </w:pPr>
    </w:p>
    <w:p w:rsidR="004D271F" w:rsidRDefault="004D271F" w:rsidP="00505099">
      <w:pPr>
        <w:jc w:val="center"/>
        <w:rPr>
          <w:rFonts w:ascii="Arial" w:hAnsi="Arial" w:cs="Arial"/>
          <w:b/>
          <w:bCs/>
          <w:color w:val="000000"/>
          <w:sz w:val="20"/>
          <w:szCs w:val="20"/>
          <w:vertAlign w:val="superscript"/>
        </w:rPr>
      </w:pPr>
    </w:p>
    <w:p w:rsidR="00AF59CD" w:rsidRDefault="00AF59CD" w:rsidP="00AF59CD">
      <w:pPr>
        <w:rPr>
          <w:rFonts w:ascii="Arial" w:hAnsi="Arial" w:cs="Arial"/>
          <w:iCs/>
          <w:sz w:val="8"/>
          <w:szCs w:val="8"/>
          <w:lang w:bidi="he-IL"/>
        </w:rPr>
      </w:pPr>
    </w:p>
    <w:p w:rsidR="00AF59CD" w:rsidRDefault="00AF59CD" w:rsidP="00AF59CD">
      <w:pPr>
        <w:rPr>
          <w:rFonts w:ascii="Arial" w:hAnsi="Arial" w:cs="Arial"/>
          <w:iCs/>
          <w:sz w:val="8"/>
          <w:szCs w:val="8"/>
          <w:lang w:bidi="he-IL"/>
        </w:rPr>
      </w:pPr>
    </w:p>
    <w:p w:rsidR="00AF59CD" w:rsidRDefault="00AF59CD" w:rsidP="00AF59CD">
      <w:pPr>
        <w:rPr>
          <w:rFonts w:ascii="Arial" w:hAnsi="Arial" w:cs="Arial"/>
          <w:iCs/>
          <w:sz w:val="8"/>
          <w:szCs w:val="8"/>
          <w:lang w:bidi="he-IL"/>
        </w:rPr>
      </w:pPr>
    </w:p>
    <w:p w:rsidR="00AF59CD" w:rsidRDefault="00AF59CD" w:rsidP="00AF59CD">
      <w:pPr>
        <w:rPr>
          <w:rFonts w:ascii="Arial" w:hAnsi="Arial" w:cs="Arial"/>
          <w:iCs/>
          <w:sz w:val="8"/>
          <w:szCs w:val="8"/>
          <w:lang w:bidi="he-IL"/>
        </w:rPr>
      </w:pPr>
    </w:p>
    <w:p w:rsidR="00AF59CD" w:rsidRDefault="00AF59CD" w:rsidP="00AF59CD">
      <w:pPr>
        <w:rPr>
          <w:rFonts w:ascii="Arial" w:hAnsi="Arial" w:cs="Arial"/>
          <w:iCs/>
          <w:sz w:val="8"/>
          <w:szCs w:val="8"/>
          <w:lang w:bidi="he-IL"/>
        </w:rPr>
      </w:pPr>
    </w:p>
    <w:p w:rsidR="00461741" w:rsidRDefault="007B5C82" w:rsidP="003C1A5B">
      <w:pPr>
        <w:rPr>
          <w:rFonts w:ascii="Arial" w:hAnsi="Arial" w:cs="Arial"/>
          <w:b/>
          <w:bCs/>
        </w:rPr>
      </w:pPr>
      <w:r w:rsidRPr="00461741">
        <w:rPr>
          <w:rFonts w:ascii="Arial" w:hAnsi="Arial" w:cs="Arial"/>
          <w:b/>
          <w:bCs/>
        </w:rPr>
        <w:t>Point:</w:t>
      </w:r>
      <w:bookmarkStart w:id="0" w:name="_Hlk529369599"/>
      <w:r w:rsidR="003C1A5B">
        <w:rPr>
          <w:rFonts w:ascii="Arial" w:hAnsi="Arial" w:cs="Arial"/>
          <w:b/>
          <w:bCs/>
        </w:rPr>
        <w:t xml:space="preserve"> </w:t>
      </w:r>
      <w:bookmarkEnd w:id="0"/>
    </w:p>
    <w:p w:rsidR="003C1A5B" w:rsidRPr="00AF59CD" w:rsidRDefault="003C1A5B" w:rsidP="003C1A5B">
      <w:pPr>
        <w:rPr>
          <w:rFonts w:ascii="Arial" w:hAnsi="Arial" w:cs="Arial"/>
        </w:rPr>
      </w:pPr>
    </w:p>
    <w:p w:rsidR="004D271F" w:rsidRDefault="004D271F" w:rsidP="00074546">
      <w:pPr>
        <w:pStyle w:val="BodyText2"/>
        <w:rPr>
          <w:rFonts w:ascii="Arial" w:hAnsi="Arial" w:cs="Arial"/>
        </w:rPr>
      </w:pPr>
    </w:p>
    <w:p w:rsidR="004D271F" w:rsidRDefault="004D271F" w:rsidP="00074546">
      <w:pPr>
        <w:pStyle w:val="BodyText2"/>
        <w:rPr>
          <w:rFonts w:ascii="Arial" w:hAnsi="Arial" w:cs="Arial"/>
        </w:rPr>
      </w:pPr>
    </w:p>
    <w:p w:rsidR="00F55258" w:rsidRPr="009A06FD" w:rsidRDefault="00FB7A2F"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1pt;margin-top:103.65pt;width:13.7pt;height:18.7pt;z-index:-251653632;mso-wrap-edited:f;mso-width-percent:0;mso-height-percent:0;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rsidR="00153BBF" w:rsidRDefault="00153BBF" w:rsidP="00153BBF">
      <w:pPr>
        <w:pStyle w:val="BodyText2"/>
        <w:ind w:left="630"/>
        <w:rPr>
          <w:rFonts w:ascii="Arial" w:hAnsi="Arial" w:cs="Arial"/>
          <w:b w:val="0"/>
          <w:sz w:val="4"/>
          <w:szCs w:val="4"/>
          <w:lang w:val="en-US"/>
        </w:rPr>
      </w:pPr>
    </w:p>
    <w:p w:rsidR="00461741" w:rsidRPr="004D271F" w:rsidRDefault="004D271F" w:rsidP="004D271F">
      <w:pPr>
        <w:pStyle w:val="ListParagraph"/>
        <w:numPr>
          <w:ilvl w:val="0"/>
          <w:numId w:val="23"/>
        </w:numPr>
        <w:rPr>
          <w:rFonts w:ascii="Arial" w:hAnsi="Arial" w:cs="Arial"/>
          <w:sz w:val="20"/>
          <w:szCs w:val="20"/>
        </w:rPr>
      </w:pPr>
      <w:r w:rsidRPr="004D271F">
        <w:rPr>
          <w:rFonts w:ascii="Arial" w:hAnsi="Arial" w:cs="Arial"/>
          <w:color w:val="1A1A1A"/>
          <w:sz w:val="20"/>
          <w:szCs w:val="20"/>
        </w:rPr>
        <w:t>W</w:t>
      </w:r>
      <w:r w:rsidRPr="004D271F">
        <w:rPr>
          <w:rFonts w:ascii="Arial" w:hAnsi="Arial" w:cs="Arial"/>
          <w:color w:val="1A1A1A"/>
          <w:sz w:val="20"/>
          <w:szCs w:val="20"/>
        </w:rPr>
        <w:t xml:space="preserve">hose </w:t>
      </w:r>
      <w:r w:rsidRPr="004D271F">
        <w:rPr>
          <w:rFonts w:ascii="Arial" w:hAnsi="Arial" w:cs="Arial"/>
          <w:color w:val="1A1A1A"/>
          <w:sz w:val="20"/>
          <w:szCs w:val="20"/>
        </w:rPr>
        <w:t>shortcomings</w:t>
      </w:r>
      <w:r w:rsidR="00D144D3">
        <w:rPr>
          <w:rFonts w:ascii="Arial" w:hAnsi="Arial" w:cs="Arial"/>
          <w:color w:val="1A1A1A"/>
          <w:sz w:val="20"/>
          <w:szCs w:val="20"/>
        </w:rPr>
        <w:t xml:space="preserve"> are you more </w:t>
      </w:r>
      <w:r w:rsidRPr="004D271F">
        <w:rPr>
          <w:rFonts w:ascii="Arial" w:hAnsi="Arial" w:cs="Arial"/>
          <w:color w:val="1A1A1A"/>
          <w:sz w:val="20"/>
          <w:szCs w:val="20"/>
        </w:rPr>
        <w:t>offended by?</w:t>
      </w:r>
      <w:r w:rsidRPr="004D271F">
        <w:rPr>
          <w:rFonts w:ascii="Arial" w:hAnsi="Arial" w:cs="Arial"/>
          <w:color w:val="1A1A1A"/>
          <w:sz w:val="20"/>
          <w:szCs w:val="20"/>
        </w:rPr>
        <w:t xml:space="preserve"> </w:t>
      </w:r>
      <w:r w:rsidR="00D144D3">
        <w:rPr>
          <w:rFonts w:ascii="Arial" w:hAnsi="Arial" w:cs="Arial"/>
          <w:color w:val="1A1A1A"/>
          <w:sz w:val="20"/>
          <w:szCs w:val="20"/>
        </w:rPr>
        <w:t xml:space="preserve">Your </w:t>
      </w:r>
      <w:r w:rsidRPr="004D271F">
        <w:rPr>
          <w:rFonts w:ascii="Arial" w:hAnsi="Arial" w:cs="Arial"/>
          <w:color w:val="1A1A1A"/>
          <w:sz w:val="20"/>
          <w:szCs w:val="20"/>
        </w:rPr>
        <w:t xml:space="preserve">own? Others? </w:t>
      </w:r>
      <w:r w:rsidR="00461741" w:rsidRPr="004D271F">
        <w:rPr>
          <w:rFonts w:ascii="Arial" w:hAnsi="Arial" w:cs="Arial"/>
          <w:sz w:val="20"/>
          <w:szCs w:val="20"/>
        </w:rPr>
        <w:t xml:space="preserve"> </w:t>
      </w:r>
    </w:p>
    <w:p w:rsidR="004D271F" w:rsidRDefault="004D271F" w:rsidP="004D271F">
      <w:pPr>
        <w:pStyle w:val="NormalWeb"/>
        <w:numPr>
          <w:ilvl w:val="0"/>
          <w:numId w:val="23"/>
        </w:numPr>
        <w:rPr>
          <w:rFonts w:ascii="Arial" w:hAnsi="Arial" w:cs="Arial"/>
          <w:sz w:val="20"/>
          <w:szCs w:val="20"/>
        </w:rPr>
      </w:pPr>
      <w:r w:rsidRPr="004D271F">
        <w:rPr>
          <w:rFonts w:ascii="Arial" w:hAnsi="Arial" w:cs="Arial"/>
          <w:sz w:val="20"/>
          <w:szCs w:val="20"/>
        </w:rPr>
        <w:t xml:space="preserve">What are some areas in life </w:t>
      </w:r>
      <w:r w:rsidR="00D144D3">
        <w:rPr>
          <w:rFonts w:ascii="Arial" w:hAnsi="Arial" w:cs="Arial"/>
          <w:sz w:val="20"/>
          <w:szCs w:val="20"/>
        </w:rPr>
        <w:t xml:space="preserve">you </w:t>
      </w:r>
      <w:r w:rsidRPr="004D271F">
        <w:rPr>
          <w:rFonts w:ascii="Arial" w:hAnsi="Arial" w:cs="Arial"/>
          <w:sz w:val="20"/>
          <w:szCs w:val="20"/>
        </w:rPr>
        <w:t xml:space="preserve">tend to compare </w:t>
      </w:r>
      <w:r w:rsidR="00D144D3">
        <w:rPr>
          <w:rFonts w:ascii="Arial" w:hAnsi="Arial" w:cs="Arial"/>
          <w:sz w:val="20"/>
          <w:szCs w:val="20"/>
        </w:rPr>
        <w:t>your</w:t>
      </w:r>
      <w:r>
        <w:rPr>
          <w:rFonts w:ascii="Arial" w:hAnsi="Arial" w:cs="Arial"/>
          <w:sz w:val="20"/>
          <w:szCs w:val="20"/>
        </w:rPr>
        <w:t xml:space="preserve">self </w:t>
      </w:r>
      <w:r w:rsidRPr="004D271F">
        <w:rPr>
          <w:rFonts w:ascii="Arial" w:hAnsi="Arial" w:cs="Arial"/>
          <w:sz w:val="20"/>
          <w:szCs w:val="20"/>
        </w:rPr>
        <w:t xml:space="preserve">to others? </w:t>
      </w:r>
    </w:p>
    <w:p w:rsidR="004D271F" w:rsidRDefault="004D271F" w:rsidP="004D271F">
      <w:pPr>
        <w:pStyle w:val="NormalWeb"/>
        <w:numPr>
          <w:ilvl w:val="0"/>
          <w:numId w:val="23"/>
        </w:numPr>
        <w:rPr>
          <w:rFonts w:ascii="Arial" w:hAnsi="Arial" w:cs="Arial"/>
          <w:sz w:val="20"/>
          <w:szCs w:val="20"/>
        </w:rPr>
      </w:pPr>
      <w:r>
        <w:rPr>
          <w:rFonts w:ascii="Arial" w:hAnsi="Arial" w:cs="Arial"/>
          <w:sz w:val="20"/>
          <w:szCs w:val="20"/>
        </w:rPr>
        <w:t>What is</w:t>
      </w:r>
      <w:r w:rsidR="00D144D3">
        <w:rPr>
          <w:rFonts w:ascii="Arial" w:hAnsi="Arial" w:cs="Arial"/>
          <w:sz w:val="20"/>
          <w:szCs w:val="20"/>
        </w:rPr>
        <w:t xml:space="preserve"> your</w:t>
      </w:r>
      <w:r>
        <w:rPr>
          <w:rFonts w:ascii="Arial" w:hAnsi="Arial" w:cs="Arial"/>
          <w:sz w:val="20"/>
          <w:szCs w:val="20"/>
        </w:rPr>
        <w:t xml:space="preserve"> attitude when</w:t>
      </w:r>
      <w:r w:rsidR="00D144D3">
        <w:rPr>
          <w:rFonts w:ascii="Arial" w:hAnsi="Arial" w:cs="Arial"/>
          <w:sz w:val="20"/>
          <w:szCs w:val="20"/>
        </w:rPr>
        <w:t xml:space="preserve"> you </w:t>
      </w:r>
      <w:r>
        <w:rPr>
          <w:rFonts w:ascii="Arial" w:hAnsi="Arial" w:cs="Arial"/>
          <w:sz w:val="20"/>
          <w:szCs w:val="20"/>
        </w:rPr>
        <w:t>pra</w:t>
      </w:r>
      <w:r w:rsidR="00D144D3">
        <w:rPr>
          <w:rFonts w:ascii="Arial" w:hAnsi="Arial" w:cs="Arial"/>
          <w:sz w:val="20"/>
          <w:szCs w:val="20"/>
        </w:rPr>
        <w:t xml:space="preserve">y? </w:t>
      </w:r>
    </w:p>
    <w:p w:rsidR="00D144D3" w:rsidRDefault="00D144D3" w:rsidP="004D271F">
      <w:pPr>
        <w:pStyle w:val="NormalWeb"/>
        <w:numPr>
          <w:ilvl w:val="0"/>
          <w:numId w:val="23"/>
        </w:numPr>
        <w:rPr>
          <w:rFonts w:ascii="Arial" w:hAnsi="Arial" w:cs="Arial"/>
          <w:sz w:val="20"/>
          <w:szCs w:val="20"/>
        </w:rPr>
      </w:pPr>
      <w:r>
        <w:rPr>
          <w:rFonts w:ascii="Arial" w:hAnsi="Arial" w:cs="Arial"/>
          <w:sz w:val="20"/>
          <w:szCs w:val="20"/>
        </w:rPr>
        <w:t xml:space="preserve">What changes are you inspired to make in your approach to God? </w:t>
      </w:r>
    </w:p>
    <w:p w:rsidR="00D144D3" w:rsidRDefault="00D144D3" w:rsidP="00D144D3">
      <w:pPr>
        <w:pStyle w:val="NormalWeb"/>
        <w:numPr>
          <w:ilvl w:val="0"/>
          <w:numId w:val="23"/>
        </w:numPr>
        <w:rPr>
          <w:rFonts w:ascii="Arial" w:hAnsi="Arial" w:cs="Arial"/>
          <w:sz w:val="20"/>
          <w:szCs w:val="20"/>
        </w:rPr>
      </w:pPr>
      <w:r>
        <w:rPr>
          <w:rFonts w:ascii="Arial" w:hAnsi="Arial" w:cs="Arial"/>
          <w:sz w:val="20"/>
          <w:szCs w:val="20"/>
        </w:rPr>
        <w:t>How do you define righteousness?</w:t>
      </w:r>
    </w:p>
    <w:p w:rsidR="00D144D3" w:rsidRDefault="00D144D3" w:rsidP="00D144D3">
      <w:pPr>
        <w:pStyle w:val="NormalWeb"/>
        <w:ind w:left="630"/>
        <w:rPr>
          <w:rFonts w:ascii="Arial" w:hAnsi="Arial" w:cs="Arial"/>
          <w:sz w:val="20"/>
          <w:szCs w:val="20"/>
        </w:rPr>
      </w:pPr>
    </w:p>
    <w:p w:rsidR="00B965E2" w:rsidRPr="0079501F" w:rsidRDefault="00B965E2" w:rsidP="00D144D3">
      <w:pPr>
        <w:pStyle w:val="BodyText2"/>
        <w:ind w:left="270"/>
        <w:rPr>
          <w:rFonts w:ascii="Arial" w:hAnsi="Arial" w:cs="Arial"/>
          <w:b w:val="0"/>
          <w:sz w:val="20"/>
          <w:lang w:val="en-US"/>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bookmarkStart w:id="1" w:name="_GoBack"/>
      <w:bookmarkEnd w:id="1"/>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B965E2" w:rsidRDefault="00B965E2" w:rsidP="00FF6BBF">
      <w:pPr>
        <w:pStyle w:val="BodyText2"/>
        <w:ind w:left="270"/>
        <w:rPr>
          <w:rFonts w:ascii="Arial" w:hAnsi="Arial" w:cs="Arial"/>
          <w:b w:val="0"/>
          <w:sz w:val="20"/>
        </w:rPr>
      </w:pPr>
    </w:p>
    <w:p w:rsidR="00AF59CD" w:rsidRDefault="00AF59CD" w:rsidP="00FF6BBF">
      <w:pPr>
        <w:pStyle w:val="BodyText2"/>
        <w:ind w:left="270"/>
        <w:rPr>
          <w:rFonts w:ascii="Arial" w:hAnsi="Arial" w:cs="Arial"/>
          <w:b w:val="0"/>
          <w:sz w:val="20"/>
        </w:rPr>
      </w:pPr>
    </w:p>
    <w:p w:rsidR="00AF59CD" w:rsidRDefault="00AF59CD" w:rsidP="00FF6BBF">
      <w:pPr>
        <w:pStyle w:val="BodyText2"/>
        <w:ind w:left="270"/>
        <w:rPr>
          <w:rFonts w:ascii="Arial" w:hAnsi="Arial" w:cs="Arial"/>
          <w:b w:val="0"/>
          <w:sz w:val="20"/>
        </w:rPr>
      </w:pPr>
    </w:p>
    <w:p w:rsidR="00AF59CD" w:rsidRDefault="00AF59CD" w:rsidP="00FF6BBF">
      <w:pPr>
        <w:pStyle w:val="BodyText2"/>
        <w:ind w:left="270"/>
        <w:rPr>
          <w:rFonts w:ascii="Arial" w:hAnsi="Arial" w:cs="Arial"/>
          <w:b w:val="0"/>
          <w:sz w:val="20"/>
        </w:rPr>
      </w:pPr>
    </w:p>
    <w:p w:rsidR="00AF59CD" w:rsidRDefault="00AF59CD" w:rsidP="00FF6BBF">
      <w:pPr>
        <w:pStyle w:val="BodyText2"/>
        <w:ind w:left="270"/>
        <w:rPr>
          <w:rFonts w:ascii="Arial" w:hAnsi="Arial" w:cs="Arial"/>
          <w:b w:val="0"/>
          <w:sz w:val="20"/>
        </w:rPr>
      </w:pPr>
    </w:p>
    <w:p w:rsidR="00AF59CD" w:rsidRPr="00896ED9" w:rsidRDefault="00AF59CD" w:rsidP="00FF6BBF">
      <w:pPr>
        <w:pStyle w:val="BodyText2"/>
        <w:ind w:left="270"/>
        <w:rPr>
          <w:rFonts w:ascii="Arial" w:hAnsi="Arial" w:cs="Arial"/>
          <w:b w:val="0"/>
          <w:sz w:val="20"/>
        </w:rPr>
      </w:pPr>
    </w:p>
    <w:sectPr w:rsidR="00AF59CD" w:rsidRPr="00896ED9"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A2F" w:rsidRDefault="00FB7A2F">
      <w:r>
        <w:separator/>
      </w:r>
    </w:p>
  </w:endnote>
  <w:endnote w:type="continuationSeparator" w:id="0">
    <w:p w:rsidR="00FB7A2F" w:rsidRDefault="00F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A2F" w:rsidRDefault="00FB7A2F">
      <w:r>
        <w:separator/>
      </w:r>
    </w:p>
  </w:footnote>
  <w:footnote w:type="continuationSeparator" w:id="0">
    <w:p w:rsidR="00FB7A2F" w:rsidRDefault="00FB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87CD5"/>
    <w:multiLevelType w:val="hybridMultilevel"/>
    <w:tmpl w:val="C200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B7723"/>
    <w:multiLevelType w:val="hybridMultilevel"/>
    <w:tmpl w:val="2E3C1436"/>
    <w:lvl w:ilvl="0" w:tplc="E078F94E">
      <w:start w:val="1"/>
      <w:numFmt w:val="upperRoman"/>
      <w:lvlText w:val="%1."/>
      <w:lvlJc w:val="left"/>
      <w:pPr>
        <w:ind w:left="1080" w:hanging="720"/>
      </w:pPr>
      <w:rPr>
        <w:rFonts w:hint="default"/>
        <w:b/>
        <w:bCs/>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A712D"/>
    <w:multiLevelType w:val="hybridMultilevel"/>
    <w:tmpl w:val="2EF6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819B3"/>
    <w:multiLevelType w:val="multilevel"/>
    <w:tmpl w:val="2E48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C3789"/>
    <w:multiLevelType w:val="hybridMultilevel"/>
    <w:tmpl w:val="763418BE"/>
    <w:lvl w:ilvl="0" w:tplc="B86222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EB93A9D"/>
    <w:multiLevelType w:val="multilevel"/>
    <w:tmpl w:val="8EBE7896"/>
    <w:numStyleLink w:val="Style1"/>
  </w:abstractNum>
  <w:abstractNum w:abstractNumId="17"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D7B74"/>
    <w:multiLevelType w:val="hybridMultilevel"/>
    <w:tmpl w:val="46AED728"/>
    <w:lvl w:ilvl="0" w:tplc="F3523FA6">
      <w:start w:val="1"/>
      <w:numFmt w:val="decimal"/>
      <w:lvlText w:val="%1."/>
      <w:lvlJc w:val="left"/>
      <w:pPr>
        <w:ind w:left="620" w:hanging="360"/>
      </w:pPr>
      <w:rPr>
        <w:rFonts w:hint="default"/>
        <w:i w:val="0"/>
        <w:color w:val="auto"/>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339D5E19"/>
    <w:multiLevelType w:val="hybridMultilevel"/>
    <w:tmpl w:val="E5B6235C"/>
    <w:lvl w:ilvl="0" w:tplc="6776B2D4">
      <w:start w:val="1"/>
      <w:numFmt w:val="upperRoman"/>
      <w:lvlText w:val="%1."/>
      <w:lvlJc w:val="left"/>
      <w:pPr>
        <w:ind w:left="1080" w:hanging="720"/>
      </w:pPr>
      <w:rPr>
        <w:rFonts w:ascii="Arial" w:hAnsi="Arial" w:cs="Arial" w:hint="default"/>
        <w:b w:val="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C2A86"/>
    <w:multiLevelType w:val="hybridMultilevel"/>
    <w:tmpl w:val="393633C8"/>
    <w:lvl w:ilvl="0" w:tplc="F3FCBA6C">
      <w:start w:val="1"/>
      <w:numFmt w:val="upperRoman"/>
      <w:lvlText w:val="%1."/>
      <w:lvlJc w:val="left"/>
      <w:pPr>
        <w:ind w:left="1080" w:hanging="720"/>
      </w:pPr>
      <w:rPr>
        <w:rFonts w:hint="default"/>
        <w:b/>
        <w:bCs/>
        <w:i w:val="0"/>
        <w:iCs/>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60E54"/>
    <w:multiLevelType w:val="hybridMultilevel"/>
    <w:tmpl w:val="8EBE7896"/>
    <w:lvl w:ilvl="0" w:tplc="4EF44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0090E"/>
    <w:multiLevelType w:val="multilevel"/>
    <w:tmpl w:val="8EBE7896"/>
    <w:styleLink w:val="Style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895F82"/>
    <w:multiLevelType w:val="multilevel"/>
    <w:tmpl w:val="8EBE7896"/>
    <w:numStyleLink w:val="Style1"/>
  </w:abstractNum>
  <w:abstractNum w:abstractNumId="27" w15:restartNumberingAfterBreak="0">
    <w:nsid w:val="52223978"/>
    <w:multiLevelType w:val="hybridMultilevel"/>
    <w:tmpl w:val="69369AC8"/>
    <w:lvl w:ilvl="0" w:tplc="D9E4B5F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22"/>
  </w:num>
  <w:num w:numId="5">
    <w:abstractNumId w:val="8"/>
  </w:num>
  <w:num w:numId="6">
    <w:abstractNumId w:val="32"/>
  </w:num>
  <w:num w:numId="7">
    <w:abstractNumId w:val="10"/>
  </w:num>
  <w:num w:numId="8">
    <w:abstractNumId w:val="17"/>
  </w:num>
  <w:num w:numId="9">
    <w:abstractNumId w:val="33"/>
  </w:num>
  <w:num w:numId="10">
    <w:abstractNumId w:val="9"/>
  </w:num>
  <w:num w:numId="11">
    <w:abstractNumId w:val="1"/>
  </w:num>
  <w:num w:numId="12">
    <w:abstractNumId w:val="7"/>
  </w:num>
  <w:num w:numId="13">
    <w:abstractNumId w:val="34"/>
  </w:num>
  <w:num w:numId="14">
    <w:abstractNumId w:val="0"/>
  </w:num>
  <w:num w:numId="15">
    <w:abstractNumId w:val="4"/>
  </w:num>
  <w:num w:numId="16">
    <w:abstractNumId w:val="3"/>
  </w:num>
  <w:num w:numId="17">
    <w:abstractNumId w:val="29"/>
  </w:num>
  <w:num w:numId="18">
    <w:abstractNumId w:val="6"/>
  </w:num>
  <w:num w:numId="19">
    <w:abstractNumId w:val="31"/>
  </w:num>
  <w:num w:numId="20">
    <w:abstractNumId w:val="28"/>
  </w:num>
  <w:num w:numId="21">
    <w:abstractNumId w:val="2"/>
  </w:num>
  <w:num w:numId="22">
    <w:abstractNumId w:val="30"/>
  </w:num>
  <w:num w:numId="23">
    <w:abstractNumId w:val="15"/>
  </w:num>
  <w:num w:numId="24">
    <w:abstractNumId w:val="11"/>
  </w:num>
  <w:num w:numId="25">
    <w:abstractNumId w:val="21"/>
  </w:num>
  <w:num w:numId="26">
    <w:abstractNumId w:val="12"/>
  </w:num>
  <w:num w:numId="27">
    <w:abstractNumId w:val="27"/>
  </w:num>
  <w:num w:numId="28">
    <w:abstractNumId w:val="18"/>
  </w:num>
  <w:num w:numId="29">
    <w:abstractNumId w:val="13"/>
  </w:num>
  <w:num w:numId="30">
    <w:abstractNumId w:val="19"/>
  </w:num>
  <w:num w:numId="31">
    <w:abstractNumId w:val="24"/>
  </w:num>
  <w:num w:numId="32">
    <w:abstractNumId w:val="16"/>
  </w:num>
  <w:num w:numId="33">
    <w:abstractNumId w:val="25"/>
  </w:num>
  <w:num w:numId="34">
    <w:abstractNumId w:val="26"/>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29"/>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0"/>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6E7"/>
    <w:rsid w:val="00052B82"/>
    <w:rsid w:val="00052E50"/>
    <w:rsid w:val="000536D7"/>
    <w:rsid w:val="00053A26"/>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1B2"/>
    <w:rsid w:val="00071A0D"/>
    <w:rsid w:val="00071B98"/>
    <w:rsid w:val="00071E9A"/>
    <w:rsid w:val="00073789"/>
    <w:rsid w:val="000739D4"/>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D94"/>
    <w:rsid w:val="00093F21"/>
    <w:rsid w:val="00093FF9"/>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03"/>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CB1"/>
    <w:rsid w:val="000A6E79"/>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F5"/>
    <w:rsid w:val="000C1A58"/>
    <w:rsid w:val="000C25BD"/>
    <w:rsid w:val="000C3775"/>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547"/>
    <w:rsid w:val="000D7A58"/>
    <w:rsid w:val="000D7F1F"/>
    <w:rsid w:val="000E083F"/>
    <w:rsid w:val="000E08A7"/>
    <w:rsid w:val="000E0979"/>
    <w:rsid w:val="000E09A1"/>
    <w:rsid w:val="000E0AB6"/>
    <w:rsid w:val="000E0CAE"/>
    <w:rsid w:val="000E0E48"/>
    <w:rsid w:val="000E107F"/>
    <w:rsid w:val="000E1127"/>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87A"/>
    <w:rsid w:val="00102DD6"/>
    <w:rsid w:val="00102F55"/>
    <w:rsid w:val="00102FAA"/>
    <w:rsid w:val="001030E4"/>
    <w:rsid w:val="001032AC"/>
    <w:rsid w:val="00103B05"/>
    <w:rsid w:val="00103C6F"/>
    <w:rsid w:val="00103D13"/>
    <w:rsid w:val="00103F51"/>
    <w:rsid w:val="00104165"/>
    <w:rsid w:val="00104593"/>
    <w:rsid w:val="00104802"/>
    <w:rsid w:val="00104F1D"/>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104C5"/>
    <w:rsid w:val="00110570"/>
    <w:rsid w:val="00110608"/>
    <w:rsid w:val="001107AA"/>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52C"/>
    <w:rsid w:val="00124BB8"/>
    <w:rsid w:val="00124F9A"/>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3E7"/>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973D5"/>
    <w:rsid w:val="001A0036"/>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99B"/>
    <w:rsid w:val="001E4ACF"/>
    <w:rsid w:val="001E4BCC"/>
    <w:rsid w:val="001E4E0C"/>
    <w:rsid w:val="001E516F"/>
    <w:rsid w:val="001E51A0"/>
    <w:rsid w:val="001E54E8"/>
    <w:rsid w:val="001E598F"/>
    <w:rsid w:val="001E5C1F"/>
    <w:rsid w:val="001E5F2B"/>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819"/>
    <w:rsid w:val="00205A3B"/>
    <w:rsid w:val="0020637D"/>
    <w:rsid w:val="002065BF"/>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014"/>
    <w:rsid w:val="002151F6"/>
    <w:rsid w:val="002159EA"/>
    <w:rsid w:val="00215AB5"/>
    <w:rsid w:val="00215AB9"/>
    <w:rsid w:val="00215B1C"/>
    <w:rsid w:val="00216345"/>
    <w:rsid w:val="002163DE"/>
    <w:rsid w:val="00216773"/>
    <w:rsid w:val="00216BD3"/>
    <w:rsid w:val="00217063"/>
    <w:rsid w:val="00217227"/>
    <w:rsid w:val="0021753F"/>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0CB"/>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04A"/>
    <w:rsid w:val="00270189"/>
    <w:rsid w:val="00270454"/>
    <w:rsid w:val="00270652"/>
    <w:rsid w:val="002709E3"/>
    <w:rsid w:val="00270A24"/>
    <w:rsid w:val="00270A39"/>
    <w:rsid w:val="00270C4C"/>
    <w:rsid w:val="00270D6F"/>
    <w:rsid w:val="00270D73"/>
    <w:rsid w:val="00270F4E"/>
    <w:rsid w:val="00271764"/>
    <w:rsid w:val="002718B2"/>
    <w:rsid w:val="00271998"/>
    <w:rsid w:val="00271CFC"/>
    <w:rsid w:val="00272156"/>
    <w:rsid w:val="002721F2"/>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5E74"/>
    <w:rsid w:val="002963F8"/>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5FD4"/>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40"/>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10"/>
    <w:rsid w:val="00341653"/>
    <w:rsid w:val="00341A42"/>
    <w:rsid w:val="00342161"/>
    <w:rsid w:val="00342162"/>
    <w:rsid w:val="00342538"/>
    <w:rsid w:val="003429D9"/>
    <w:rsid w:val="00342A5E"/>
    <w:rsid w:val="00342D80"/>
    <w:rsid w:val="0034300E"/>
    <w:rsid w:val="00343445"/>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164"/>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54E"/>
    <w:rsid w:val="003867CD"/>
    <w:rsid w:val="00386BFB"/>
    <w:rsid w:val="00386C7B"/>
    <w:rsid w:val="00386F8E"/>
    <w:rsid w:val="0038710C"/>
    <w:rsid w:val="003874A0"/>
    <w:rsid w:val="0038770E"/>
    <w:rsid w:val="00387739"/>
    <w:rsid w:val="00387A7D"/>
    <w:rsid w:val="00387BFD"/>
    <w:rsid w:val="00387DF1"/>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518"/>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3BC9"/>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A5B"/>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DA"/>
    <w:rsid w:val="003D7065"/>
    <w:rsid w:val="003D7197"/>
    <w:rsid w:val="003D7345"/>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1E9"/>
    <w:rsid w:val="003E735B"/>
    <w:rsid w:val="003E747D"/>
    <w:rsid w:val="003F0000"/>
    <w:rsid w:val="003F017E"/>
    <w:rsid w:val="003F0383"/>
    <w:rsid w:val="003F0B06"/>
    <w:rsid w:val="003F0D1A"/>
    <w:rsid w:val="003F125F"/>
    <w:rsid w:val="003F14C2"/>
    <w:rsid w:val="003F1609"/>
    <w:rsid w:val="003F1D88"/>
    <w:rsid w:val="003F2301"/>
    <w:rsid w:val="003F2394"/>
    <w:rsid w:val="003F26F7"/>
    <w:rsid w:val="003F2AE8"/>
    <w:rsid w:val="003F2F8A"/>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73E"/>
    <w:rsid w:val="004038E1"/>
    <w:rsid w:val="00403C30"/>
    <w:rsid w:val="00403F74"/>
    <w:rsid w:val="004041E6"/>
    <w:rsid w:val="00404360"/>
    <w:rsid w:val="004048FB"/>
    <w:rsid w:val="00405853"/>
    <w:rsid w:val="00405C62"/>
    <w:rsid w:val="00405D12"/>
    <w:rsid w:val="00405F65"/>
    <w:rsid w:val="00406116"/>
    <w:rsid w:val="004066FE"/>
    <w:rsid w:val="004069BF"/>
    <w:rsid w:val="00406DB9"/>
    <w:rsid w:val="00406E75"/>
    <w:rsid w:val="004074AF"/>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3EE8"/>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74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A6C"/>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6D59"/>
    <w:rsid w:val="004672C5"/>
    <w:rsid w:val="0046751D"/>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641"/>
    <w:rsid w:val="004733EE"/>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BDC"/>
    <w:rsid w:val="00481FC1"/>
    <w:rsid w:val="00482176"/>
    <w:rsid w:val="00482439"/>
    <w:rsid w:val="00482C09"/>
    <w:rsid w:val="00482C35"/>
    <w:rsid w:val="00482C8C"/>
    <w:rsid w:val="00482EB1"/>
    <w:rsid w:val="004833E3"/>
    <w:rsid w:val="004835B1"/>
    <w:rsid w:val="00483AFA"/>
    <w:rsid w:val="004846D8"/>
    <w:rsid w:val="00484EBB"/>
    <w:rsid w:val="00484FD9"/>
    <w:rsid w:val="004850BA"/>
    <w:rsid w:val="00485180"/>
    <w:rsid w:val="004856A1"/>
    <w:rsid w:val="00485D2C"/>
    <w:rsid w:val="00485F9D"/>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5D1"/>
    <w:rsid w:val="004C56A4"/>
    <w:rsid w:val="004C5770"/>
    <w:rsid w:val="004C57C7"/>
    <w:rsid w:val="004C5A02"/>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1F"/>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1F4"/>
    <w:rsid w:val="004F1A15"/>
    <w:rsid w:val="004F1EEC"/>
    <w:rsid w:val="004F2665"/>
    <w:rsid w:val="004F26BA"/>
    <w:rsid w:val="004F2771"/>
    <w:rsid w:val="004F2A5D"/>
    <w:rsid w:val="004F2A73"/>
    <w:rsid w:val="004F2E56"/>
    <w:rsid w:val="004F3139"/>
    <w:rsid w:val="004F3551"/>
    <w:rsid w:val="004F3C6B"/>
    <w:rsid w:val="004F3C85"/>
    <w:rsid w:val="004F3D8A"/>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099"/>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37"/>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0C9"/>
    <w:rsid w:val="0051758A"/>
    <w:rsid w:val="00517B53"/>
    <w:rsid w:val="00517B73"/>
    <w:rsid w:val="00520112"/>
    <w:rsid w:val="00520C68"/>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5E8B"/>
    <w:rsid w:val="00566020"/>
    <w:rsid w:val="00566095"/>
    <w:rsid w:val="005660D5"/>
    <w:rsid w:val="005668B6"/>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631"/>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B2E"/>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454"/>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97F"/>
    <w:rsid w:val="00604FD4"/>
    <w:rsid w:val="0060541E"/>
    <w:rsid w:val="0060572F"/>
    <w:rsid w:val="00605B47"/>
    <w:rsid w:val="00605BB4"/>
    <w:rsid w:val="00606205"/>
    <w:rsid w:val="0060625F"/>
    <w:rsid w:val="00606424"/>
    <w:rsid w:val="0060642C"/>
    <w:rsid w:val="0060650A"/>
    <w:rsid w:val="0060672D"/>
    <w:rsid w:val="00606E60"/>
    <w:rsid w:val="006072DB"/>
    <w:rsid w:val="006072DC"/>
    <w:rsid w:val="0060743B"/>
    <w:rsid w:val="006076E2"/>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D08"/>
    <w:rsid w:val="00616EB4"/>
    <w:rsid w:val="00616FD0"/>
    <w:rsid w:val="00617165"/>
    <w:rsid w:val="0061748C"/>
    <w:rsid w:val="0061772E"/>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4EB"/>
    <w:rsid w:val="0063779E"/>
    <w:rsid w:val="00637C0B"/>
    <w:rsid w:val="00637D3A"/>
    <w:rsid w:val="006400E5"/>
    <w:rsid w:val="00640325"/>
    <w:rsid w:val="0064035A"/>
    <w:rsid w:val="00640AF1"/>
    <w:rsid w:val="00640B64"/>
    <w:rsid w:val="00640E52"/>
    <w:rsid w:val="00640EC7"/>
    <w:rsid w:val="006410EB"/>
    <w:rsid w:val="00641330"/>
    <w:rsid w:val="00641472"/>
    <w:rsid w:val="0064179A"/>
    <w:rsid w:val="00642118"/>
    <w:rsid w:val="0064256C"/>
    <w:rsid w:val="00642633"/>
    <w:rsid w:val="00642891"/>
    <w:rsid w:val="00642914"/>
    <w:rsid w:val="00642ACF"/>
    <w:rsid w:val="00642D0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597"/>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A5C"/>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D45"/>
    <w:rsid w:val="006A0FDC"/>
    <w:rsid w:val="006A13DD"/>
    <w:rsid w:val="006A1AB9"/>
    <w:rsid w:val="006A22C1"/>
    <w:rsid w:val="006A23AC"/>
    <w:rsid w:val="006A23C3"/>
    <w:rsid w:val="006A25F2"/>
    <w:rsid w:val="006A2888"/>
    <w:rsid w:val="006A2A27"/>
    <w:rsid w:val="006A2AF3"/>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3E5"/>
    <w:rsid w:val="007064BF"/>
    <w:rsid w:val="007064F3"/>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5EBC"/>
    <w:rsid w:val="0071601B"/>
    <w:rsid w:val="00716307"/>
    <w:rsid w:val="007165E7"/>
    <w:rsid w:val="00716ACD"/>
    <w:rsid w:val="00716C9A"/>
    <w:rsid w:val="00716DFD"/>
    <w:rsid w:val="0071707B"/>
    <w:rsid w:val="00717625"/>
    <w:rsid w:val="0071771F"/>
    <w:rsid w:val="00717761"/>
    <w:rsid w:val="007203B7"/>
    <w:rsid w:val="007205FA"/>
    <w:rsid w:val="007206A1"/>
    <w:rsid w:val="00720EF8"/>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A50"/>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5C1"/>
    <w:rsid w:val="0077173D"/>
    <w:rsid w:val="007718F6"/>
    <w:rsid w:val="00771E1F"/>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68C"/>
    <w:rsid w:val="0078779A"/>
    <w:rsid w:val="00787A70"/>
    <w:rsid w:val="00787EF8"/>
    <w:rsid w:val="00790ACF"/>
    <w:rsid w:val="007918B4"/>
    <w:rsid w:val="00791AAA"/>
    <w:rsid w:val="00791FC0"/>
    <w:rsid w:val="00792177"/>
    <w:rsid w:val="007921B3"/>
    <w:rsid w:val="0079251C"/>
    <w:rsid w:val="007925ED"/>
    <w:rsid w:val="00792D1F"/>
    <w:rsid w:val="00792EF4"/>
    <w:rsid w:val="00792F9A"/>
    <w:rsid w:val="00793012"/>
    <w:rsid w:val="00793C8C"/>
    <w:rsid w:val="007940A0"/>
    <w:rsid w:val="00794562"/>
    <w:rsid w:val="0079478D"/>
    <w:rsid w:val="0079501F"/>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7"/>
    <w:rsid w:val="007B262B"/>
    <w:rsid w:val="007B26DC"/>
    <w:rsid w:val="007B288D"/>
    <w:rsid w:val="007B2C46"/>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261"/>
    <w:rsid w:val="007C65BE"/>
    <w:rsid w:val="007C66B4"/>
    <w:rsid w:val="007C67A1"/>
    <w:rsid w:val="007C6924"/>
    <w:rsid w:val="007C6C54"/>
    <w:rsid w:val="007C6D8C"/>
    <w:rsid w:val="007C73E2"/>
    <w:rsid w:val="007C75B7"/>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02"/>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B80"/>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411"/>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5"/>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6ED9"/>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E7D"/>
    <w:rsid w:val="008D70BE"/>
    <w:rsid w:val="008D736A"/>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8FE"/>
    <w:rsid w:val="00937F66"/>
    <w:rsid w:val="00940385"/>
    <w:rsid w:val="009403E6"/>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654"/>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CF4"/>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6D18"/>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69E"/>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530"/>
    <w:rsid w:val="00A00F4E"/>
    <w:rsid w:val="00A01435"/>
    <w:rsid w:val="00A01DB2"/>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2C57"/>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69"/>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3CB"/>
    <w:rsid w:val="00A325C8"/>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A0F"/>
    <w:rsid w:val="00A36B13"/>
    <w:rsid w:val="00A36C23"/>
    <w:rsid w:val="00A36CEC"/>
    <w:rsid w:val="00A36DFB"/>
    <w:rsid w:val="00A3712C"/>
    <w:rsid w:val="00A37B9F"/>
    <w:rsid w:val="00A404D3"/>
    <w:rsid w:val="00A404E4"/>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702B7"/>
    <w:rsid w:val="00A70ADF"/>
    <w:rsid w:val="00A70D9C"/>
    <w:rsid w:val="00A71014"/>
    <w:rsid w:val="00A710D3"/>
    <w:rsid w:val="00A7127A"/>
    <w:rsid w:val="00A71673"/>
    <w:rsid w:val="00A71A77"/>
    <w:rsid w:val="00A71C58"/>
    <w:rsid w:val="00A72455"/>
    <w:rsid w:val="00A7258B"/>
    <w:rsid w:val="00A72850"/>
    <w:rsid w:val="00A72ADB"/>
    <w:rsid w:val="00A72C09"/>
    <w:rsid w:val="00A72F47"/>
    <w:rsid w:val="00A72FFF"/>
    <w:rsid w:val="00A731CD"/>
    <w:rsid w:val="00A737E5"/>
    <w:rsid w:val="00A7382A"/>
    <w:rsid w:val="00A73918"/>
    <w:rsid w:val="00A73E77"/>
    <w:rsid w:val="00A74384"/>
    <w:rsid w:val="00A745AA"/>
    <w:rsid w:val="00A745CD"/>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F0E"/>
    <w:rsid w:val="00A8210D"/>
    <w:rsid w:val="00A822CB"/>
    <w:rsid w:val="00A826A0"/>
    <w:rsid w:val="00A8288F"/>
    <w:rsid w:val="00A82980"/>
    <w:rsid w:val="00A82C29"/>
    <w:rsid w:val="00A83095"/>
    <w:rsid w:val="00A831D1"/>
    <w:rsid w:val="00A832CD"/>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B78"/>
    <w:rsid w:val="00A92C09"/>
    <w:rsid w:val="00A92C0F"/>
    <w:rsid w:val="00A92E31"/>
    <w:rsid w:val="00A92F04"/>
    <w:rsid w:val="00A93309"/>
    <w:rsid w:val="00A9377D"/>
    <w:rsid w:val="00A937B7"/>
    <w:rsid w:val="00A939A7"/>
    <w:rsid w:val="00A93BC7"/>
    <w:rsid w:val="00A93DE4"/>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2C52"/>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A51"/>
    <w:rsid w:val="00AE6E90"/>
    <w:rsid w:val="00AE732C"/>
    <w:rsid w:val="00AE7C1A"/>
    <w:rsid w:val="00AE7D75"/>
    <w:rsid w:val="00AF044B"/>
    <w:rsid w:val="00AF07BD"/>
    <w:rsid w:val="00AF0A08"/>
    <w:rsid w:val="00AF0EDF"/>
    <w:rsid w:val="00AF0F44"/>
    <w:rsid w:val="00AF104E"/>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9CD"/>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711"/>
    <w:rsid w:val="00B118AB"/>
    <w:rsid w:val="00B11AE1"/>
    <w:rsid w:val="00B11DEC"/>
    <w:rsid w:val="00B11FB1"/>
    <w:rsid w:val="00B123B8"/>
    <w:rsid w:val="00B12D6D"/>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6A2"/>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AB4"/>
    <w:rsid w:val="00B67D5C"/>
    <w:rsid w:val="00B70727"/>
    <w:rsid w:val="00B70913"/>
    <w:rsid w:val="00B70BF6"/>
    <w:rsid w:val="00B71007"/>
    <w:rsid w:val="00B71216"/>
    <w:rsid w:val="00B715AF"/>
    <w:rsid w:val="00B71639"/>
    <w:rsid w:val="00B716E3"/>
    <w:rsid w:val="00B71814"/>
    <w:rsid w:val="00B718A8"/>
    <w:rsid w:val="00B72025"/>
    <w:rsid w:val="00B72294"/>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5E2"/>
    <w:rsid w:val="00B96B4B"/>
    <w:rsid w:val="00B97231"/>
    <w:rsid w:val="00B97FC5"/>
    <w:rsid w:val="00BA0106"/>
    <w:rsid w:val="00BA02D0"/>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987"/>
    <w:rsid w:val="00BB0A35"/>
    <w:rsid w:val="00BB15CA"/>
    <w:rsid w:val="00BB1F01"/>
    <w:rsid w:val="00BB24A4"/>
    <w:rsid w:val="00BB2B31"/>
    <w:rsid w:val="00BB2C05"/>
    <w:rsid w:val="00BB2C62"/>
    <w:rsid w:val="00BB2CC5"/>
    <w:rsid w:val="00BB3159"/>
    <w:rsid w:val="00BB31D7"/>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8B"/>
    <w:rsid w:val="00C056DE"/>
    <w:rsid w:val="00C05AB1"/>
    <w:rsid w:val="00C05D58"/>
    <w:rsid w:val="00C0621E"/>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8FD"/>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F8C"/>
    <w:rsid w:val="00C35AE9"/>
    <w:rsid w:val="00C35B9F"/>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32C"/>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E23"/>
    <w:rsid w:val="00C5359B"/>
    <w:rsid w:val="00C537B0"/>
    <w:rsid w:val="00C53846"/>
    <w:rsid w:val="00C53C5E"/>
    <w:rsid w:val="00C53C6C"/>
    <w:rsid w:val="00C53E7A"/>
    <w:rsid w:val="00C53FD8"/>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79D"/>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B32"/>
    <w:rsid w:val="00C83D64"/>
    <w:rsid w:val="00C8411F"/>
    <w:rsid w:val="00C84394"/>
    <w:rsid w:val="00C843FE"/>
    <w:rsid w:val="00C844A6"/>
    <w:rsid w:val="00C84957"/>
    <w:rsid w:val="00C84B8B"/>
    <w:rsid w:val="00C84BF1"/>
    <w:rsid w:val="00C84CC0"/>
    <w:rsid w:val="00C85865"/>
    <w:rsid w:val="00C8586A"/>
    <w:rsid w:val="00C85E63"/>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5E5"/>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5605"/>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CD"/>
    <w:rsid w:val="00CE48DB"/>
    <w:rsid w:val="00CE4BA0"/>
    <w:rsid w:val="00CE4F3E"/>
    <w:rsid w:val="00CE5710"/>
    <w:rsid w:val="00CE57A9"/>
    <w:rsid w:val="00CE5911"/>
    <w:rsid w:val="00CE6094"/>
    <w:rsid w:val="00CE60C8"/>
    <w:rsid w:val="00CE61BB"/>
    <w:rsid w:val="00CE61FE"/>
    <w:rsid w:val="00CE6691"/>
    <w:rsid w:val="00CE67C3"/>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4CF"/>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681"/>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4D3"/>
    <w:rsid w:val="00D1460E"/>
    <w:rsid w:val="00D1465D"/>
    <w:rsid w:val="00D1472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3F5"/>
    <w:rsid w:val="00D41413"/>
    <w:rsid w:val="00D41585"/>
    <w:rsid w:val="00D41B66"/>
    <w:rsid w:val="00D41C03"/>
    <w:rsid w:val="00D41D13"/>
    <w:rsid w:val="00D41E03"/>
    <w:rsid w:val="00D41F25"/>
    <w:rsid w:val="00D4212D"/>
    <w:rsid w:val="00D42B6B"/>
    <w:rsid w:val="00D42C37"/>
    <w:rsid w:val="00D430C2"/>
    <w:rsid w:val="00D434E5"/>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98D"/>
    <w:rsid w:val="00D87F0D"/>
    <w:rsid w:val="00D87F7A"/>
    <w:rsid w:val="00D90802"/>
    <w:rsid w:val="00D90FA1"/>
    <w:rsid w:val="00D91327"/>
    <w:rsid w:val="00D915AF"/>
    <w:rsid w:val="00D916B0"/>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BB5"/>
    <w:rsid w:val="00DC4D1D"/>
    <w:rsid w:val="00DC4FEA"/>
    <w:rsid w:val="00DC51A4"/>
    <w:rsid w:val="00DC58F0"/>
    <w:rsid w:val="00DC5989"/>
    <w:rsid w:val="00DC5CBF"/>
    <w:rsid w:val="00DC61C0"/>
    <w:rsid w:val="00DC6250"/>
    <w:rsid w:val="00DC6513"/>
    <w:rsid w:val="00DC651F"/>
    <w:rsid w:val="00DC6678"/>
    <w:rsid w:val="00DC66A8"/>
    <w:rsid w:val="00DC68FD"/>
    <w:rsid w:val="00DC6B6B"/>
    <w:rsid w:val="00DC7127"/>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B61"/>
    <w:rsid w:val="00DE7CAE"/>
    <w:rsid w:val="00DE7D3A"/>
    <w:rsid w:val="00DE7E6E"/>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04"/>
    <w:rsid w:val="00E039E6"/>
    <w:rsid w:val="00E03ABB"/>
    <w:rsid w:val="00E03C28"/>
    <w:rsid w:val="00E03C78"/>
    <w:rsid w:val="00E04144"/>
    <w:rsid w:val="00E043BA"/>
    <w:rsid w:val="00E047C9"/>
    <w:rsid w:val="00E048FA"/>
    <w:rsid w:val="00E04E7E"/>
    <w:rsid w:val="00E0502B"/>
    <w:rsid w:val="00E0516F"/>
    <w:rsid w:val="00E051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5E24"/>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29"/>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7B9"/>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4EBE"/>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A35"/>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0F"/>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044"/>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67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D40"/>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53"/>
    <w:rsid w:val="00F67032"/>
    <w:rsid w:val="00F670D1"/>
    <w:rsid w:val="00F67445"/>
    <w:rsid w:val="00F67976"/>
    <w:rsid w:val="00F679E1"/>
    <w:rsid w:val="00F67BD6"/>
    <w:rsid w:val="00F67D2F"/>
    <w:rsid w:val="00F67E99"/>
    <w:rsid w:val="00F7052F"/>
    <w:rsid w:val="00F7084B"/>
    <w:rsid w:val="00F70B20"/>
    <w:rsid w:val="00F70B41"/>
    <w:rsid w:val="00F70C61"/>
    <w:rsid w:val="00F70E7F"/>
    <w:rsid w:val="00F711A2"/>
    <w:rsid w:val="00F71255"/>
    <w:rsid w:val="00F7148C"/>
    <w:rsid w:val="00F714D3"/>
    <w:rsid w:val="00F71733"/>
    <w:rsid w:val="00F719D4"/>
    <w:rsid w:val="00F71C4E"/>
    <w:rsid w:val="00F725B7"/>
    <w:rsid w:val="00F727C8"/>
    <w:rsid w:val="00F72E7E"/>
    <w:rsid w:val="00F7344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368"/>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0C1"/>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50D"/>
    <w:rsid w:val="00FB3859"/>
    <w:rsid w:val="00FB3BB4"/>
    <w:rsid w:val="00FB3D39"/>
    <w:rsid w:val="00FB407F"/>
    <w:rsid w:val="00FB49BC"/>
    <w:rsid w:val="00FB49E7"/>
    <w:rsid w:val="00FB4A32"/>
    <w:rsid w:val="00FB4AE0"/>
    <w:rsid w:val="00FB508A"/>
    <w:rsid w:val="00FB5267"/>
    <w:rsid w:val="00FB53D2"/>
    <w:rsid w:val="00FB5667"/>
    <w:rsid w:val="00FB5694"/>
    <w:rsid w:val="00FB5D9C"/>
    <w:rsid w:val="00FB60A3"/>
    <w:rsid w:val="00FB6284"/>
    <w:rsid w:val="00FB7479"/>
    <w:rsid w:val="00FB7655"/>
    <w:rsid w:val="00FB774A"/>
    <w:rsid w:val="00FB78B4"/>
    <w:rsid w:val="00FB7A2F"/>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00"/>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6450BA32-558D-5A42-9607-BB05AC36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uiPriority w:val="9"/>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uiPriority w:val="9"/>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uiPriority w:val="9"/>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uiPriority w:val="9"/>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customStyle="1" w:styleId="chapter-2">
    <w:name w:val="chapter-2"/>
    <w:basedOn w:val="Normal"/>
    <w:rsid w:val="00771E1F"/>
    <w:pPr>
      <w:spacing w:before="100" w:beforeAutospacing="1" w:after="100" w:afterAutospacing="1"/>
    </w:pPr>
    <w:rPr>
      <w:rFonts w:ascii="Times New Roman" w:hAnsi="Times New Roman"/>
    </w:rPr>
  </w:style>
  <w:style w:type="character" w:customStyle="1" w:styleId="text">
    <w:name w:val="text"/>
    <w:basedOn w:val="DefaultParagraphFont"/>
    <w:rsid w:val="00771E1F"/>
  </w:style>
  <w:style w:type="character" w:customStyle="1" w:styleId="apple-converted-space">
    <w:name w:val="apple-converted-space"/>
    <w:basedOn w:val="DefaultParagraphFont"/>
    <w:rsid w:val="00771E1F"/>
  </w:style>
  <w:style w:type="paragraph" w:styleId="NormalWeb">
    <w:name w:val="Normal (Web)"/>
    <w:basedOn w:val="Normal"/>
    <w:uiPriority w:val="99"/>
    <w:unhideWhenUsed/>
    <w:rsid w:val="00771E1F"/>
    <w:pPr>
      <w:spacing w:before="100" w:beforeAutospacing="1" w:after="100" w:afterAutospacing="1"/>
    </w:pPr>
    <w:rPr>
      <w:rFonts w:ascii="Times New Roman" w:hAnsi="Times New Roman"/>
    </w:rPr>
  </w:style>
  <w:style w:type="character" w:customStyle="1" w:styleId="woj">
    <w:name w:val="woj"/>
    <w:basedOn w:val="DefaultParagraphFont"/>
    <w:rsid w:val="00771E1F"/>
  </w:style>
  <w:style w:type="character" w:customStyle="1" w:styleId="passage-display-bcv">
    <w:name w:val="passage-display-bcv"/>
    <w:basedOn w:val="DefaultParagraphFont"/>
    <w:rsid w:val="00E67829"/>
  </w:style>
  <w:style w:type="character" w:customStyle="1" w:styleId="passage-display-version">
    <w:name w:val="passage-display-version"/>
    <w:basedOn w:val="DefaultParagraphFont"/>
    <w:rsid w:val="00E67829"/>
  </w:style>
  <w:style w:type="numbering" w:customStyle="1" w:styleId="Style1">
    <w:name w:val="Style1"/>
    <w:uiPriority w:val="99"/>
    <w:rsid w:val="000711B2"/>
    <w:pPr>
      <w:numPr>
        <w:numId w:val="33"/>
      </w:numPr>
    </w:pPr>
  </w:style>
  <w:style w:type="character" w:styleId="Strong">
    <w:name w:val="Strong"/>
    <w:basedOn w:val="DefaultParagraphFont"/>
    <w:uiPriority w:val="22"/>
    <w:qFormat/>
    <w:rsid w:val="004D271F"/>
    <w:rPr>
      <w:b/>
      <w:bCs/>
    </w:rPr>
  </w:style>
  <w:style w:type="character" w:styleId="Emphasis">
    <w:name w:val="Emphasis"/>
    <w:basedOn w:val="DefaultParagraphFont"/>
    <w:uiPriority w:val="20"/>
    <w:qFormat/>
    <w:rsid w:val="004D2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1490339">
      <w:bodyDiv w:val="1"/>
      <w:marLeft w:val="0"/>
      <w:marRight w:val="0"/>
      <w:marTop w:val="0"/>
      <w:marBottom w:val="0"/>
      <w:divBdr>
        <w:top w:val="none" w:sz="0" w:space="0" w:color="auto"/>
        <w:left w:val="none" w:sz="0" w:space="0" w:color="auto"/>
        <w:bottom w:val="none" w:sz="0" w:space="0" w:color="auto"/>
        <w:right w:val="none" w:sz="0" w:space="0" w:color="auto"/>
      </w:divBdr>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887871">
      <w:bodyDiv w:val="1"/>
      <w:marLeft w:val="0"/>
      <w:marRight w:val="0"/>
      <w:marTop w:val="0"/>
      <w:marBottom w:val="0"/>
      <w:divBdr>
        <w:top w:val="none" w:sz="0" w:space="0" w:color="auto"/>
        <w:left w:val="none" w:sz="0" w:space="0" w:color="auto"/>
        <w:bottom w:val="none" w:sz="0" w:space="0" w:color="auto"/>
        <w:right w:val="none" w:sz="0" w:space="0" w:color="auto"/>
      </w:divBdr>
      <w:divsChild>
        <w:div w:id="544681354">
          <w:marLeft w:val="0"/>
          <w:marRight w:val="0"/>
          <w:marTop w:val="0"/>
          <w:marBottom w:val="0"/>
          <w:divBdr>
            <w:top w:val="none" w:sz="0" w:space="0" w:color="auto"/>
            <w:left w:val="none" w:sz="0" w:space="0" w:color="auto"/>
            <w:bottom w:val="none" w:sz="0" w:space="0" w:color="auto"/>
            <w:right w:val="none" w:sz="0" w:space="0" w:color="auto"/>
          </w:divBdr>
          <w:divsChild>
            <w:div w:id="1679040648">
              <w:marLeft w:val="0"/>
              <w:marRight w:val="0"/>
              <w:marTop w:val="0"/>
              <w:marBottom w:val="0"/>
              <w:divBdr>
                <w:top w:val="none" w:sz="0" w:space="0" w:color="auto"/>
                <w:left w:val="none" w:sz="0" w:space="0" w:color="auto"/>
                <w:bottom w:val="none" w:sz="0" w:space="0" w:color="auto"/>
                <w:right w:val="none" w:sz="0" w:space="0" w:color="auto"/>
              </w:divBdr>
              <w:divsChild>
                <w:div w:id="10337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795948437">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78297268">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46673378">
      <w:bodyDiv w:val="1"/>
      <w:marLeft w:val="0"/>
      <w:marRight w:val="0"/>
      <w:marTop w:val="0"/>
      <w:marBottom w:val="0"/>
      <w:divBdr>
        <w:top w:val="none" w:sz="0" w:space="0" w:color="auto"/>
        <w:left w:val="none" w:sz="0" w:space="0" w:color="auto"/>
        <w:bottom w:val="none" w:sz="0" w:space="0" w:color="auto"/>
        <w:right w:val="none" w:sz="0" w:space="0" w:color="auto"/>
      </w:divBdr>
      <w:divsChild>
        <w:div w:id="1258052790">
          <w:marLeft w:val="0"/>
          <w:marRight w:val="0"/>
          <w:marTop w:val="0"/>
          <w:marBottom w:val="0"/>
          <w:divBdr>
            <w:top w:val="none" w:sz="0" w:space="0" w:color="auto"/>
            <w:left w:val="none" w:sz="0" w:space="0" w:color="auto"/>
            <w:bottom w:val="none" w:sz="0" w:space="0" w:color="auto"/>
            <w:right w:val="none" w:sz="0" w:space="0" w:color="auto"/>
          </w:divBdr>
          <w:divsChild>
            <w:div w:id="1129475308">
              <w:marLeft w:val="0"/>
              <w:marRight w:val="0"/>
              <w:marTop w:val="0"/>
              <w:marBottom w:val="0"/>
              <w:divBdr>
                <w:top w:val="none" w:sz="0" w:space="0" w:color="auto"/>
                <w:left w:val="none" w:sz="0" w:space="0" w:color="auto"/>
                <w:bottom w:val="none" w:sz="0" w:space="0" w:color="auto"/>
                <w:right w:val="none" w:sz="0" w:space="0" w:color="auto"/>
              </w:divBdr>
              <w:divsChild>
                <w:div w:id="1456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026398688">
      <w:bodyDiv w:val="1"/>
      <w:marLeft w:val="0"/>
      <w:marRight w:val="0"/>
      <w:marTop w:val="0"/>
      <w:marBottom w:val="0"/>
      <w:divBdr>
        <w:top w:val="none" w:sz="0" w:space="0" w:color="auto"/>
        <w:left w:val="none" w:sz="0" w:space="0" w:color="auto"/>
        <w:bottom w:val="none" w:sz="0" w:space="0" w:color="auto"/>
        <w:right w:val="none" w:sz="0" w:space="0" w:color="auto"/>
      </w:divBdr>
    </w:div>
    <w:div w:id="2104107474">
      <w:bodyDiv w:val="1"/>
      <w:marLeft w:val="0"/>
      <w:marRight w:val="0"/>
      <w:marTop w:val="0"/>
      <w:marBottom w:val="0"/>
      <w:divBdr>
        <w:top w:val="none" w:sz="0" w:space="0" w:color="auto"/>
        <w:left w:val="none" w:sz="0" w:space="0" w:color="auto"/>
        <w:bottom w:val="none" w:sz="0" w:space="0" w:color="auto"/>
        <w:right w:val="none" w:sz="0" w:space="0" w:color="auto"/>
      </w:divBdr>
      <w:divsChild>
        <w:div w:id="188688990">
          <w:marLeft w:val="0"/>
          <w:marRight w:val="0"/>
          <w:marTop w:val="0"/>
          <w:marBottom w:val="0"/>
          <w:divBdr>
            <w:top w:val="none" w:sz="0" w:space="0" w:color="auto"/>
            <w:left w:val="none" w:sz="0" w:space="0" w:color="auto"/>
            <w:bottom w:val="none" w:sz="0" w:space="0" w:color="auto"/>
            <w:right w:val="none" w:sz="0" w:space="0" w:color="auto"/>
          </w:divBdr>
          <w:divsChild>
            <w:div w:id="1714189570">
              <w:marLeft w:val="0"/>
              <w:marRight w:val="0"/>
              <w:marTop w:val="0"/>
              <w:marBottom w:val="0"/>
              <w:divBdr>
                <w:top w:val="none" w:sz="0" w:space="0" w:color="auto"/>
                <w:left w:val="none" w:sz="0" w:space="0" w:color="auto"/>
                <w:bottom w:val="none" w:sz="0" w:space="0" w:color="auto"/>
                <w:right w:val="none" w:sz="0" w:space="0" w:color="auto"/>
              </w:divBdr>
              <w:divsChild>
                <w:div w:id="21136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novanarchie/Downloads/Weakness.FlipTheScript%20-%20Notes%20-Sl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7F56-6910-8248-B3DC-7FF35F3A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Weakness.FlipTheScript - Notes -Slides.dotx</Template>
  <TotalTime>48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Microsoft Office User</dc:creator>
  <cp:keywords/>
  <dc:description/>
  <cp:lastModifiedBy>dharchie@outlook.com</cp:lastModifiedBy>
  <cp:revision>1</cp:revision>
  <cp:lastPrinted>2019-07-17T19:07:00Z</cp:lastPrinted>
  <dcterms:created xsi:type="dcterms:W3CDTF">2019-08-16T14:33:00Z</dcterms:created>
  <dcterms:modified xsi:type="dcterms:W3CDTF">2019-08-16T17:56:00Z</dcterms:modified>
</cp:coreProperties>
</file>