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4018" w14:textId="54165734" w:rsidR="000124CE" w:rsidRPr="00711C01" w:rsidRDefault="009F16D3">
      <w:pPr>
        <w:rPr>
          <w:rFonts w:ascii="Arial" w:hAnsi="Arial" w:cs="Arial"/>
          <w:noProof/>
          <w:color w:val="000000"/>
          <w:sz w:val="20"/>
        </w:rPr>
      </w:pPr>
      <w:r>
        <w:rPr>
          <w:rFonts w:ascii="Times New Roman" w:hAnsi="Times New Roman"/>
          <w:noProof/>
        </w:rPr>
        <w:drawing>
          <wp:anchor distT="36576" distB="36576" distL="36576" distR="36576" simplePos="0" relativeHeight="251659776" behindDoc="0" locked="0" layoutInCell="1" allowOverlap="1" wp14:anchorId="33C03714" wp14:editId="46522F41">
            <wp:simplePos x="0" y="0"/>
            <wp:positionH relativeFrom="column">
              <wp:posOffset>-21590</wp:posOffset>
            </wp:positionH>
            <wp:positionV relativeFrom="paragraph">
              <wp:posOffset>-301625</wp:posOffset>
            </wp:positionV>
            <wp:extent cx="4380865" cy="1285875"/>
            <wp:effectExtent l="0" t="0" r="635" b="9525"/>
            <wp:wrapNone/>
            <wp:docPr id="2" name="Picture 2" descr="IMG_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descr="IMG_87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0865" cy="1285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1FBE06" w14:textId="61BE141C" w:rsidR="000124CE" w:rsidRPr="00711C01" w:rsidRDefault="000124CE">
      <w:pPr>
        <w:rPr>
          <w:rFonts w:ascii="Arial" w:hAnsi="Arial" w:cs="Arial"/>
          <w:noProof/>
          <w:color w:val="000000"/>
          <w:sz w:val="20"/>
        </w:rPr>
      </w:pPr>
    </w:p>
    <w:p w14:paraId="66C9B5D5" w14:textId="1213A5F6"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3519B6C" w14:textId="7C6E7694" w:rsidR="000124CE" w:rsidRDefault="000124CE" w:rsidP="00FC0177">
      <w:pPr>
        <w:pStyle w:val="Title"/>
        <w:rPr>
          <w:rFonts w:ascii="Arial" w:hAnsi="Arial" w:cs="Arial"/>
          <w:noProof/>
        </w:rPr>
      </w:pPr>
    </w:p>
    <w:p w14:paraId="4CC45F6A" w14:textId="21D1F8E9" w:rsidR="00560BDB" w:rsidRPr="00711C01" w:rsidRDefault="00560BDB" w:rsidP="00FC0177">
      <w:pPr>
        <w:pStyle w:val="Title"/>
        <w:rPr>
          <w:rFonts w:ascii="Arial" w:hAnsi="Arial" w:cs="Arial"/>
          <w:noProof/>
        </w:rPr>
      </w:pPr>
    </w:p>
    <w:p w14:paraId="248D55E7" w14:textId="56E74209" w:rsidR="000124CE" w:rsidRDefault="009142A0">
      <w:pPr>
        <w:autoSpaceDE w:val="0"/>
        <w:autoSpaceDN w:val="0"/>
        <w:adjustRightInd w:val="0"/>
        <w:ind w:left="270" w:hanging="270"/>
        <w:rPr>
          <w:rFonts w:ascii="Arial" w:hAnsi="Arial" w:cs="Arial"/>
          <w:sz w:val="4"/>
          <w:szCs w:val="4"/>
          <w:u w:val="single"/>
        </w:rPr>
      </w:pPr>
      <w:r w:rsidRPr="00711C01">
        <w:rPr>
          <w:rFonts w:ascii="Arial" w:hAnsi="Arial" w:cs="Arial"/>
          <w:noProof/>
          <w:sz w:val="20"/>
        </w:rPr>
        <mc:AlternateContent>
          <mc:Choice Requires="wps">
            <w:drawing>
              <wp:anchor distT="0" distB="0" distL="114300" distR="114300" simplePos="0" relativeHeight="251656704" behindDoc="0" locked="0" layoutInCell="1" allowOverlap="1" wp14:anchorId="7BE2E22E" wp14:editId="6C03665A">
                <wp:simplePos x="0" y="0"/>
                <wp:positionH relativeFrom="column">
                  <wp:posOffset>1344295</wp:posOffset>
                </wp:positionH>
                <wp:positionV relativeFrom="paragraph">
                  <wp:posOffset>10160</wp:posOffset>
                </wp:positionV>
                <wp:extent cx="3038475" cy="601345"/>
                <wp:effectExtent l="0" t="0" r="0" b="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AF742D" w14:textId="487541D3" w:rsidR="004C08BF" w:rsidRDefault="00651E1A" w:rsidP="006C38EB">
                            <w:pPr>
                              <w:jc w:val="right"/>
                              <w:rPr>
                                <w:rFonts w:ascii="Arial (W1)" w:hAnsi="Arial (W1)" w:cs="Arial"/>
                                <w:i/>
                                <w:iCs/>
                                <w:sz w:val="30"/>
                                <w:szCs w:val="30"/>
                              </w:rPr>
                            </w:pPr>
                            <w:r>
                              <w:rPr>
                                <w:rFonts w:ascii="Arial (W1)" w:hAnsi="Arial (W1)" w:cs="Arial"/>
                                <w:i/>
                                <w:iCs/>
                                <w:sz w:val="30"/>
                                <w:szCs w:val="30"/>
                              </w:rPr>
                              <w:t xml:space="preserve">The Nitty-Gritty of </w:t>
                            </w:r>
                            <w:r w:rsidR="009F16D3">
                              <w:rPr>
                                <w:rFonts w:ascii="Arial (W1)" w:hAnsi="Arial (W1)" w:cs="Arial"/>
                                <w:i/>
                                <w:iCs/>
                                <w:sz w:val="30"/>
                                <w:szCs w:val="30"/>
                              </w:rPr>
                              <w:t>Devotional Life</w:t>
                            </w:r>
                          </w:p>
                          <w:p w14:paraId="08088DA9" w14:textId="05B49083"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sidR="009F16D3">
                              <w:rPr>
                                <w:rFonts w:ascii="Arial (W1)" w:hAnsi="Arial (W1)" w:cs="Arial"/>
                                <w:iCs/>
                                <w:sz w:val="20"/>
                                <w:szCs w:val="20"/>
                              </w:rPr>
                              <w:t>6</w:t>
                            </w:r>
                          </w:p>
                          <w:p w14:paraId="4B2F3F6C" w14:textId="77777777" w:rsidR="004C08BF" w:rsidRDefault="004C08BF" w:rsidP="00F32EF5">
                            <w:pPr>
                              <w:jc w:val="right"/>
                              <w:rPr>
                                <w:rFonts w:ascii="Arial (W1)" w:hAnsi="Arial (W1)" w:cs="Arial"/>
                                <w:iCs/>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E22E" id="_x0000_t202" coordsize="21600,21600" o:spt="202" path="m,l,21600r21600,l21600,xe">
                <v:stroke joinstyle="miter"/>
                <v:path gradientshapeok="t" o:connecttype="rect"/>
              </v:shapetype>
              <v:shape id="Text Box 143" o:spid="_x0000_s1026" type="#_x0000_t202" style="position:absolute;left:0;text-align:left;margin-left:105.85pt;margin-top:.8pt;width:239.25pt;height:4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f8h6wIAAHkGAAAOAAAAZHJzL2Uyb0RvYy54bWysVd1umzAUvp+0d7B8T4HESQCVVAkJ06Tu&#13;&#10;R2r3AA6YYA1sZrsl3bR337FJUtpu0rSOC+vYPj7n+84fl1eHtkH3TGkuRYrDiwAjJgpZcrFP8Zfb&#13;&#10;3Isw0oaKkjZSsBQ/MI2vlm/fXPZdwiaylk3JFAIjQid9l+LamC7xfV3UrKX6QnZMwGUlVUsNbNXe&#13;&#10;LxXtwXrb+JMgmPu9VGWnZMG0htPNcImXzn5VscJ8qirNDGpSDNiMW5Vbd3b1l5c02Sva1bw4wqD/&#13;&#10;gKKlXIDTs6kNNRTdKf7CVMsLJbWszEUhW19WFS+Y4wBswuAZm5uadsxxgeDo7hwm/f/MFh/vPyvE&#13;&#10;S8hdjJGgLeTolh0MWssDCsnUBqjvdAJ6Nx1omgNcgLIjq7trWXzVSMispmLPVkrJvma0BIChfemP&#13;&#10;ng52tDWy6z/IEhzROyOdoUOlWhs9iAcC65Coh3NyLJgCDqfBNCKLGUYF3M2DcEpmzgVNTq87pc07&#13;&#10;JltkhRQrSL6zTu+vtbFoaHJSsc6EzHnTuAJoxJMDUBxOmKug4TVNAAmIVtNictn9EQfxNtpGxCOT&#13;&#10;+dYjwWbjrfKMePM8XMw2002WbcKfFkVIkpqXJRPW6anSQvJ3mTzW/FAj51rTsuGlNWchabXfZY1C&#13;&#10;9xQqPXffMTwjNf8pDBcS4PKMUjghwXoSe/k8WngkJzMvXgSRF4TxOp4HJCab/Cmlay7Y6ymhPsXx&#13;&#10;bDIbSuuP3AL3veRGk5YbmCUNb1McnZVoYgtyK0qXaEN5M8ijUFj4vw/FKp8FCzKNvMViNvXIdBt4&#13;&#10;6yjPvFUWzueL7Tpbb59ld+sqRr8+Gi4no/Ib4T36eIQM9XqqTddxtsmGdjOH3QGI2zbcyfIBek9J&#13;&#10;aA1oMJjZINRSfceoh/mXYv3tjiqGUfNeQP/GISEwL0eyGsm7kUxFAWZSbDAaxMwMA/auU3xfg5dh&#13;&#10;Wgi5gn6vuGvFR0RAw25gvjlCx1lsB+h477Qe/xjLXwAAAP//AwBQSwMEFAAGAAgAAAAhAApNwVTj&#13;&#10;AAAADQEAAA8AAABkcnMvZG93bnJldi54bWxMj8FOwzAQRO9I/IO1SNyokxQCTeNUKNADKgcofIAb&#13;&#10;mzglXluxmyZ/z3KCy0qrNzs7U24m27NRD6FzKCBdJMA0Nk512Ar4/NjePAALUaKSvUMtYNYBNtXl&#13;&#10;RSkL5c74rsd9bBmZYCikABOjLzgPjdFWhoXzGol9ucHKSOvQcjXIM5nbnmdJknMrO6QPRnpdG918&#13;&#10;709WgPdv5lbN4+4lHpfp691cPx+3tRDXV9PTmsbjGljUU/y7gN8OlB8qCnZwJ1SB9QKyNL0nKYEc&#13;&#10;GPF8lWTADgJW+RJ4VfL/LaofAAAA//8DAFBLAQItABQABgAIAAAAIQC2gziS/gAAAOEBAAATAAAA&#13;&#10;AAAAAAAAAAAAAAAAAABbQ29udGVudF9UeXBlc10ueG1sUEsBAi0AFAAGAAgAAAAhADj9If/WAAAA&#13;&#10;lAEAAAsAAAAAAAAAAAAAAAAALwEAAF9yZWxzLy5yZWxzUEsBAi0AFAAGAAgAAAAhAD15/yHrAgAA&#13;&#10;eQYAAA4AAAAAAAAAAAAAAAAALgIAAGRycy9lMm9Eb2MueG1sUEsBAi0AFAAGAAgAAAAhAApNwVTj&#13;&#10;AAAADQEAAA8AAAAAAAAAAAAAAAAARQUAAGRycy9kb3ducmV2LnhtbFBLBQYAAAAABAAEAPMAAABV&#13;&#10;BgAAAAA=&#13;&#10;" filled="f" stroked="f">
                <v:textbox inset=".72pt,.72pt,.72pt,.72pt">
                  <w:txbxContent>
                    <w:p w14:paraId="0AAF742D" w14:textId="487541D3" w:rsidR="004C08BF" w:rsidRDefault="00651E1A" w:rsidP="006C38EB">
                      <w:pPr>
                        <w:jc w:val="right"/>
                        <w:rPr>
                          <w:rFonts w:ascii="Arial (W1)" w:hAnsi="Arial (W1)" w:cs="Arial"/>
                          <w:i/>
                          <w:iCs/>
                          <w:sz w:val="30"/>
                          <w:szCs w:val="30"/>
                        </w:rPr>
                      </w:pPr>
                      <w:r>
                        <w:rPr>
                          <w:rFonts w:ascii="Arial (W1)" w:hAnsi="Arial (W1)" w:cs="Arial"/>
                          <w:i/>
                          <w:iCs/>
                          <w:sz w:val="30"/>
                          <w:szCs w:val="30"/>
                        </w:rPr>
                        <w:t xml:space="preserve">The Nitty-Gritty of </w:t>
                      </w:r>
                      <w:r w:rsidR="009F16D3">
                        <w:rPr>
                          <w:rFonts w:ascii="Arial (W1)" w:hAnsi="Arial (W1)" w:cs="Arial"/>
                          <w:i/>
                          <w:iCs/>
                          <w:sz w:val="30"/>
                          <w:szCs w:val="30"/>
                        </w:rPr>
                        <w:t>Devotional Life</w:t>
                      </w:r>
                    </w:p>
                    <w:p w14:paraId="08088DA9" w14:textId="05B49083" w:rsidR="004C08BF" w:rsidRDefault="001B7EB3" w:rsidP="00F32EF5">
                      <w:pPr>
                        <w:jc w:val="right"/>
                        <w:rPr>
                          <w:rFonts w:ascii="Arial (W1)" w:hAnsi="Arial (W1)" w:cs="Arial"/>
                          <w:iCs/>
                          <w:sz w:val="20"/>
                          <w:szCs w:val="20"/>
                        </w:rPr>
                      </w:pPr>
                      <w:r>
                        <w:rPr>
                          <w:rFonts w:ascii="Arial (W1)" w:hAnsi="Arial (W1)" w:cs="Arial"/>
                          <w:iCs/>
                          <w:sz w:val="20"/>
                          <w:szCs w:val="20"/>
                        </w:rPr>
                        <w:t>The Nitty-Gritty</w:t>
                      </w:r>
                      <w:r w:rsidR="004C08BF">
                        <w:rPr>
                          <w:rFonts w:ascii="Arial (W1)" w:hAnsi="Arial (W1)" w:cs="Arial"/>
                          <w:iCs/>
                          <w:sz w:val="20"/>
                          <w:szCs w:val="20"/>
                        </w:rPr>
                        <w:t xml:space="preserve"> – Part </w:t>
                      </w:r>
                      <w:r w:rsidR="009F16D3">
                        <w:rPr>
                          <w:rFonts w:ascii="Arial (W1)" w:hAnsi="Arial (W1)" w:cs="Arial"/>
                          <w:iCs/>
                          <w:sz w:val="20"/>
                          <w:szCs w:val="20"/>
                        </w:rPr>
                        <w:t>6</w:t>
                      </w:r>
                    </w:p>
                    <w:p w14:paraId="4B2F3F6C" w14:textId="77777777" w:rsidR="004C08BF" w:rsidRDefault="004C08BF" w:rsidP="00F32EF5">
                      <w:pPr>
                        <w:jc w:val="right"/>
                        <w:rPr>
                          <w:rFonts w:ascii="Arial (W1)" w:hAnsi="Arial (W1)" w:cs="Arial"/>
                          <w:iCs/>
                          <w:sz w:val="20"/>
                          <w:szCs w:val="20"/>
                        </w:rPr>
                      </w:pPr>
                    </w:p>
                  </w:txbxContent>
                </v:textbox>
              </v:shape>
            </w:pict>
          </mc:Fallback>
        </mc:AlternateContent>
      </w:r>
    </w:p>
    <w:p w14:paraId="5D254413" w14:textId="2A64A8DD" w:rsidR="000861FF" w:rsidRPr="00AC1236" w:rsidRDefault="000861FF" w:rsidP="00AC1236">
      <w:pPr>
        <w:pStyle w:val="BodyText2"/>
        <w:rPr>
          <w:rFonts w:ascii="Arial" w:hAnsi="Arial" w:cs="Arial"/>
          <w:b w:val="0"/>
          <w:sz w:val="16"/>
          <w:szCs w:val="16"/>
        </w:rPr>
      </w:pPr>
    </w:p>
    <w:p w14:paraId="79B17FD7" w14:textId="1D388F5A" w:rsidR="00716C9A" w:rsidRPr="00B358DB" w:rsidRDefault="00716C9A" w:rsidP="00722D51">
      <w:pPr>
        <w:ind w:left="268" w:hanging="268"/>
        <w:rPr>
          <w:rFonts w:ascii="Arial" w:hAnsi="Arial" w:cs="Arial"/>
          <w:iCs/>
          <w:sz w:val="8"/>
          <w:szCs w:val="8"/>
          <w:lang w:bidi="he-IL"/>
        </w:rPr>
      </w:pPr>
    </w:p>
    <w:p w14:paraId="75EA765B" w14:textId="7E5F44C6" w:rsidR="0092546C" w:rsidRDefault="009142A0" w:rsidP="00722D51">
      <w:pPr>
        <w:ind w:left="268" w:hanging="268"/>
        <w:rPr>
          <w:rFonts w:ascii="Arial" w:hAnsi="Arial" w:cs="Arial"/>
          <w:iCs/>
          <w:sz w:val="26"/>
          <w:szCs w:val="26"/>
          <w:lang w:bidi="he-IL"/>
        </w:rPr>
      </w:pPr>
      <w:r w:rsidRPr="00711C01">
        <w:rPr>
          <w:noProof/>
          <w:sz w:val="4"/>
          <w:szCs w:val="4"/>
        </w:rPr>
        <mc:AlternateContent>
          <mc:Choice Requires="wps">
            <w:drawing>
              <wp:anchor distT="0" distB="0" distL="114300" distR="114300" simplePos="0" relativeHeight="251655680" behindDoc="0" locked="0" layoutInCell="1" allowOverlap="1" wp14:anchorId="39D6A3B4" wp14:editId="1B03741E">
                <wp:simplePos x="0" y="0"/>
                <wp:positionH relativeFrom="column">
                  <wp:posOffset>-98425</wp:posOffset>
                </wp:positionH>
                <wp:positionV relativeFrom="paragraph">
                  <wp:posOffset>149225</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8006A" w14:textId="5C12848D" w:rsidR="004C08BF" w:rsidRDefault="004C08BF">
                            <w:pPr>
                              <w:jc w:val="both"/>
                              <w:rPr>
                                <w:rFonts w:ascii="Arial" w:hAnsi="Arial" w:cs="Arial"/>
                                <w:sz w:val="21"/>
                                <w:szCs w:val="21"/>
                              </w:rPr>
                            </w:pPr>
                            <w:r>
                              <w:rPr>
                                <w:rFonts w:ascii="Arial" w:hAnsi="Arial" w:cs="Arial"/>
                                <w:sz w:val="21"/>
                                <w:szCs w:val="21"/>
                              </w:rPr>
                              <w:t xml:space="preserve">Pastor </w:t>
                            </w:r>
                            <w:r w:rsidR="009F16D3">
                              <w:rPr>
                                <w:rFonts w:ascii="Arial" w:hAnsi="Arial" w:cs="Arial"/>
                                <w:sz w:val="21"/>
                                <w:szCs w:val="21"/>
                              </w:rPr>
                              <w:t>Donovan Archie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6A3B4" id="Text Box 4" o:spid="_x0000_s1027" type="#_x0000_t202" style="position:absolute;left:0;text-align:left;margin-left:-7.75pt;margin-top:11.75pt;width:138.3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XTgsgIAAMEFAAAOAAAAZHJzL2Uyb0RvYy54bWysVNtu2zAMfR+wfxD07voyxYmNOkUbx8OA&#13;&#10;7gK0+wDFlmNhtuRJSpyu2L+PkpPUbTFg2KYHQRfqkIc84uXVoWvRninNpchweBFgxEQpKy62Gf56&#13;&#10;X3gLjLShoqKtFCzDD0zjq+XbN5dDn7JINrKtmEIAInQ69BlujOlT39dlwzqqL2TPBFzWUnXUwFZt&#13;&#10;/UrRAdC71o+CIPYHqapeyZJpDaf5eImXDr+uWWk+17VmBrUZhtiMm5WbN3b2l5c03SraN7w8hkH/&#13;&#10;IoqOcgFOz1A5NRTtFH8F1fFSSS1rc1HKzpd1zUvmOACbMHjB5q6hPXNcIDm6P6dJ/z/Y8tP+i0K8&#13;&#10;gtrNMRK0gxrds4NBN/KAiE3P0OsUrO56sDMHOAZTR1X3t7L8ppGQq4aKLbtWSg4NoxWEF9qX/uTp&#13;&#10;iKMtyGb4KCtwQ3dGOqBDrTqbO8gGAnQo08O5NDaU0rqcz2ISwlUJd9E8jqKZc0HT0+teafOeyQ7Z&#13;&#10;RYYVlN6h0/2tNjYamp5MrDMhC962rvyteHYAhuMJ+Ian9s5G4ar5mATJerFeEI9E8dojQZ5718WK&#13;&#10;eHEBEebv8tUqD39avyFJG15VTFg3J2WF5M8qd9T4qImztrRseWXhbEhabTerVqE9BWUXbhwTMjHz&#13;&#10;n4fhkgBcXlAKIxLcRIlXxIu5Rwoy85J5sPCCMLlJ4oAkJC+eU7rlgv07JTRkOJlBHR2d33IL3HjN&#13;&#10;jaYdN9A7Wt5leHE2oqmV4FpUrrSG8nZcT1Jhw39KBZT7VGgnWKvRUa3msDmMX8N6t2LeyOoBFKwk&#13;&#10;CAy0CH0PFo1UPzAaoIdkWH/fUcUwaj8I+AVkNo9s05lu1HSzmW6oKAEqwwajcbkyY6Pa9YpvG/A0&#13;&#10;/jshr+Hn1NyJ+imq43+DPuG4HXuabUTTvbN66rzLXwAAAP//AwBQSwMEFAAGAAgAAAAhAN1Y7g3h&#13;&#10;AAAADgEAAA8AAABkcnMvZG93bnJldi54bWxMT01Pg0AQvZv4HzZj4q3dBQUJZWmMH4k2XmzpfQtT&#13;&#10;ILKzhN22+O8dT3qZyeS9eR/FeraDOOPke0caoqUCgVS7pqdWQ7V7XWQgfDDUmMERavhGD+vy+qow&#13;&#10;eeMu9InnbWgFi5DPjYYuhDGX0tcdWuOXbkRi7OgmawKfUyubyVxY3A4yViqV1vTEDp0Z8anD+mt7&#13;&#10;shows7Sv7uOPmoI6ZtWUvL1s3rW+vZmfVzweVyACzuHvA347cH4oOdjBnajxYtCwiJKEqRriO95M&#13;&#10;iNMoAnHQkD4okGUh/9cofwAAAP//AwBQSwECLQAUAAYACAAAACEAtoM4kv4AAADhAQAAEwAAAAAA&#13;&#10;AAAAAAAAAAAAAAAAW0NvbnRlbnRfVHlwZXNdLnhtbFBLAQItABQABgAIAAAAIQA4/SH/1gAAAJQB&#13;&#10;AAALAAAAAAAAAAAAAAAAAC8BAABfcmVscy8ucmVsc1BLAQItABQABgAIAAAAIQCyFXTgsgIAAMEF&#13;&#10;AAAOAAAAAAAAAAAAAAAAAC4CAABkcnMvZTJvRG9jLnhtbFBLAQItABQABgAIAAAAIQDdWO4N4QAA&#13;&#10;AA4BAAAPAAAAAAAAAAAAAAAAAAwFAABkcnMvZG93bnJldi54bWxQSwUGAAAAAAQABADzAAAAGgYA&#13;&#10;AAAA&#13;&#10;" filled="f" stroked="f">
                <v:textbox inset="3.6pt,,3.6pt">
                  <w:txbxContent>
                    <w:p w14:paraId="3038006A" w14:textId="5C12848D" w:rsidR="004C08BF" w:rsidRDefault="004C08BF">
                      <w:pPr>
                        <w:jc w:val="both"/>
                        <w:rPr>
                          <w:rFonts w:ascii="Arial" w:hAnsi="Arial" w:cs="Arial"/>
                          <w:sz w:val="21"/>
                          <w:szCs w:val="21"/>
                        </w:rPr>
                      </w:pPr>
                      <w:r>
                        <w:rPr>
                          <w:rFonts w:ascii="Arial" w:hAnsi="Arial" w:cs="Arial"/>
                          <w:sz w:val="21"/>
                          <w:szCs w:val="21"/>
                        </w:rPr>
                        <w:t xml:space="preserve">Pastor </w:t>
                      </w:r>
                      <w:r w:rsidR="009F16D3">
                        <w:rPr>
                          <w:rFonts w:ascii="Arial" w:hAnsi="Arial" w:cs="Arial"/>
                          <w:sz w:val="21"/>
                          <w:szCs w:val="21"/>
                        </w:rPr>
                        <w:t>Donovan Archie</w:t>
                      </w:r>
                    </w:p>
                  </w:txbxContent>
                </v:textbox>
              </v:shape>
            </w:pict>
          </mc:Fallback>
        </mc:AlternateContent>
      </w:r>
      <w:r w:rsidRPr="00711C01">
        <w:rPr>
          <w:b/>
          <w:noProof/>
          <w:sz w:val="8"/>
          <w:szCs w:val="8"/>
        </w:rPr>
        <mc:AlternateContent>
          <mc:Choice Requires="wps">
            <w:drawing>
              <wp:anchor distT="0" distB="0" distL="114300" distR="114300" simplePos="0" relativeHeight="251657728" behindDoc="0" locked="0" layoutInCell="1" allowOverlap="1" wp14:anchorId="4AAC3868" wp14:editId="50D9844B">
                <wp:simplePos x="0" y="0"/>
                <wp:positionH relativeFrom="column">
                  <wp:align>right</wp:align>
                </wp:positionH>
                <wp:positionV relativeFrom="paragraph">
                  <wp:posOffset>149225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FDA9F" w14:textId="7ACB6A4F" w:rsidR="004C08BF" w:rsidRPr="00881554" w:rsidRDefault="00B566D3" w:rsidP="001B48F6">
                            <w:pPr>
                              <w:jc w:val="right"/>
                              <w:rPr>
                                <w:rFonts w:ascii="Arial" w:hAnsi="Arial" w:cs="Arial"/>
                                <w:sz w:val="21"/>
                                <w:szCs w:val="21"/>
                              </w:rPr>
                            </w:pPr>
                            <w:r>
                              <w:rPr>
                                <w:rFonts w:ascii="Arial" w:hAnsi="Arial" w:cs="Arial"/>
                                <w:sz w:val="21"/>
                                <w:szCs w:val="21"/>
                              </w:rPr>
                              <w:t>Ju</w:t>
                            </w:r>
                            <w:r w:rsidR="00D97072">
                              <w:rPr>
                                <w:rFonts w:ascii="Arial" w:hAnsi="Arial" w:cs="Arial"/>
                                <w:sz w:val="21"/>
                                <w:szCs w:val="21"/>
                              </w:rPr>
                              <w:t xml:space="preserve">ly </w:t>
                            </w:r>
                            <w:r w:rsidR="009F16D3">
                              <w:rPr>
                                <w:rFonts w:ascii="Arial" w:hAnsi="Arial" w:cs="Arial"/>
                                <w:sz w:val="21"/>
                                <w:szCs w:val="21"/>
                              </w:rPr>
                              <w:t>13</w:t>
                            </w:r>
                            <w:r w:rsidR="00D97072">
                              <w:rPr>
                                <w:rFonts w:ascii="Arial" w:hAnsi="Arial" w:cs="Arial"/>
                                <w:sz w:val="21"/>
                                <w:szCs w:val="21"/>
                              </w:rPr>
                              <w:t>-</w:t>
                            </w:r>
                            <w:r w:rsidR="009F16D3">
                              <w:rPr>
                                <w:rFonts w:ascii="Arial" w:hAnsi="Arial" w:cs="Arial"/>
                                <w:sz w:val="21"/>
                                <w:szCs w:val="21"/>
                              </w:rPr>
                              <w:t>14</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C3868" id="Text Box 627" o:spid="_x0000_s1028" type="#_x0000_t202" style="position:absolute;left:0;text-align:left;margin-left:92pt;margin-top:11.75pt;width:143.2pt;height:21.6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NwatwIAAMMFAAAOAAAAZHJzL2Uyb0RvYy54bWysVMlu2zAQvRfoPxC8K1pKy5IQOUgsqyiQ&#13;&#10;LkDSD6AlyiIqkSpJW06L/nuHlLckl6ItDwTJGb7Z3sz1zb7v0I4pzaXIcXgVYMREJWsuNjn++lh6&#13;&#10;CUbaUFHTTgqW4yem8c3i7ZvrcchYJFvZ1UwhABE6G4cct8YMme/rqmU91VdyYAKEjVQ9NXBVG79W&#13;&#10;dAT0vvOjIIj9Uap6ULJiWsNrMQnxwuE3DavM56bRzKAux+Cbcbty+9ru/uKaZhtFh5ZXBzfoX3jR&#13;&#10;Uy7A6AmqoIaireKvoHpeKallY64q2fuyaXjFXAwQTRi8iOahpQNzsUBy9HBKk/5/sNWn3ReFeA21&#13;&#10;g0oJ2kONHtneoDu5R3E0twkaB52B3sMAmmYPAlB2werhXlbfNBJy2VKxYbdKybFltAYHQ/vTv/g6&#13;&#10;4WgLsh4/yhoM0a2RDmjfqN5mD/KBAB0K9XQqjnWmsiaTMIkJiCqQRXPyLnLV82l2/D0obd4z2SN7&#13;&#10;yLGC4jt0urvXxnpDs6OKNSZkybvOEaATzx5AcXoB2/DVyqwXrp4/0yBdJauEeCSKVx4JisK7LZfE&#13;&#10;i8twPiveFctlEf6ydkOStbyumbBmjtwKyZ/V7sDyiRUndmnZ8drCWZe02qyXnUI7Ctwu3XI5B8lZ&#13;&#10;zX/uhksCxPIipDAiwV2UemWczD1SkpmXzoPEC8L0Lo0DkpKifB7SPRfs30NCY47TWTSbyHR2+kVs&#13;&#10;gVuvY6NZzw1Mj473OU5OSjSzFFyJ2pXWUN5N54tUWPfPqYByHwvtCGs5OrHV7Nd71xzRsQ/Wsn4C&#13;&#10;BisJBAMuwuSDQyvVD4xGmCI51t+3VDGMug8CuoDM5kBTZC4v6vKyvrxQUQFUjg1G03FpplG1HRTf&#13;&#10;tGBp6jshb6FzGu5IbVts8urQbzApXGyHqWZH0eXdaZ1n7+I3AAAA//8DAFBLAwQUAAYACAAAACEA&#13;&#10;iaH6Q+AAAAALAQAADwAAAGRycy9kb3ducmV2LnhtbEyPzU7DMBCE70i8g7VI3KhDaEOUZlMhfiRA&#13;&#10;XCjh7sbbJCJeR7HbhrdnOcFlpNVoZ+YrN7Mb1JGm0HtGuF4koIgbb3tuEeqPp6scVIiGrRk8E8I3&#13;&#10;BdhU52elKaw/8Tsdt7FVEsKhMAhdjGOhdWg6ciYs/Egs3t5PzkQ5p1bbyZwk3A06TZJMO9OzNHRm&#13;&#10;pPuOmq/twSFQ7vizXqZvDcdkn9fT6vnx9QXx8mJ+WIvcrUFFmuPfB/wyyH6oZNjOH9gGNSAITURI&#13;&#10;b1agxE3zbAlqh5Blt6CrUv9nqH4AAAD//wMAUEsBAi0AFAAGAAgAAAAhALaDOJL+AAAA4QEAABMA&#13;&#10;AAAAAAAAAAAAAAAAAAAAAFtDb250ZW50X1R5cGVzXS54bWxQSwECLQAUAAYACAAAACEAOP0h/9YA&#13;&#10;AACUAQAACwAAAAAAAAAAAAAAAAAvAQAAX3JlbHMvLnJlbHNQSwECLQAUAAYACAAAACEACSzcGrcC&#13;&#10;AADDBQAADgAAAAAAAAAAAAAAAAAuAgAAZHJzL2Uyb0RvYy54bWxQSwECLQAUAAYACAAAACEAiaH6&#13;&#10;Q+AAAAALAQAADwAAAAAAAAAAAAAAAAARBQAAZHJzL2Rvd25yZXYueG1sUEsFBgAAAAAEAAQA8wAA&#13;&#10;AB4GAAAAAA==&#13;&#10;" filled="f" stroked="f">
                <v:textbox inset="3.6pt,,3.6pt">
                  <w:txbxContent>
                    <w:p w14:paraId="2CCFDA9F" w14:textId="7ACB6A4F" w:rsidR="004C08BF" w:rsidRPr="00881554" w:rsidRDefault="00B566D3" w:rsidP="001B48F6">
                      <w:pPr>
                        <w:jc w:val="right"/>
                        <w:rPr>
                          <w:rFonts w:ascii="Arial" w:hAnsi="Arial" w:cs="Arial"/>
                          <w:sz w:val="21"/>
                          <w:szCs w:val="21"/>
                        </w:rPr>
                      </w:pPr>
                      <w:r>
                        <w:rPr>
                          <w:rFonts w:ascii="Arial" w:hAnsi="Arial" w:cs="Arial"/>
                          <w:sz w:val="21"/>
                          <w:szCs w:val="21"/>
                        </w:rPr>
                        <w:t>Ju</w:t>
                      </w:r>
                      <w:r w:rsidR="00D97072">
                        <w:rPr>
                          <w:rFonts w:ascii="Arial" w:hAnsi="Arial" w:cs="Arial"/>
                          <w:sz w:val="21"/>
                          <w:szCs w:val="21"/>
                        </w:rPr>
                        <w:t xml:space="preserve">ly </w:t>
                      </w:r>
                      <w:r w:rsidR="009F16D3">
                        <w:rPr>
                          <w:rFonts w:ascii="Arial" w:hAnsi="Arial" w:cs="Arial"/>
                          <w:sz w:val="21"/>
                          <w:szCs w:val="21"/>
                        </w:rPr>
                        <w:t>13</w:t>
                      </w:r>
                      <w:r w:rsidR="00D97072">
                        <w:rPr>
                          <w:rFonts w:ascii="Arial" w:hAnsi="Arial" w:cs="Arial"/>
                          <w:sz w:val="21"/>
                          <w:szCs w:val="21"/>
                        </w:rPr>
                        <w:t>-</w:t>
                      </w:r>
                      <w:r w:rsidR="009F16D3">
                        <w:rPr>
                          <w:rFonts w:ascii="Arial" w:hAnsi="Arial" w:cs="Arial"/>
                          <w:sz w:val="21"/>
                          <w:szCs w:val="21"/>
                        </w:rPr>
                        <w:t>14</w:t>
                      </w:r>
                      <w:r w:rsidR="004C08BF">
                        <w:rPr>
                          <w:rFonts w:ascii="Arial" w:hAnsi="Arial" w:cs="Arial"/>
                          <w:sz w:val="21"/>
                          <w:szCs w:val="21"/>
                        </w:rPr>
                        <w:t>, 2019</w:t>
                      </w:r>
                    </w:p>
                  </w:txbxContent>
                </v:textbox>
              </v:shape>
            </w:pict>
          </mc:Fallback>
        </mc:AlternateContent>
      </w:r>
    </w:p>
    <w:p w14:paraId="1C4825D6" w14:textId="49B1F2FE" w:rsidR="0092546C" w:rsidRDefault="0092546C" w:rsidP="00722D51">
      <w:pPr>
        <w:ind w:left="268" w:hanging="268"/>
        <w:rPr>
          <w:rFonts w:ascii="Arial" w:hAnsi="Arial" w:cs="Arial"/>
          <w:iCs/>
          <w:sz w:val="26"/>
          <w:szCs w:val="26"/>
          <w:lang w:bidi="he-IL"/>
        </w:rPr>
      </w:pPr>
    </w:p>
    <w:p w14:paraId="0116A25B" w14:textId="3324D984" w:rsidR="009142A0" w:rsidRDefault="009142A0" w:rsidP="00722D51">
      <w:pPr>
        <w:ind w:left="268" w:hanging="268"/>
        <w:rPr>
          <w:rFonts w:ascii="Arial" w:hAnsi="Arial" w:cs="Arial"/>
          <w:iCs/>
          <w:sz w:val="26"/>
          <w:szCs w:val="26"/>
          <w:lang w:bidi="he-IL"/>
        </w:rPr>
      </w:pPr>
      <w:r w:rsidRPr="00333BBB">
        <w:rPr>
          <w:rFonts w:ascii="Arial" w:hAnsi="Arial" w:cs="Arial"/>
          <w:noProof/>
          <w:sz w:val="16"/>
          <w:szCs w:val="16"/>
        </w:rPr>
        <mc:AlternateContent>
          <mc:Choice Requires="wps">
            <w:drawing>
              <wp:anchor distT="0" distB="0" distL="114300" distR="114300" simplePos="0" relativeHeight="251654656" behindDoc="0" locked="0" layoutInCell="1" allowOverlap="1" wp14:anchorId="5EB3AB7E" wp14:editId="27B96376">
                <wp:simplePos x="0" y="0"/>
                <wp:positionH relativeFrom="column">
                  <wp:align>right</wp:align>
                </wp:positionH>
                <wp:positionV relativeFrom="paragraph">
                  <wp:posOffset>52070</wp:posOffset>
                </wp:positionV>
                <wp:extent cx="4447540" cy="0"/>
                <wp:effectExtent l="0" t="19050" r="29210" b="190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974D4" id="Line 22" o:spid="_x0000_s1026" style="position:absolute;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299pt,4.1pt" to="649.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C9pl911wAAAAQBAAAPAAAAZHJzL2Rvd25yZXYueG1sTI/BTsMwEETvSP0Haytxo3ZL&#10;BSHEqRASt3Kg8AHbeIkD9jqy3Tb06zFc4Dia0cybZjN5J44U0xBYw3KhQBB3wQzca3h7fbqqQKSM&#10;bNAFJg1flGDTzi4arE048Qsdd7kXpYRTjRpszmMtZeoseUyLMBIX7z1Ej7nI2EsT8VTKvZMrpW6k&#10;x4HLgsWRHi11n7uD17BdL++elbTjdWUcyo9zl1xMWl/Op4d7EJmm/BeGH/yCDm1h2ocDmySchnIk&#10;a6hWIIp5q9QaxP5Xy7aR/+HbbwAAAP//AwBQSwECLQAUAAYACAAAACEAtoM4kv4AAADhAQAAEwAA&#10;AAAAAAAAAAAAAAAAAAAAW0NvbnRlbnRfVHlwZXNdLnhtbFBLAQItABQABgAIAAAAIQA4/SH/1gAA&#10;AJQBAAALAAAAAAAAAAAAAAAAAC8BAABfcmVscy8ucmVsc1BLAQItABQABgAIAAAAIQC9lkpoFAIA&#10;ACsEAAAOAAAAAAAAAAAAAAAAAC4CAABkcnMvZTJvRG9jLnhtbFBLAQItABQABgAIAAAAIQC9pl91&#10;1wAAAAQBAAAPAAAAAAAAAAAAAAAAAG4EAABkcnMvZG93bnJldi54bWxQSwUGAAAAAAQABADzAAAA&#10;cgUAAAAA&#10;" strokeweight="3pt"/>
            </w:pict>
          </mc:Fallback>
        </mc:AlternateContent>
      </w:r>
    </w:p>
    <w:p w14:paraId="4C0C3B7A" w14:textId="609F8C58" w:rsidR="009142A0" w:rsidRDefault="009142A0" w:rsidP="00722D51">
      <w:pPr>
        <w:ind w:left="268" w:hanging="268"/>
        <w:rPr>
          <w:rFonts w:ascii="Arial" w:hAnsi="Arial" w:cs="Arial"/>
          <w:iCs/>
          <w:sz w:val="26"/>
          <w:szCs w:val="26"/>
          <w:lang w:bidi="he-IL"/>
        </w:rPr>
      </w:pPr>
    </w:p>
    <w:p w14:paraId="29824D5F" w14:textId="67EEC202" w:rsidR="00AF21F0" w:rsidRDefault="00551F28" w:rsidP="00722D51">
      <w:pPr>
        <w:ind w:left="268" w:hanging="268"/>
        <w:rPr>
          <w:rFonts w:ascii="Arial" w:hAnsi="Arial" w:cs="Arial"/>
          <w:iCs/>
          <w:sz w:val="26"/>
          <w:szCs w:val="26"/>
          <w:lang w:bidi="he-IL"/>
        </w:rPr>
      </w:pPr>
      <w:r w:rsidRPr="00E2132C">
        <w:rPr>
          <w:rFonts w:ascii="Arial" w:hAnsi="Arial" w:cs="Arial"/>
          <w:iCs/>
          <w:sz w:val="26"/>
          <w:szCs w:val="26"/>
          <w:lang w:bidi="he-IL"/>
        </w:rPr>
        <w:t>Th</w:t>
      </w:r>
      <w:r w:rsidR="00D97072">
        <w:rPr>
          <w:rFonts w:ascii="Arial" w:hAnsi="Arial" w:cs="Arial"/>
          <w:iCs/>
          <w:sz w:val="26"/>
          <w:szCs w:val="26"/>
          <w:lang w:bidi="he-IL"/>
        </w:rPr>
        <w:t xml:space="preserve">e </w:t>
      </w:r>
      <w:r w:rsidRPr="00E2132C">
        <w:rPr>
          <w:rFonts w:ascii="Arial" w:hAnsi="Arial" w:cs="Arial"/>
          <w:iCs/>
          <w:sz w:val="26"/>
          <w:szCs w:val="26"/>
          <w:lang w:bidi="he-IL"/>
        </w:rPr>
        <w:t>Nitty</w:t>
      </w:r>
      <w:r w:rsidR="00E41841" w:rsidRPr="00E2132C">
        <w:rPr>
          <w:rFonts w:ascii="Arial" w:hAnsi="Arial" w:cs="Arial"/>
          <w:iCs/>
          <w:sz w:val="26"/>
          <w:szCs w:val="26"/>
          <w:lang w:bidi="he-IL"/>
        </w:rPr>
        <w:t>-Gritty</w:t>
      </w:r>
      <w:r w:rsidR="00D97072">
        <w:rPr>
          <w:rFonts w:ascii="Arial" w:hAnsi="Arial" w:cs="Arial"/>
          <w:iCs/>
          <w:sz w:val="26"/>
          <w:szCs w:val="26"/>
          <w:lang w:bidi="he-IL"/>
        </w:rPr>
        <w:t xml:space="preserve"> of </w:t>
      </w:r>
      <w:r w:rsidR="009F16D3">
        <w:rPr>
          <w:rFonts w:ascii="Arial" w:hAnsi="Arial" w:cs="Arial"/>
          <w:iCs/>
          <w:sz w:val="26"/>
          <w:szCs w:val="26"/>
          <w:lang w:bidi="he-IL"/>
        </w:rPr>
        <w:t>Devotional Life</w:t>
      </w:r>
    </w:p>
    <w:p w14:paraId="38FD4168" w14:textId="5B7E1039" w:rsidR="009F16D3" w:rsidRDefault="009F16D3" w:rsidP="00722D51">
      <w:pPr>
        <w:ind w:left="268" w:hanging="268"/>
        <w:rPr>
          <w:rFonts w:ascii="Arial" w:hAnsi="Arial" w:cs="Arial"/>
          <w:iCs/>
          <w:sz w:val="26"/>
          <w:szCs w:val="26"/>
          <w:lang w:bidi="he-IL"/>
        </w:rPr>
      </w:pPr>
    </w:p>
    <w:p w14:paraId="72EACBD2" w14:textId="365B61B0" w:rsidR="009F16D3" w:rsidRDefault="009F16D3" w:rsidP="009F16D3">
      <w:pPr>
        <w:pStyle w:val="Body"/>
        <w:ind w:left="268" w:hanging="268"/>
        <w:rPr>
          <w:rFonts w:ascii="Arial" w:eastAsia="Arial" w:hAnsi="Arial" w:cs="Arial"/>
          <w:sz w:val="20"/>
          <w:szCs w:val="20"/>
        </w:rPr>
      </w:pPr>
      <w:r>
        <w:rPr>
          <w:rFonts w:ascii="Arial" w:eastAsia="Arial" w:hAnsi="Arial" w:cs="Arial"/>
          <w:sz w:val="20"/>
          <w:szCs w:val="20"/>
        </w:rPr>
        <w:t>Colossians 2:</w:t>
      </w:r>
      <w:r w:rsidRPr="00671EF1">
        <w:rPr>
          <w:rFonts w:ascii="Arial" w:eastAsia="Arial" w:hAnsi="Arial" w:cs="Arial"/>
          <w:sz w:val="20"/>
          <w:szCs w:val="20"/>
        </w:rPr>
        <w:t>6</w:t>
      </w:r>
      <w:r w:rsidR="00C4566C">
        <w:rPr>
          <w:rFonts w:ascii="Arial" w:eastAsia="Arial" w:hAnsi="Arial" w:cs="Arial"/>
          <w:sz w:val="20"/>
          <w:szCs w:val="20"/>
        </w:rPr>
        <w:tab/>
      </w:r>
      <w:r w:rsidRPr="005E5EAB">
        <w:rPr>
          <w:rFonts w:ascii="Arial" w:eastAsia="Arial" w:hAnsi="Arial" w:cs="Arial"/>
          <w:i/>
          <w:sz w:val="20"/>
          <w:szCs w:val="20"/>
        </w:rPr>
        <w:t>So then, just as you received Christ Jesus as Lord, continue to live your lives in him, 7 rooted and built up in him, strengthened in the faith as you were taught, and overflowing with thankfulness. 8 See to it that no one takes you captive through hollow and deceptive philosophy, which depends on human tradition and the elemental spiritual force</w:t>
      </w:r>
      <w:r w:rsidR="005E5EAB" w:rsidRPr="005E5EAB">
        <w:rPr>
          <w:rFonts w:ascii="Arial" w:eastAsia="Arial" w:hAnsi="Arial" w:cs="Arial"/>
          <w:i/>
          <w:sz w:val="20"/>
          <w:szCs w:val="20"/>
        </w:rPr>
        <w:t xml:space="preserve"> </w:t>
      </w:r>
      <w:r w:rsidRPr="005E5EAB">
        <w:rPr>
          <w:rFonts w:ascii="Arial" w:eastAsia="Arial" w:hAnsi="Arial" w:cs="Arial"/>
          <w:i/>
          <w:sz w:val="20"/>
          <w:szCs w:val="20"/>
        </w:rPr>
        <w:t>of this world rather than on Christ.</w:t>
      </w:r>
    </w:p>
    <w:p w14:paraId="60F681E5" w14:textId="49084691" w:rsidR="009F16D3" w:rsidRDefault="009F16D3" w:rsidP="009F16D3">
      <w:pPr>
        <w:rPr>
          <w:rFonts w:ascii="Arial" w:eastAsia="Arial" w:hAnsi="Arial" w:cs="Arial"/>
          <w:color w:val="000000"/>
          <w:sz w:val="20"/>
          <w:szCs w:val="20"/>
          <w:u w:color="000000"/>
          <w:bdr w:val="nil"/>
        </w:rPr>
      </w:pPr>
    </w:p>
    <w:p w14:paraId="3870CB82" w14:textId="5D19930D" w:rsidR="00D54526" w:rsidRDefault="00115D52" w:rsidP="009F16D3">
      <w:pPr>
        <w:rPr>
          <w:rFonts w:ascii="Arial" w:hAnsi="Arial" w:cs="Arial"/>
          <w:iCs/>
          <w:sz w:val="26"/>
          <w:szCs w:val="26"/>
          <w:lang w:bidi="he-IL"/>
        </w:rPr>
      </w:pPr>
      <w:r>
        <w:rPr>
          <w:rFonts w:ascii="Arial" w:eastAsia="Arial" w:hAnsi="Arial" w:cs="Arial"/>
          <w:noProof/>
          <w:color w:val="000000"/>
          <w:sz w:val="20"/>
          <w:szCs w:val="20"/>
          <w:u w:color="000000"/>
        </w:rPr>
        <mc:AlternateContent>
          <mc:Choice Requires="wps">
            <w:drawing>
              <wp:anchor distT="0" distB="0" distL="114300" distR="114300" simplePos="0" relativeHeight="251663872" behindDoc="0" locked="0" layoutInCell="1" allowOverlap="1" wp14:anchorId="0C2AD60C" wp14:editId="016B4E52">
                <wp:simplePos x="0" y="0"/>
                <wp:positionH relativeFrom="column">
                  <wp:posOffset>-27305</wp:posOffset>
                </wp:positionH>
                <wp:positionV relativeFrom="paragraph">
                  <wp:posOffset>171450</wp:posOffset>
                </wp:positionV>
                <wp:extent cx="4410075" cy="203200"/>
                <wp:effectExtent l="0" t="0" r="9525" b="12700"/>
                <wp:wrapNone/>
                <wp:docPr id="9" name="Rectangle 9"/>
                <wp:cNvGraphicFramePr/>
                <a:graphic xmlns:a="http://schemas.openxmlformats.org/drawingml/2006/main">
                  <a:graphicData uri="http://schemas.microsoft.com/office/word/2010/wordprocessingShape">
                    <wps:wsp>
                      <wps:cNvSpPr/>
                      <wps:spPr>
                        <a:xfrm>
                          <a:off x="0" y="0"/>
                          <a:ext cx="4410075"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E54526" id="Rectangle 9" o:spid="_x0000_s1026" style="position:absolute;margin-left:-2.15pt;margin-top:13.5pt;width:347.25pt;height:16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TFjeAIAAEQFAAAOAAAAZHJzL2Uyb0RvYy54bWysVFFP2zAQfp+0/2D5fSTtyoCKFFUgpkkI&#13;&#10;KmDi2Th2E8n2eWe3affrd3bSgADtYVofXNt3993dl+98frGzhm0VhhZcxSdHJWfKSahbt674z8fr&#13;&#10;L6echShcLQw4VfG9Cvxi8fnTeefnagoNmFohIxAX5p2veBOjnxdFkI2yIhyBV46MGtCKSEdcFzWK&#13;&#10;jtCtKaZl+a3oAGuPIFUIdHvVG/ki42utZLzTOqjITMWptphXzOtzWovFuZivUfimlUMZ4h+qsKJ1&#13;&#10;lHSEuhJRsA2276BsKxEC6HgkwRagdStV7oG6mZRvunlohFe5FyIn+JGm8P9g5e12haytK37GmROW&#13;&#10;PtE9kSbc2ih2lujpfJiT14Nf4XAKtE297jTa9E9dsF2mdD9SqnaRSbqczSZleXLMmSTbtPxK3yyB&#13;&#10;Fi/RHkP8rsCytKk4UvbMpNjehNi7HlxSMgfXrTHpPhXWl5J3cW9UcjDuXmnqiJJPM1DWkro0yLaC&#13;&#10;VCCkVC5OelMjatVfH5f0G0obI3KhGTAha0o8Yg8ASafvsfuyB/8UqrIUx+Dyb4X1wWNEzgwujsG2&#13;&#10;dYAfARjqasjc+x9I6qlJLD1DvafvjdAPQvDyuiXab0SIK4GkfJoRmuZ4R4s20FUchh1nDeDvj+6T&#13;&#10;PwmSrJx1NEkVD782AhVn5ocjqZ5NZrM0evkwOz6Z0gFfW55fW9zGXgJ9pgm9G17mbfKP5rDVCPaJ&#13;&#10;hn6ZspJJOEm5Ky4jHg6XsZ9wejakWi6zG42bF/HGPXiZwBOrSVaPuyeBftBeJNXewmHqxPyNBHvf&#13;&#10;FOlguYmg26zPF14HvmlUs3CGZyW9Ba/P2evl8Vv8AQAA//8DAFBLAwQUAAYACAAAACEA1RfOCeUA&#13;&#10;AAANAQAADwAAAGRycy9kb3ducmV2LnhtbEyPQUvDQBCF74L/YRnBW7tptNGm2ZRUEURBaCyit212&#13;&#10;mgSzszG7beO/dzzpZWB4b968L1uNthNHHHzrSMFsGoFAqpxpqVawfX2Y3ILwQZPRnSNU8I0eVvn5&#13;&#10;WaZT4060wWMZasEh5FOtoAmhT6X0VYNW+6nrkVjbu8HqwOtQSzPoE4fbTsZRlEirW+IPje7xrsHq&#13;&#10;szxYBW+b+R7X62QrXz6Kr2JWPo7PT+9KXV6M90sexRJEwDH8XcAvA/eHnIvt3IGMF52CyfUVOxXE&#13;&#10;N8zFerKIYhA7BfNFBDLP5H+K/AcAAP//AwBQSwECLQAUAAYACAAAACEAtoM4kv4AAADhAQAAEwAA&#13;&#10;AAAAAAAAAAAAAAAAAAAAW0NvbnRlbnRfVHlwZXNdLnhtbFBLAQItABQABgAIAAAAIQA4/SH/1gAA&#13;&#10;AJQBAAALAAAAAAAAAAAAAAAAAC8BAABfcmVscy8ucmVsc1BLAQItABQABgAIAAAAIQBVkTFjeAIA&#13;&#10;AEQFAAAOAAAAAAAAAAAAAAAAAC4CAABkcnMvZTJvRG9jLnhtbFBLAQItABQABgAIAAAAIQDVF84J&#13;&#10;5QAAAA0BAAAPAAAAAAAAAAAAAAAAANIEAABkcnMvZG93bnJldi54bWxQSwUGAAAAAAQABADzAAAA&#13;&#10;5AUAAAAA&#13;&#10;" filled="f" strokecolor="#1f3763 [1604]" strokeweight="1pt"/>
            </w:pict>
          </mc:Fallback>
        </mc:AlternateContent>
      </w:r>
      <w:r w:rsidR="00D435C7">
        <w:rPr>
          <w:rFonts w:ascii="Arial" w:hAnsi="Arial" w:cs="Arial"/>
          <w:iCs/>
          <w:sz w:val="26"/>
          <w:szCs w:val="26"/>
          <w:lang w:bidi="he-IL"/>
        </w:rPr>
        <w:t>Devotional Life is about</w:t>
      </w:r>
      <w:r w:rsidR="00F05815">
        <w:rPr>
          <w:rFonts w:ascii="Arial" w:hAnsi="Arial" w:cs="Arial"/>
          <w:iCs/>
          <w:sz w:val="26"/>
          <w:szCs w:val="26"/>
          <w:lang w:bidi="he-IL"/>
        </w:rPr>
        <w:t xml:space="preserve">: </w:t>
      </w:r>
    </w:p>
    <w:p w14:paraId="7A12D59C" w14:textId="50CE60EF" w:rsidR="00F05815" w:rsidRPr="00115D52" w:rsidRDefault="00115D52" w:rsidP="00115D52">
      <w:pPr>
        <w:jc w:val="center"/>
        <w:rPr>
          <w:rFonts w:ascii="Arial" w:hAnsi="Arial" w:cs="Arial"/>
          <w:b/>
          <w:iCs/>
          <w:sz w:val="26"/>
          <w:szCs w:val="26"/>
          <w:lang w:bidi="he-IL"/>
        </w:rPr>
      </w:pPr>
      <w:r w:rsidRPr="00115D52">
        <w:rPr>
          <w:rFonts w:ascii="Arial" w:hAnsi="Arial" w:cs="Arial"/>
          <w:b/>
          <w:iCs/>
          <w:sz w:val="26"/>
          <w:szCs w:val="26"/>
          <w:lang w:bidi="he-IL"/>
        </w:rPr>
        <w:t>SPIRITUAL MATURITY</w:t>
      </w:r>
    </w:p>
    <w:p w14:paraId="437E4488" w14:textId="43AD46B8" w:rsidR="00D435C7" w:rsidRDefault="00D435C7" w:rsidP="009F16D3">
      <w:pPr>
        <w:rPr>
          <w:rFonts w:ascii="Arial" w:hAnsi="Arial" w:cs="Arial"/>
          <w:iCs/>
          <w:sz w:val="26"/>
          <w:szCs w:val="26"/>
          <w:lang w:bidi="he-IL"/>
        </w:rPr>
      </w:pPr>
    </w:p>
    <w:p w14:paraId="1AD96159" w14:textId="3608F1E6" w:rsidR="00F05815" w:rsidRDefault="00A81D43" w:rsidP="009F16D3">
      <w:pPr>
        <w:rPr>
          <w:rFonts w:ascii="Arial" w:hAnsi="Arial" w:cs="Arial"/>
          <w:iCs/>
          <w:sz w:val="26"/>
          <w:szCs w:val="26"/>
          <w:lang w:bidi="he-IL"/>
        </w:rPr>
      </w:pPr>
      <w:r>
        <w:rPr>
          <w:rFonts w:ascii="Arial" w:eastAsia="Arial" w:hAnsi="Arial" w:cs="Arial"/>
          <w:noProof/>
          <w:color w:val="000000"/>
          <w:sz w:val="20"/>
          <w:szCs w:val="20"/>
          <w:u w:color="000000"/>
        </w:rPr>
        <mc:AlternateContent>
          <mc:Choice Requires="wps">
            <w:drawing>
              <wp:anchor distT="0" distB="0" distL="114300" distR="114300" simplePos="0" relativeHeight="251667968" behindDoc="0" locked="0" layoutInCell="1" allowOverlap="1" wp14:anchorId="5E1527EF" wp14:editId="64546712">
                <wp:simplePos x="0" y="0"/>
                <wp:positionH relativeFrom="column">
                  <wp:posOffset>163195</wp:posOffset>
                </wp:positionH>
                <wp:positionV relativeFrom="paragraph">
                  <wp:posOffset>161290</wp:posOffset>
                </wp:positionV>
                <wp:extent cx="4410075" cy="203200"/>
                <wp:effectExtent l="0" t="0" r="9525" b="12700"/>
                <wp:wrapNone/>
                <wp:docPr id="12" name="Rectangle 12"/>
                <wp:cNvGraphicFramePr/>
                <a:graphic xmlns:a="http://schemas.openxmlformats.org/drawingml/2006/main">
                  <a:graphicData uri="http://schemas.microsoft.com/office/word/2010/wordprocessingShape">
                    <wps:wsp>
                      <wps:cNvSpPr/>
                      <wps:spPr>
                        <a:xfrm>
                          <a:off x="0" y="0"/>
                          <a:ext cx="4410075"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77993F" id="Rectangle 12" o:spid="_x0000_s1026" style="position:absolute;margin-left:12.85pt;margin-top:12.7pt;width:347.25pt;height:16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y5TeQIAAEYFAAAOAAAAZHJzL2Uyb0RvYy54bWysVMFu2zAMvQ/YPwi6r3aydN2COEXQosOA&#13;&#10;oi3aDj0rshQbkESNUuJkXz9KdtyiLXYYloMjieQj+fSoxfneGrZTGFpwFZ+clJwpJ6Fu3abiPx+v&#13;&#10;Pn3lLEThamHAqYofVODny48fFp2fqyk0YGqFjEBcmHe+4k2Mfl4UQTbKinACXjkyakArIm1xU9Qo&#13;&#10;OkK3ppiW5ZeiA6w9glQh0Ollb+TLjK+1kvFW66AiMxWn2mL+Yv6u07dYLsR8g8I3rRzKEP9QhRWt&#13;&#10;o6Qj1KWIgm2xfQNlW4kQQMcTCbYArVupcg/UzaR81c1DI7zKvRA5wY80hf8HK292d8jamu5uypkT&#13;&#10;lu7onlgTbmMUozMiqPNhTn4P/g6HXaBl6nav0aZ/6oPtM6mHkVS1j0zS4Ww2KcuzU84k2ablZ7q1&#13;&#10;BFo8R3sM8bsCy9Ki4kjpM5didx1i73p0SckcXLXGpPNUWF9KXsWDUcnBuHulqSdKPs1AWU3qwiDb&#13;&#10;CdKBkFK5OOlNjahVf3xa0m8obYzIhWbAhKwp8Yg9ACSlvsXuyx78U6jKYhyDy78V1gePETkzuDgG&#13;&#10;29YBvgdgqKshc+9/JKmnJrG0hvpAN47Qj0Lw8qol2q9FiHcCSfs0JTTP8ZY+2kBXcRhWnDWAv987&#13;&#10;T/4kSbJy1tEsVTz82gpUnJkfjsT6bTKbpeHLm9np2ZQ2+NKyfmlxW3sBdE0Tejm8zMvkH81xqRHs&#13;&#10;E439KmUlk3CScldcRjxuLmI/4/RwSLVaZTcaOC/itXvwMoEnVpOsHvdPAv2gvUiqvYHj3In5Kwn2&#13;&#10;vinSwWobQbdZn8+8DnzTsGbhDA9Leg1e7rPX8/O3/AMAAP//AwBQSwMEFAAGAAgAAAAhACwR41rj&#13;&#10;AAAADQEAAA8AAABkcnMvZG93bnJldi54bWxMT01Lw0AQvQv+h2UEb3bT0DSSZlNSRRCFQmMp9bZN&#13;&#10;pkkwOxuz2zb+e6cnvcwwvDfvI12OphNnHFxrScF0EoBAKm3VUq1g+/Hy8AjCeU2V7iyhgh90sMxu&#13;&#10;b1KdVPZCGzwXvhYsQi7RChrv+0RKVzZotJvYHomxox2M9nwOtawGfWFx08kwCObS6JbYodE9PjVY&#13;&#10;fhUno2C3iY64Ws23cv2Zf+fT4nV8f9srdX83Pi945AsQHkf/9wHXDpwfMg52sCeqnOgUhFHMzOue&#13;&#10;gWA8DoMQxEFBFM9AZqn83yL7BQAA//8DAFBLAQItABQABgAIAAAAIQC2gziS/gAAAOEBAAATAAAA&#13;&#10;AAAAAAAAAAAAAAAAAABbQ29udGVudF9UeXBlc10ueG1sUEsBAi0AFAAGAAgAAAAhADj9If/WAAAA&#13;&#10;lAEAAAsAAAAAAAAAAAAAAAAALwEAAF9yZWxzLy5yZWxzUEsBAi0AFAAGAAgAAAAhACdfLlN5AgAA&#13;&#10;RgUAAA4AAAAAAAAAAAAAAAAALgIAAGRycy9lMm9Eb2MueG1sUEsBAi0AFAAGAAgAAAAhACwR41rj&#13;&#10;AAAADQEAAA8AAAAAAAAAAAAAAAAA0wQAAGRycy9kb3ducmV2LnhtbFBLBQYAAAAABAAEAPMAAADj&#13;&#10;BQAAAAA=&#13;&#10;" filled="f" strokecolor="#1f3763 [1604]" strokeweight="1pt"/>
            </w:pict>
          </mc:Fallback>
        </mc:AlternateContent>
      </w:r>
    </w:p>
    <w:p w14:paraId="21F99E3F" w14:textId="27544D35" w:rsidR="00F05815" w:rsidRPr="00D54526" w:rsidRDefault="00D54526" w:rsidP="009F16D3">
      <w:pPr>
        <w:pStyle w:val="ListParagraph"/>
        <w:numPr>
          <w:ilvl w:val="0"/>
          <w:numId w:val="19"/>
        </w:numPr>
        <w:rPr>
          <w:rFonts w:ascii="Arial" w:hAnsi="Arial" w:cs="Arial"/>
          <w:b/>
          <w:iCs/>
          <w:sz w:val="26"/>
          <w:szCs w:val="26"/>
          <w:lang w:bidi="he-IL"/>
        </w:rPr>
      </w:pPr>
      <w:r w:rsidRPr="00D54526">
        <w:rPr>
          <w:rFonts w:ascii="Arial" w:hAnsi="Arial" w:cs="Arial"/>
          <w:b/>
          <w:iCs/>
          <w:sz w:val="26"/>
          <w:szCs w:val="26"/>
          <w:lang w:bidi="he-IL"/>
        </w:rPr>
        <w:t>CONFORM</w:t>
      </w:r>
      <w:r>
        <w:rPr>
          <w:rFonts w:ascii="Arial" w:hAnsi="Arial" w:cs="Arial"/>
          <w:b/>
          <w:iCs/>
          <w:sz w:val="26"/>
          <w:szCs w:val="26"/>
          <w:lang w:bidi="he-IL"/>
        </w:rPr>
        <w:t xml:space="preserve">ING </w:t>
      </w:r>
      <w:r w:rsidRPr="00D54526">
        <w:rPr>
          <w:rFonts w:ascii="Arial" w:hAnsi="Arial" w:cs="Arial"/>
          <w:b/>
          <w:iCs/>
          <w:sz w:val="26"/>
          <w:szCs w:val="26"/>
          <w:lang w:bidi="he-IL"/>
        </w:rPr>
        <w:t>TO CHRIST</w:t>
      </w:r>
    </w:p>
    <w:p w14:paraId="13F671FD" w14:textId="1FF6F4CC" w:rsidR="009F16D3" w:rsidRPr="00F05815" w:rsidRDefault="005E5EAB" w:rsidP="00F05815">
      <w:pPr>
        <w:pStyle w:val="ListParagraph"/>
        <w:ind w:left="1080"/>
        <w:rPr>
          <w:rFonts w:ascii="Arial" w:hAnsi="Arial" w:cs="Arial"/>
          <w:i/>
          <w:iCs/>
          <w:sz w:val="26"/>
          <w:szCs w:val="26"/>
          <w:lang w:bidi="he-IL"/>
        </w:rPr>
      </w:pPr>
      <w:r>
        <w:rPr>
          <w:rFonts w:ascii="Arial" w:eastAsia="Arial" w:hAnsi="Arial" w:cs="Arial"/>
          <w:i/>
          <w:sz w:val="20"/>
          <w:szCs w:val="20"/>
        </w:rPr>
        <w:t xml:space="preserve">Colossians </w:t>
      </w:r>
      <w:r w:rsidR="00F05815" w:rsidRPr="00F05815">
        <w:rPr>
          <w:rFonts w:ascii="Arial" w:eastAsia="Arial" w:hAnsi="Arial" w:cs="Arial"/>
          <w:i/>
          <w:sz w:val="20"/>
          <w:szCs w:val="20"/>
        </w:rPr>
        <w:t xml:space="preserve">2:6 </w:t>
      </w:r>
      <w:r w:rsidR="00C4566C">
        <w:rPr>
          <w:rFonts w:ascii="Arial" w:eastAsia="Arial" w:hAnsi="Arial" w:cs="Arial"/>
          <w:i/>
          <w:sz w:val="20"/>
          <w:szCs w:val="20"/>
        </w:rPr>
        <w:tab/>
      </w:r>
      <w:r w:rsidR="00F05815" w:rsidRPr="00F05815">
        <w:rPr>
          <w:rFonts w:ascii="Arial" w:eastAsia="Arial" w:hAnsi="Arial" w:cs="Arial"/>
          <w:i/>
          <w:sz w:val="20"/>
          <w:szCs w:val="20"/>
        </w:rPr>
        <w:t>So then, just as you received Christ Jesus as Lord, continue to live your lives in him</w:t>
      </w:r>
      <w:r w:rsidR="00F05815">
        <w:rPr>
          <w:rFonts w:ascii="Arial" w:eastAsia="Arial" w:hAnsi="Arial" w:cs="Arial"/>
          <w:i/>
          <w:sz w:val="20"/>
          <w:szCs w:val="20"/>
        </w:rPr>
        <w:t>…</w:t>
      </w:r>
    </w:p>
    <w:p w14:paraId="40780DED" w14:textId="45700FD8" w:rsidR="00F05815" w:rsidRDefault="00A81D43" w:rsidP="00F05815">
      <w:pPr>
        <w:pStyle w:val="ListParagraph"/>
        <w:ind w:left="1080"/>
        <w:rPr>
          <w:rFonts w:ascii="Arial" w:hAnsi="Arial" w:cs="Arial"/>
          <w:iCs/>
          <w:sz w:val="26"/>
          <w:szCs w:val="26"/>
          <w:lang w:bidi="he-IL"/>
        </w:rPr>
      </w:pPr>
      <w:r>
        <w:rPr>
          <w:rFonts w:ascii="Arial" w:eastAsia="Arial" w:hAnsi="Arial" w:cs="Arial"/>
          <w:noProof/>
          <w:color w:val="000000"/>
          <w:sz w:val="20"/>
          <w:szCs w:val="20"/>
          <w:u w:color="000000"/>
        </w:rPr>
        <mc:AlternateContent>
          <mc:Choice Requires="wps">
            <w:drawing>
              <wp:anchor distT="0" distB="0" distL="114300" distR="114300" simplePos="0" relativeHeight="251670016" behindDoc="0" locked="0" layoutInCell="1" allowOverlap="1" wp14:anchorId="391CA7D5" wp14:editId="7B6AA337">
                <wp:simplePos x="0" y="0"/>
                <wp:positionH relativeFrom="column">
                  <wp:posOffset>163195</wp:posOffset>
                </wp:positionH>
                <wp:positionV relativeFrom="paragraph">
                  <wp:posOffset>187960</wp:posOffset>
                </wp:positionV>
                <wp:extent cx="4410075" cy="203200"/>
                <wp:effectExtent l="0" t="0" r="9525" b="12700"/>
                <wp:wrapNone/>
                <wp:docPr id="13" name="Rectangle 13"/>
                <wp:cNvGraphicFramePr/>
                <a:graphic xmlns:a="http://schemas.openxmlformats.org/drawingml/2006/main">
                  <a:graphicData uri="http://schemas.microsoft.com/office/word/2010/wordprocessingShape">
                    <wps:wsp>
                      <wps:cNvSpPr/>
                      <wps:spPr>
                        <a:xfrm>
                          <a:off x="0" y="0"/>
                          <a:ext cx="4410075"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690C0A" id="Rectangle 13" o:spid="_x0000_s1026" style="position:absolute;margin-left:12.85pt;margin-top:14.8pt;width:347.25pt;height:16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esAeQIAAEYFAAAOAAAAZHJzL2Uyb0RvYy54bWysVFFP2zAQfp+0/2D5fSQtZbCKFFUgpkkI&#13;&#10;KmDi2Th2E8n2eWe3affrd3bSgADtYVofUtt3993d5+98frGzhm0VhhZcxSdHJWfKSahbt674z8fr&#13;&#10;L2echShcLQw4VfG9Cvxi8fnTeefnagoNmFohIxAX5p2veBOjnxdFkI2yIhyBV46MGtCKSFtcFzWK&#13;&#10;jtCtKaZl+bXoAGuPIFUIdHrVG/ki42utZLzTOqjITMWptpi/mL/P6VsszsV8jcI3rRzKEP9QhRWt&#13;&#10;o6Qj1JWIgm2wfQdlW4kQQMcjCbYArVupcg/UzaR8081DI7zKvRA5wY80hf8HK2+3K2RtTXd3zJkT&#13;&#10;lu7onlgTbm0UozMiqPNhTn4PfoXDLtAydbvTaNM/9cF2mdT9SKraRSbpcDablOXpCWeSbNPymG4t&#13;&#10;gRYv0R5D/K7AsrSoOFL6zKXY3oTYux5cUjIH160x6TwV1peSV3FvVHIw7l5p6omSTzNQVpO6NMi2&#13;&#10;gnQgpFQuTnpTI2rVH5+U9BtKGyNyoRkwIWtKPGIPAEmp77H7sgf/FKqyGMfg8m+F9cFjRM4MLo7B&#13;&#10;tnWAHwEY6mrI3PsfSOqpSSw9Q72nG0foRyF4ed0S7TcixJVA0j5NCc1zvKOPNtBVHIYVZw3g74/O&#13;&#10;kz9JkqycdTRLFQ+/NgIVZ+aHI7F+m8xmafjyZnZyOqUNvrY8v7a4jb0EuqYJvRxe5mXyj+aw1Aj2&#13;&#10;icZ+mbKSSThJuSsuIx42l7GfcXo4pFousxsNnBfxxj14mcATq0lWj7sngX7QXiTV3sJh7sT8jQR7&#13;&#10;3xTpYLmJoNuszxdeB75pWLNwhoclvQav99nr5flb/AEAAP//AwBQSwMEFAAGAAgAAAAhAEFcD5Lj&#13;&#10;AAAADQEAAA8AAABkcnMvZG93bnJldi54bWxMT01Lw0AQvQv+h2UEb3aTQLeaZlNSRRCFQmMRvW2T&#13;&#10;aRLMzsbsto3/3vGklxmG9+Z9ZKvJ9uKEo+8caYhnEQikytUdNRp2r483tyB8MFSb3hFq+EYPq/zy&#13;&#10;IjNp7c60xVMZGsEi5FOjoQ1hSKX0VYvW+JkbkBg7uNGawOfYyHo0Zxa3vUyiSElrOmKH1gx432L1&#13;&#10;WR6thrft/IDrtdrJzUfxVcTl0/Ty/K719dX0sORRLEEEnMLfB/x24PyQc7C9O1LtRa8hmS+YyftO&#13;&#10;gWB8kUQJiL0GFSuQeSb/t8h/AAAA//8DAFBLAQItABQABgAIAAAAIQC2gziS/gAAAOEBAAATAAAA&#13;&#10;AAAAAAAAAAAAAAAAAABbQ29udGVudF9UeXBlc10ueG1sUEsBAi0AFAAGAAgAAAAhADj9If/WAAAA&#13;&#10;lAEAAAsAAAAAAAAAAAAAAAAALwEAAF9yZWxzLy5yZWxzUEsBAi0AFAAGAAgAAAAhAJVZ6wB5AgAA&#13;&#10;RgUAAA4AAAAAAAAAAAAAAAAALgIAAGRycy9lMm9Eb2MueG1sUEsBAi0AFAAGAAgAAAAhAEFcD5Lj&#13;&#10;AAAADQEAAA8AAAAAAAAAAAAAAAAA0wQAAGRycy9kb3ducmV2LnhtbFBLBQYAAAAABAAEAPMAAADj&#13;&#10;BQAAAAA=&#13;&#10;" filled="f" strokecolor="#1f3763 [1604]" strokeweight="1pt"/>
            </w:pict>
          </mc:Fallback>
        </mc:AlternateContent>
      </w:r>
    </w:p>
    <w:p w14:paraId="6893B870" w14:textId="3E405AAB" w:rsidR="005E5EAB" w:rsidRPr="00D54526" w:rsidRDefault="00D54526" w:rsidP="005E5EAB">
      <w:pPr>
        <w:pStyle w:val="ListParagraph"/>
        <w:numPr>
          <w:ilvl w:val="0"/>
          <w:numId w:val="19"/>
        </w:numPr>
        <w:rPr>
          <w:rFonts w:ascii="Arial" w:hAnsi="Arial" w:cs="Arial"/>
          <w:b/>
          <w:iCs/>
          <w:sz w:val="26"/>
          <w:szCs w:val="26"/>
          <w:lang w:bidi="he-IL"/>
        </w:rPr>
      </w:pPr>
      <w:r w:rsidRPr="00D54526">
        <w:rPr>
          <w:rFonts w:ascii="Arial" w:hAnsi="Arial" w:cs="Arial"/>
          <w:b/>
          <w:iCs/>
          <w:sz w:val="26"/>
          <w:szCs w:val="26"/>
          <w:lang w:bidi="he-IL"/>
        </w:rPr>
        <w:t>GROW</w:t>
      </w:r>
      <w:r>
        <w:rPr>
          <w:rFonts w:ascii="Arial" w:hAnsi="Arial" w:cs="Arial"/>
          <w:b/>
          <w:iCs/>
          <w:sz w:val="26"/>
          <w:szCs w:val="26"/>
          <w:lang w:bidi="he-IL"/>
        </w:rPr>
        <w:t xml:space="preserve">ING DEEPLY </w:t>
      </w:r>
    </w:p>
    <w:p w14:paraId="68865AD8" w14:textId="7454A5D4" w:rsidR="005E5EAB" w:rsidRPr="005E5EAB" w:rsidRDefault="005E5EAB" w:rsidP="005E5EAB">
      <w:pPr>
        <w:pStyle w:val="ListParagraph"/>
        <w:ind w:left="1080"/>
        <w:rPr>
          <w:rFonts w:ascii="Arial" w:hAnsi="Arial" w:cs="Arial"/>
          <w:i/>
          <w:iCs/>
          <w:sz w:val="26"/>
          <w:szCs w:val="26"/>
          <w:lang w:bidi="he-IL"/>
        </w:rPr>
      </w:pPr>
      <w:r>
        <w:rPr>
          <w:rFonts w:ascii="Arial" w:eastAsia="Arial" w:hAnsi="Arial" w:cs="Arial"/>
          <w:i/>
          <w:sz w:val="20"/>
          <w:szCs w:val="20"/>
        </w:rPr>
        <w:t xml:space="preserve">Colossians </w:t>
      </w:r>
      <w:r>
        <w:rPr>
          <w:rFonts w:ascii="Arial" w:eastAsia="Arial" w:hAnsi="Arial" w:cs="Arial"/>
          <w:sz w:val="20"/>
          <w:szCs w:val="20"/>
        </w:rPr>
        <w:t>2:</w:t>
      </w:r>
      <w:r w:rsidRPr="00671EF1">
        <w:rPr>
          <w:rFonts w:ascii="Arial" w:eastAsia="Arial" w:hAnsi="Arial" w:cs="Arial"/>
          <w:sz w:val="20"/>
          <w:szCs w:val="20"/>
        </w:rPr>
        <w:t>7</w:t>
      </w:r>
      <w:r w:rsidR="00C4566C">
        <w:rPr>
          <w:rFonts w:ascii="Arial" w:eastAsia="Arial" w:hAnsi="Arial" w:cs="Arial"/>
          <w:sz w:val="20"/>
          <w:szCs w:val="20"/>
        </w:rPr>
        <w:tab/>
      </w:r>
      <w:r>
        <w:rPr>
          <w:rFonts w:ascii="Arial" w:eastAsia="Arial" w:hAnsi="Arial" w:cs="Arial"/>
          <w:sz w:val="20"/>
          <w:szCs w:val="20"/>
        </w:rPr>
        <w:t>…</w:t>
      </w:r>
      <w:r w:rsidRPr="005E5EAB">
        <w:rPr>
          <w:rFonts w:ascii="Arial" w:eastAsia="Arial" w:hAnsi="Arial" w:cs="Arial"/>
          <w:i/>
          <w:sz w:val="20"/>
          <w:szCs w:val="20"/>
        </w:rPr>
        <w:t>rooted and built up in him, strengthened in the faith as you were taught, and overflowing with thankfulness.</w:t>
      </w:r>
    </w:p>
    <w:p w14:paraId="19976774" w14:textId="771C9FFE" w:rsidR="00F05815" w:rsidRPr="005E5EAB" w:rsidRDefault="00A81D43" w:rsidP="005E5EAB">
      <w:pPr>
        <w:rPr>
          <w:rFonts w:ascii="Arial" w:hAnsi="Arial" w:cs="Arial"/>
          <w:iCs/>
          <w:sz w:val="26"/>
          <w:szCs w:val="26"/>
          <w:lang w:bidi="he-IL"/>
        </w:rPr>
      </w:pPr>
      <w:r>
        <w:rPr>
          <w:rFonts w:ascii="Arial" w:eastAsia="Arial" w:hAnsi="Arial" w:cs="Arial"/>
          <w:noProof/>
          <w:color w:val="000000"/>
          <w:sz w:val="20"/>
          <w:szCs w:val="20"/>
          <w:u w:color="000000"/>
        </w:rPr>
        <mc:AlternateContent>
          <mc:Choice Requires="wps">
            <w:drawing>
              <wp:anchor distT="0" distB="0" distL="114300" distR="114300" simplePos="0" relativeHeight="251672064" behindDoc="0" locked="0" layoutInCell="1" allowOverlap="1" wp14:anchorId="4E8D7F2C" wp14:editId="5261A6E7">
                <wp:simplePos x="0" y="0"/>
                <wp:positionH relativeFrom="column">
                  <wp:posOffset>163195</wp:posOffset>
                </wp:positionH>
                <wp:positionV relativeFrom="paragraph">
                  <wp:posOffset>176530</wp:posOffset>
                </wp:positionV>
                <wp:extent cx="4410075" cy="203200"/>
                <wp:effectExtent l="0" t="0" r="9525" b="12700"/>
                <wp:wrapNone/>
                <wp:docPr id="14" name="Rectangle 14"/>
                <wp:cNvGraphicFramePr/>
                <a:graphic xmlns:a="http://schemas.openxmlformats.org/drawingml/2006/main">
                  <a:graphicData uri="http://schemas.microsoft.com/office/word/2010/wordprocessingShape">
                    <wps:wsp>
                      <wps:cNvSpPr/>
                      <wps:spPr>
                        <a:xfrm>
                          <a:off x="0" y="0"/>
                          <a:ext cx="4410075"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29C8F7" id="Rectangle 14" o:spid="_x0000_s1026" style="position:absolute;margin-left:12.85pt;margin-top:13.9pt;width:347.25pt;height:16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sFgeQIAAEYFAAAOAAAAZHJzL2Uyb0RvYy54bWysVMFu2zAMvQ/YPwi6r3aydN2COEXQosOA&#13;&#10;oi3aDj0rshQbkESNUuJkXz9KdtyiLXYYloMjieQj+fSoxfneGrZTGFpwFZ+clJwpJ6Fu3abiPx+v&#13;&#10;Pn3lLEThamHAqYofVODny48fFp2fqyk0YGqFjEBcmHe+4k2Mfl4UQTbKinACXjkyakArIm1xU9Qo&#13;&#10;OkK3ppiW5ZeiA6w9glQh0Ollb+TLjK+1kvFW66AiMxWn2mL+Yv6u07dYLsR8g8I3rRzKEP9QhRWt&#13;&#10;o6Qj1KWIgm2xfQNlW4kQQMcTCbYArVupcg/UzaR81c1DI7zKvRA5wY80hf8HK292d8jamu5uxpkT&#13;&#10;lu7onlgTbmMUozMiqPNhTn4P/g6HXaBl6nav0aZ/6oPtM6mHkVS1j0zS4Ww2KcuzU84k2ablZ7q1&#13;&#10;BFo8R3sM8bsCy9Ki4kjpM5didx1i73p0SckcXLXGpPNUWF9KXsWDUcnBuHulqSdKPs1AWU3qwiDb&#13;&#10;CdKBkFK5OOlNjahVf3xa0m8obYzIhWbAhKwp8Yg9ACSlvsXuyx78U6jKYhyDy78V1gePETkzuDgG&#13;&#10;29YBvgdgqKshc+9/JKmnJrG0hvpAN47Qj0Lw8qol2q9FiHcCSfs0JTTP8ZY+2kBXcRhWnDWAv987&#13;&#10;T/4kSbJy1tEsVTz82gpUnJkfjsT6bTKbpeHLm9np2ZQ2+NKyfmlxW3sBdE0Tejm8zMvkH81xqRHs&#13;&#10;E439KmUlk3CScldcRjxuLmI/4/RwSLVaZTcaOC/itXvwMoEnVpOsHvdPAv2gvUiqvYHj3In5Kwn2&#13;&#10;vinSwWobQbdZn8+8DnzTsGbhDA9Leg1e7rPX8/O3/AMAAP//AwBQSwMEFAAGAAgAAAAhAOqLszHk&#13;&#10;AAAADQEAAA8AAABkcnMvZG93bnJldi54bWxMj0FLw0AQhe+C/2EZwZvdNJCmptmUVBFEQWgsordt&#13;&#10;dpoEs7Mxu23jv3c86WWG4c28eV++nmwvTjj6zpGC+SwCgVQ701GjYPf6cLME4YMmo3tHqOAbPayL&#13;&#10;y4tcZ8adaYunKjSCTchnWkEbwpBJ6esWrfYzNyCxdnCj1YHHsZFm1Gc2t72Mo2ghre6IP7R6wLsW&#13;&#10;68/qaBW8bZMDbjaLnXz5KL/KefU4PT+9K3V9Nd2vuJQrEAGn8HcBvwycHwoOtndHMl70CuIk5U3u&#13;&#10;KWOwnsZRDGKvILldgixy+Z+i+AEAAP//AwBQSwECLQAUAAYACAAAACEAtoM4kv4AAADhAQAAEwAA&#13;&#10;AAAAAAAAAAAAAAAAAAAAW0NvbnRlbnRfVHlwZXNdLnhtbFBLAQItABQABgAIAAAAIQA4/SH/1gAA&#13;&#10;AJQBAAALAAAAAAAAAAAAAAAAAC8BAABfcmVscy8ucmVsc1BLAQItABQABgAIAAAAIQDKTsFgeQIA&#13;&#10;AEYFAAAOAAAAAAAAAAAAAAAAAC4CAABkcnMvZTJvRG9jLnhtbFBLAQItABQABgAIAAAAIQDqi7Mx&#13;&#10;5AAAAA0BAAAPAAAAAAAAAAAAAAAAANMEAABkcnMvZG93bnJldi54bWxQSwUGAAAAAAQABADzAAAA&#13;&#10;5AUAAAAA&#13;&#10;" filled="f" strokecolor="#1f3763 [1604]" strokeweight="1pt"/>
            </w:pict>
          </mc:Fallback>
        </mc:AlternateContent>
      </w:r>
    </w:p>
    <w:p w14:paraId="75712368" w14:textId="315427AB" w:rsidR="00617F92" w:rsidRPr="00F61ECE" w:rsidRDefault="00F61ECE" w:rsidP="005E5EAB">
      <w:pPr>
        <w:pStyle w:val="ListParagraph"/>
        <w:numPr>
          <w:ilvl w:val="0"/>
          <w:numId w:val="19"/>
        </w:numPr>
        <w:rPr>
          <w:rFonts w:ascii="Arial" w:hAnsi="Arial" w:cs="Arial"/>
          <w:b/>
          <w:iCs/>
          <w:sz w:val="26"/>
          <w:szCs w:val="26"/>
          <w:lang w:bidi="he-IL"/>
        </w:rPr>
      </w:pPr>
      <w:r>
        <w:rPr>
          <w:rFonts w:ascii="Arial" w:hAnsi="Arial" w:cs="Arial"/>
          <w:b/>
          <w:iCs/>
          <w:sz w:val="26"/>
          <w:szCs w:val="26"/>
          <w:lang w:bidi="he-IL"/>
        </w:rPr>
        <w:t xml:space="preserve">IMPROVING FAITH  </w:t>
      </w:r>
    </w:p>
    <w:p w14:paraId="4F9D826F" w14:textId="2F7C06D3" w:rsidR="009F16D3" w:rsidRDefault="005E5EAB" w:rsidP="005E5EAB">
      <w:pPr>
        <w:pStyle w:val="ListParagraph"/>
        <w:ind w:left="1080"/>
        <w:rPr>
          <w:rFonts w:ascii="Arial" w:eastAsia="Arial" w:hAnsi="Arial" w:cs="Arial"/>
          <w:i/>
          <w:sz w:val="20"/>
          <w:szCs w:val="20"/>
        </w:rPr>
      </w:pPr>
      <w:r>
        <w:rPr>
          <w:rFonts w:ascii="Arial" w:eastAsia="Arial" w:hAnsi="Arial" w:cs="Arial"/>
          <w:i/>
          <w:sz w:val="20"/>
          <w:szCs w:val="20"/>
        </w:rPr>
        <w:t xml:space="preserve">Colossians </w:t>
      </w:r>
      <w:r w:rsidR="00C4566C">
        <w:rPr>
          <w:rFonts w:ascii="Arial" w:eastAsia="Arial" w:hAnsi="Arial" w:cs="Arial"/>
          <w:i/>
          <w:sz w:val="20"/>
          <w:szCs w:val="20"/>
        </w:rPr>
        <w:t>2:</w:t>
      </w:r>
      <w:r w:rsidRPr="00671EF1">
        <w:rPr>
          <w:rFonts w:ascii="Arial" w:eastAsia="Arial" w:hAnsi="Arial" w:cs="Arial"/>
          <w:sz w:val="20"/>
          <w:szCs w:val="20"/>
        </w:rPr>
        <w:t>8</w:t>
      </w:r>
      <w:r w:rsidR="00C4566C">
        <w:rPr>
          <w:rFonts w:ascii="Arial" w:eastAsia="Arial" w:hAnsi="Arial" w:cs="Arial"/>
          <w:sz w:val="20"/>
          <w:szCs w:val="20"/>
        </w:rPr>
        <w:tab/>
      </w:r>
      <w:r w:rsidRPr="00671EF1">
        <w:rPr>
          <w:rFonts w:ascii="Arial" w:eastAsia="Arial" w:hAnsi="Arial" w:cs="Arial"/>
          <w:sz w:val="20"/>
          <w:szCs w:val="20"/>
        </w:rPr>
        <w:t xml:space="preserve"> </w:t>
      </w:r>
      <w:r w:rsidRPr="005E5EAB">
        <w:rPr>
          <w:rFonts w:ascii="Arial" w:eastAsia="Arial" w:hAnsi="Arial" w:cs="Arial"/>
          <w:i/>
          <w:sz w:val="20"/>
          <w:szCs w:val="20"/>
        </w:rPr>
        <w:t>See to it that no one takes you captive through hollow and deceptive philosophy, which depends on human tradition and the elemental spiritual force of this world rather than on Christ.</w:t>
      </w:r>
    </w:p>
    <w:p w14:paraId="2FBFF1C8" w14:textId="77777777" w:rsidR="00A81D43" w:rsidRDefault="00A81D43" w:rsidP="005E5EAB">
      <w:pPr>
        <w:pStyle w:val="ListParagraph"/>
        <w:ind w:left="1080"/>
        <w:rPr>
          <w:rFonts w:ascii="Arial" w:hAnsi="Arial" w:cs="Arial"/>
          <w:iCs/>
          <w:sz w:val="26"/>
          <w:szCs w:val="26"/>
          <w:lang w:bidi="he-IL"/>
        </w:rPr>
      </w:pPr>
    </w:p>
    <w:p w14:paraId="2F8943C1" w14:textId="77777777" w:rsidR="00115D52" w:rsidRDefault="00115D52" w:rsidP="005E5EAB">
      <w:pPr>
        <w:pStyle w:val="ListParagraph"/>
        <w:ind w:left="1080"/>
        <w:rPr>
          <w:rFonts w:ascii="Arial" w:hAnsi="Arial" w:cs="Arial"/>
          <w:iCs/>
          <w:sz w:val="26"/>
          <w:szCs w:val="26"/>
          <w:lang w:bidi="he-IL"/>
        </w:rPr>
      </w:pPr>
    </w:p>
    <w:p w14:paraId="1097183E" w14:textId="77777777" w:rsidR="005E5EAB" w:rsidRPr="005E5EAB" w:rsidRDefault="005E5EAB" w:rsidP="005E5EAB">
      <w:pPr>
        <w:pStyle w:val="ListParagraph"/>
        <w:ind w:left="1080"/>
        <w:rPr>
          <w:rFonts w:ascii="Arial" w:hAnsi="Arial" w:cs="Arial"/>
          <w:iCs/>
          <w:sz w:val="26"/>
          <w:szCs w:val="26"/>
          <w:lang w:bidi="he-IL"/>
        </w:rPr>
      </w:pPr>
    </w:p>
    <w:p w14:paraId="0692F681" w14:textId="77777777" w:rsidR="00115D52" w:rsidRDefault="00115D52" w:rsidP="00115D52">
      <w:pPr>
        <w:widowControl w:val="0"/>
        <w:rPr>
          <w:rFonts w:ascii="Arial" w:hAnsi="Arial" w:cs="Arial"/>
          <w:color w:val="000000" w:themeColor="text1"/>
        </w:rPr>
      </w:pPr>
    </w:p>
    <w:p w14:paraId="1189A74B" w14:textId="6E6A7EE5" w:rsidR="00682D9A" w:rsidRPr="00682D9A" w:rsidRDefault="00682D9A" w:rsidP="00115D52">
      <w:pPr>
        <w:widowControl w:val="0"/>
        <w:rPr>
          <w:rFonts w:ascii="Arial" w:hAnsi="Arial" w:cs="Arial"/>
          <w:b/>
          <w:snapToGrid w:val="0"/>
          <w:sz w:val="22"/>
          <w:szCs w:val="22"/>
        </w:rPr>
      </w:pPr>
      <w:r w:rsidRPr="00682D9A">
        <w:rPr>
          <w:rFonts w:ascii="Arial" w:hAnsi="Arial" w:cs="Arial"/>
          <w:b/>
          <w:snapToGrid w:val="0"/>
          <w:sz w:val="22"/>
          <w:szCs w:val="22"/>
        </w:rPr>
        <w:t>Use the Means of Grace</w:t>
      </w:r>
    </w:p>
    <w:p w14:paraId="68E3A742" w14:textId="77777777" w:rsidR="00682D9A" w:rsidRDefault="00682D9A" w:rsidP="00682D9A">
      <w:pPr>
        <w:widowControl w:val="0"/>
        <w:numPr>
          <w:ilvl w:val="1"/>
          <w:numId w:val="22"/>
        </w:numPr>
        <w:rPr>
          <w:rFonts w:ascii="Arial" w:hAnsi="Arial" w:cs="Arial"/>
          <w:snapToGrid w:val="0"/>
          <w:lang w:val="en"/>
        </w:rPr>
      </w:pPr>
      <w:r>
        <w:rPr>
          <w:rFonts w:ascii="Arial" w:hAnsi="Arial" w:cs="Arial"/>
          <w:snapToGrid w:val="0"/>
        </w:rPr>
        <w:t xml:space="preserve">Individual Devotional Practices: </w:t>
      </w:r>
    </w:p>
    <w:p w14:paraId="009485F8" w14:textId="77777777" w:rsidR="00682D9A" w:rsidRPr="00682D9A" w:rsidRDefault="00682D9A" w:rsidP="00682D9A">
      <w:pPr>
        <w:widowControl w:val="0"/>
        <w:numPr>
          <w:ilvl w:val="2"/>
          <w:numId w:val="22"/>
        </w:numPr>
        <w:rPr>
          <w:rFonts w:ascii="Arial" w:hAnsi="Arial" w:cs="Arial"/>
          <w:snapToGrid w:val="0"/>
          <w:sz w:val="20"/>
          <w:lang w:val="en"/>
        </w:rPr>
      </w:pPr>
      <w:r w:rsidRPr="00682D9A">
        <w:rPr>
          <w:rFonts w:ascii="Arial" w:hAnsi="Arial" w:cs="Arial"/>
          <w:snapToGrid w:val="0"/>
          <w:sz w:val="20"/>
          <w:lang w:val="en"/>
        </w:rPr>
        <w:t>Reading the Word</w:t>
      </w:r>
    </w:p>
    <w:p w14:paraId="5CE4194A" w14:textId="69CAAB32" w:rsidR="00682D9A" w:rsidRPr="00682D9A" w:rsidRDefault="00682D9A" w:rsidP="00682D9A">
      <w:pPr>
        <w:widowControl w:val="0"/>
        <w:numPr>
          <w:ilvl w:val="2"/>
          <w:numId w:val="22"/>
        </w:numPr>
        <w:rPr>
          <w:rFonts w:ascii="Arial" w:hAnsi="Arial" w:cs="Arial"/>
          <w:snapToGrid w:val="0"/>
          <w:sz w:val="20"/>
          <w:lang w:val="en"/>
        </w:rPr>
      </w:pPr>
      <w:r w:rsidRPr="00682D9A">
        <w:rPr>
          <w:rFonts w:ascii="Arial" w:hAnsi="Arial" w:cs="Arial"/>
          <w:snapToGrid w:val="0"/>
          <w:sz w:val="20"/>
          <w:lang w:val="en"/>
        </w:rPr>
        <w:t>Meditating on the Word</w:t>
      </w:r>
    </w:p>
    <w:p w14:paraId="7E2F7A05" w14:textId="21314A64" w:rsidR="00682D9A" w:rsidRPr="00682D9A" w:rsidRDefault="00A81D43" w:rsidP="00682D9A">
      <w:pPr>
        <w:widowControl w:val="0"/>
        <w:numPr>
          <w:ilvl w:val="2"/>
          <w:numId w:val="22"/>
        </w:numPr>
        <w:rPr>
          <w:rFonts w:ascii="Arial" w:hAnsi="Arial" w:cs="Arial"/>
          <w:snapToGrid w:val="0"/>
          <w:sz w:val="20"/>
          <w:lang w:val="en"/>
        </w:rPr>
      </w:pPr>
      <w:r>
        <w:rPr>
          <w:rFonts w:ascii="Arial" w:hAnsi="Arial" w:cs="Arial"/>
          <w:noProof/>
          <w:sz w:val="20"/>
          <w:lang w:val="en"/>
        </w:rPr>
        <mc:AlternateContent>
          <mc:Choice Requires="wps">
            <w:drawing>
              <wp:anchor distT="0" distB="0" distL="114300" distR="114300" simplePos="0" relativeHeight="251673088" behindDoc="0" locked="0" layoutInCell="1" allowOverlap="1" wp14:anchorId="36444253" wp14:editId="15DE237A">
                <wp:simplePos x="0" y="0"/>
                <wp:positionH relativeFrom="column">
                  <wp:posOffset>3000375</wp:posOffset>
                </wp:positionH>
                <wp:positionV relativeFrom="paragraph">
                  <wp:posOffset>32385</wp:posOffset>
                </wp:positionV>
                <wp:extent cx="1155700" cy="609600"/>
                <wp:effectExtent l="0" t="0" r="12700" b="12700"/>
                <wp:wrapNone/>
                <wp:docPr id="20" name="Text Box 20"/>
                <wp:cNvGraphicFramePr/>
                <a:graphic xmlns:a="http://schemas.openxmlformats.org/drawingml/2006/main">
                  <a:graphicData uri="http://schemas.microsoft.com/office/word/2010/wordprocessingShape">
                    <wps:wsp>
                      <wps:cNvSpPr txBox="1"/>
                      <wps:spPr>
                        <a:xfrm>
                          <a:off x="0" y="0"/>
                          <a:ext cx="1155700" cy="609600"/>
                        </a:xfrm>
                        <a:prstGeom prst="rect">
                          <a:avLst/>
                        </a:prstGeom>
                        <a:solidFill>
                          <a:schemeClr val="lt1"/>
                        </a:solidFill>
                        <a:ln w="6350">
                          <a:solidFill>
                            <a:prstClr val="black"/>
                          </a:solidFill>
                        </a:ln>
                      </wps:spPr>
                      <wps:txbx>
                        <w:txbxContent>
                          <w:p w14:paraId="6FFDB64D" w14:textId="706CC1C1" w:rsidR="00A81D43" w:rsidRDefault="00A81D43">
                            <w:r>
                              <w:t>Photo: BIKES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444253" id="Text Box 20" o:spid="_x0000_s1029" type="#_x0000_t202" style="position:absolute;left:0;text-align:left;margin-left:236.25pt;margin-top:2.55pt;width:91pt;height:48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bWyTQIAAKoEAAAOAAAAZHJzL2Uyb0RvYy54bWysVMFu2zAMvQ/YPwi6r3bSJF2DOEXWIsOA&#13;&#10;oi3QDj0rspwYk0VNUmJ3X78nOUnTbqdhF5kiqUfykfTsqms02ynnazIFH5zlnCkjqazNuuDfn5af&#13;&#10;PnPmgzCl0GRUwV+U51fzjx9mrZ2qIW1Il8oxgBg/bW3BNyHYaZZ5uVGN8GdklYGxIteIgKtbZ6UT&#13;&#10;LdAbnQ3zfJK15ErrSCrvob3pjXye8KtKyXBfVV4FpguO3EI6XTpX8czmMzFdO2E3tdynIf4hi0bU&#13;&#10;BkGPUDciCLZ19R9QTS0dearCmaQmo6qqpUo1oJpB/q6ax42wKtUCcrw90uT/H6y82z04VpcFH4Ie&#13;&#10;Ixr06El1gX2hjkEFflrrp3B7tHAMHfTo80HvoYxld5Vr4hcFMdgB9XJkN6LJ+GgwHl/kMEnYJvnl&#13;&#10;BDLgs9fX1vnwVVHDolBwh+4lUsXu1ofe9eASg3nSdbmstU6XODHqWju2E+i1DilHgL/x0oa1CH4+&#13;&#10;zhPwG1uEPr5faSF/7NM78QKeNsg5ctLXHqXQrbrE4fmBlxWVL6DLUT9w3splDfhb4cODcJgw0ICt&#13;&#10;Cfc4Kk3IifYSZxtyv/6mj/5oPKyctZjYgvufW+EUZ/qbwUhcDkYjwIZ0GY0vYkPdqWV1ajHb5ppA&#13;&#10;1AD7aWUSo3/QB7Fy1DxjuRYxKkzCSMQueDiI16HfIyynVItFcsJQWxFuzaOVETo2JtL61D0LZ/dt&#13;&#10;DRiIOzrMtpi+627vG18aWmwDVXVqfeS5Z3VPPxYiDc9+eePGnd6T1+svZv4bAAD//wMAUEsDBBQA&#13;&#10;BgAIAAAAIQAVReTo3wAAAA4BAAAPAAAAZHJzL2Rvd25yZXYueG1sTE/LTsMwELwj8Q/WInGjTqqm&#13;&#10;hDROxaNw4URBnN3YtS3idWS7afh7lhNcVhrNY2fa7ewHNumYXEAB5aIAprEPyqER8PH+fFMDS1mi&#13;&#10;kkNALeBbJ9h2lxetbFQ445ue9tkwCsHUSAE257HhPPVWe5kWYdRI3DFELzPBaLiK8kzhfuDLolhz&#13;&#10;Lx3SBytH/Wh1/7U/eQG7B3Nn+lpGu6uVc9P8eXw1L0JcX81PGzr3G2BZz/nPAb8bqD90VOwQTqgS&#13;&#10;GwSsbpcVSQVUJTDi19WK8IGERVkC71r+f0b3AwAA//8DAFBLAQItABQABgAIAAAAIQC2gziS/gAA&#13;&#10;AOEBAAATAAAAAAAAAAAAAAAAAAAAAABbQ29udGVudF9UeXBlc10ueG1sUEsBAi0AFAAGAAgAAAAh&#13;&#10;ADj9If/WAAAAlAEAAAsAAAAAAAAAAAAAAAAALwEAAF9yZWxzLy5yZWxzUEsBAi0AFAAGAAgAAAAh&#13;&#10;ACYBtbJNAgAAqgQAAA4AAAAAAAAAAAAAAAAALgIAAGRycy9lMm9Eb2MueG1sUEsBAi0AFAAGAAgA&#13;&#10;AAAhABVF5OjfAAAADgEAAA8AAAAAAAAAAAAAAAAApwQAAGRycy9kb3ducmV2LnhtbFBLBQYAAAAA&#13;&#10;BAAEAPMAAACzBQAAAAA=&#13;&#10;" fillcolor="white [3201]" strokeweight=".5pt">
                <v:textbox>
                  <w:txbxContent>
                    <w:p w14:paraId="6FFDB64D" w14:textId="706CC1C1" w:rsidR="00A81D43" w:rsidRDefault="00A81D43">
                      <w:r>
                        <w:t>Photo: BIKES</w:t>
                      </w:r>
                    </w:p>
                  </w:txbxContent>
                </v:textbox>
              </v:shape>
            </w:pict>
          </mc:Fallback>
        </mc:AlternateContent>
      </w:r>
      <w:r w:rsidR="00682D9A" w:rsidRPr="00682D9A">
        <w:rPr>
          <w:rFonts w:ascii="Arial" w:hAnsi="Arial" w:cs="Arial"/>
          <w:snapToGrid w:val="0"/>
          <w:sz w:val="20"/>
          <w:lang w:val="en"/>
        </w:rPr>
        <w:t>Memorizing Scripture</w:t>
      </w:r>
    </w:p>
    <w:p w14:paraId="7E690713" w14:textId="671BBD73" w:rsidR="00682D9A" w:rsidRPr="00682D9A" w:rsidRDefault="00682D9A" w:rsidP="00682D9A">
      <w:pPr>
        <w:widowControl w:val="0"/>
        <w:numPr>
          <w:ilvl w:val="2"/>
          <w:numId w:val="22"/>
        </w:numPr>
        <w:rPr>
          <w:rFonts w:ascii="Arial" w:hAnsi="Arial" w:cs="Arial"/>
          <w:snapToGrid w:val="0"/>
          <w:sz w:val="20"/>
          <w:lang w:val="en"/>
        </w:rPr>
      </w:pPr>
      <w:r w:rsidRPr="00682D9A">
        <w:rPr>
          <w:rFonts w:ascii="Arial" w:hAnsi="Arial" w:cs="Arial"/>
          <w:snapToGrid w:val="0"/>
          <w:sz w:val="20"/>
          <w:lang w:val="en"/>
        </w:rPr>
        <w:t>Intercessory prayer</w:t>
      </w:r>
    </w:p>
    <w:p w14:paraId="1E416E72" w14:textId="14102E64" w:rsidR="00682D9A" w:rsidRPr="00682D9A" w:rsidRDefault="00682D9A" w:rsidP="00682D9A">
      <w:pPr>
        <w:widowControl w:val="0"/>
        <w:numPr>
          <w:ilvl w:val="2"/>
          <w:numId w:val="22"/>
        </w:numPr>
        <w:rPr>
          <w:rFonts w:ascii="Arial" w:hAnsi="Arial" w:cs="Arial"/>
          <w:snapToGrid w:val="0"/>
          <w:sz w:val="20"/>
          <w:lang w:val="en"/>
        </w:rPr>
      </w:pPr>
      <w:r w:rsidRPr="00682D9A">
        <w:rPr>
          <w:rFonts w:ascii="Arial" w:hAnsi="Arial" w:cs="Arial"/>
          <w:snapToGrid w:val="0"/>
          <w:sz w:val="20"/>
          <w:lang w:val="en"/>
        </w:rPr>
        <w:t>Centering prayer</w:t>
      </w:r>
    </w:p>
    <w:p w14:paraId="4F36DFB5" w14:textId="78E5C393" w:rsidR="00682D9A" w:rsidRPr="00682D9A" w:rsidRDefault="00682D9A" w:rsidP="00682D9A">
      <w:pPr>
        <w:widowControl w:val="0"/>
        <w:numPr>
          <w:ilvl w:val="2"/>
          <w:numId w:val="22"/>
        </w:numPr>
        <w:rPr>
          <w:rFonts w:ascii="Arial" w:hAnsi="Arial" w:cs="Arial"/>
          <w:snapToGrid w:val="0"/>
          <w:sz w:val="20"/>
          <w:lang w:val="en"/>
        </w:rPr>
      </w:pPr>
      <w:r w:rsidRPr="00682D9A">
        <w:rPr>
          <w:rFonts w:ascii="Arial" w:hAnsi="Arial" w:cs="Arial"/>
          <w:snapToGrid w:val="0"/>
          <w:sz w:val="20"/>
          <w:lang w:val="en"/>
        </w:rPr>
        <w:t>Fasting</w:t>
      </w:r>
    </w:p>
    <w:p w14:paraId="073109DC" w14:textId="3588B36E" w:rsidR="00682D9A" w:rsidRPr="00682D9A" w:rsidRDefault="00682D9A" w:rsidP="00682D9A">
      <w:pPr>
        <w:widowControl w:val="0"/>
        <w:numPr>
          <w:ilvl w:val="2"/>
          <w:numId w:val="22"/>
        </w:numPr>
        <w:rPr>
          <w:rFonts w:ascii="Arial" w:hAnsi="Arial" w:cs="Arial"/>
          <w:snapToGrid w:val="0"/>
          <w:sz w:val="20"/>
          <w:lang w:val="en"/>
        </w:rPr>
      </w:pPr>
      <w:r w:rsidRPr="00682D9A">
        <w:rPr>
          <w:rFonts w:ascii="Arial" w:hAnsi="Arial" w:cs="Arial"/>
          <w:snapToGrid w:val="0"/>
          <w:sz w:val="20"/>
          <w:lang w:val="en"/>
        </w:rPr>
        <w:t>Listening to sacred music</w:t>
      </w:r>
      <w:bookmarkStart w:id="0" w:name="_GoBack"/>
      <w:bookmarkEnd w:id="0"/>
    </w:p>
    <w:p w14:paraId="51DE4EDD" w14:textId="77777777" w:rsidR="00682D9A" w:rsidRPr="00682D9A" w:rsidRDefault="00682D9A" w:rsidP="00682D9A">
      <w:pPr>
        <w:widowControl w:val="0"/>
        <w:numPr>
          <w:ilvl w:val="2"/>
          <w:numId w:val="22"/>
        </w:numPr>
        <w:rPr>
          <w:rFonts w:ascii="Arial" w:hAnsi="Arial" w:cs="Arial"/>
          <w:snapToGrid w:val="0"/>
          <w:sz w:val="20"/>
          <w:lang w:val="en"/>
        </w:rPr>
      </w:pPr>
      <w:r w:rsidRPr="00682D9A">
        <w:rPr>
          <w:rFonts w:ascii="Arial" w:hAnsi="Arial" w:cs="Arial"/>
          <w:snapToGrid w:val="0"/>
          <w:sz w:val="20"/>
          <w:lang w:val="en"/>
        </w:rPr>
        <w:t>Prayer walks</w:t>
      </w:r>
    </w:p>
    <w:p w14:paraId="58845E9B" w14:textId="31967908" w:rsidR="00682D9A" w:rsidRPr="00682D9A" w:rsidRDefault="00682D9A" w:rsidP="00682D9A">
      <w:pPr>
        <w:widowControl w:val="0"/>
        <w:numPr>
          <w:ilvl w:val="2"/>
          <w:numId w:val="22"/>
        </w:numPr>
        <w:rPr>
          <w:rFonts w:ascii="Arial" w:hAnsi="Arial" w:cs="Arial"/>
          <w:snapToGrid w:val="0"/>
          <w:sz w:val="20"/>
          <w:lang w:val="en"/>
        </w:rPr>
      </w:pPr>
      <w:r w:rsidRPr="00682D9A">
        <w:rPr>
          <w:rFonts w:ascii="Arial" w:hAnsi="Arial" w:cs="Arial"/>
          <w:snapToGrid w:val="0"/>
          <w:sz w:val="20"/>
          <w:lang w:val="en"/>
        </w:rPr>
        <w:t>Listen to sermons</w:t>
      </w:r>
    </w:p>
    <w:p w14:paraId="692E56D8" w14:textId="77777777" w:rsidR="00682D9A" w:rsidRPr="00682D9A" w:rsidRDefault="00682D9A" w:rsidP="00682D9A">
      <w:pPr>
        <w:widowControl w:val="0"/>
        <w:numPr>
          <w:ilvl w:val="2"/>
          <w:numId w:val="22"/>
        </w:numPr>
        <w:rPr>
          <w:rFonts w:ascii="Arial" w:hAnsi="Arial" w:cs="Arial"/>
          <w:snapToGrid w:val="0"/>
          <w:sz w:val="20"/>
          <w:lang w:val="en"/>
        </w:rPr>
      </w:pPr>
      <w:r w:rsidRPr="00682D9A">
        <w:rPr>
          <w:rFonts w:ascii="Arial" w:hAnsi="Arial" w:cs="Arial"/>
          <w:snapToGrid w:val="0"/>
          <w:sz w:val="20"/>
          <w:lang w:val="en"/>
        </w:rPr>
        <w:t>Use devotional guides or devotional books</w:t>
      </w:r>
    </w:p>
    <w:p w14:paraId="537F7167" w14:textId="761FF4A1" w:rsidR="00682D9A" w:rsidRDefault="00682D9A" w:rsidP="00C4566C">
      <w:pPr>
        <w:widowControl w:val="0"/>
        <w:numPr>
          <w:ilvl w:val="2"/>
          <w:numId w:val="22"/>
        </w:numPr>
        <w:rPr>
          <w:rFonts w:ascii="Arial" w:hAnsi="Arial" w:cs="Arial"/>
          <w:snapToGrid w:val="0"/>
          <w:sz w:val="20"/>
          <w:lang w:val="en"/>
        </w:rPr>
      </w:pPr>
      <w:r w:rsidRPr="00682D9A">
        <w:rPr>
          <w:rFonts w:ascii="Arial" w:hAnsi="Arial" w:cs="Arial"/>
          <w:snapToGrid w:val="0"/>
          <w:sz w:val="20"/>
          <w:lang w:val="en"/>
        </w:rPr>
        <w:t>Sabbath</w:t>
      </w:r>
    </w:p>
    <w:p w14:paraId="42F8CAE9" w14:textId="3556C284" w:rsidR="007F32FB" w:rsidRDefault="007F32FB" w:rsidP="007F32FB">
      <w:pPr>
        <w:widowControl w:val="0"/>
        <w:numPr>
          <w:ilvl w:val="1"/>
          <w:numId w:val="22"/>
        </w:numPr>
        <w:rPr>
          <w:rFonts w:ascii="Arial" w:hAnsi="Arial" w:cs="Arial"/>
          <w:snapToGrid w:val="0"/>
          <w:sz w:val="20"/>
          <w:lang w:val="en"/>
        </w:rPr>
      </w:pPr>
      <w:r>
        <w:rPr>
          <w:rFonts w:ascii="Arial" w:hAnsi="Arial" w:cs="Arial"/>
          <w:snapToGrid w:val="0"/>
          <w:sz w:val="20"/>
          <w:lang w:val="en"/>
        </w:rPr>
        <w:t>Family Devotional Practices:</w:t>
      </w:r>
    </w:p>
    <w:p w14:paraId="3E5891F8" w14:textId="4465DF2E" w:rsidR="007F32FB" w:rsidRPr="007F32FB" w:rsidRDefault="007F32FB" w:rsidP="007F32FB">
      <w:pPr>
        <w:widowControl w:val="0"/>
        <w:numPr>
          <w:ilvl w:val="2"/>
          <w:numId w:val="22"/>
        </w:numPr>
        <w:rPr>
          <w:rFonts w:ascii="Arial" w:hAnsi="Arial" w:cs="Arial"/>
          <w:snapToGrid w:val="0"/>
          <w:sz w:val="20"/>
          <w:lang w:val="en"/>
        </w:rPr>
      </w:pPr>
      <w:r w:rsidRPr="007F32FB">
        <w:rPr>
          <w:rFonts w:ascii="Arial" w:hAnsi="Arial" w:cs="Arial"/>
          <w:snapToGrid w:val="0"/>
          <w:sz w:val="20"/>
          <w:lang w:val="en"/>
        </w:rPr>
        <w:t>Read Scripture</w:t>
      </w:r>
    </w:p>
    <w:p w14:paraId="66E4A34B" w14:textId="52F3D0D2" w:rsidR="007F32FB" w:rsidRPr="007F32FB" w:rsidRDefault="007F32FB" w:rsidP="007F32FB">
      <w:pPr>
        <w:widowControl w:val="0"/>
        <w:numPr>
          <w:ilvl w:val="2"/>
          <w:numId w:val="22"/>
        </w:numPr>
        <w:rPr>
          <w:rFonts w:ascii="Arial" w:hAnsi="Arial" w:cs="Arial"/>
          <w:snapToGrid w:val="0"/>
          <w:sz w:val="20"/>
          <w:lang w:val="en"/>
        </w:rPr>
      </w:pPr>
      <w:r w:rsidRPr="007F32FB">
        <w:rPr>
          <w:rFonts w:ascii="Arial" w:hAnsi="Arial" w:cs="Arial"/>
          <w:snapToGrid w:val="0"/>
          <w:sz w:val="20"/>
          <w:lang w:val="en"/>
        </w:rPr>
        <w:t>Discuss the meaning of the text</w:t>
      </w:r>
    </w:p>
    <w:p w14:paraId="6C596A08" w14:textId="64444489" w:rsidR="007F32FB" w:rsidRPr="007F32FB" w:rsidRDefault="007F32FB" w:rsidP="007F32FB">
      <w:pPr>
        <w:widowControl w:val="0"/>
        <w:numPr>
          <w:ilvl w:val="2"/>
          <w:numId w:val="22"/>
        </w:numPr>
        <w:rPr>
          <w:rFonts w:ascii="Arial" w:hAnsi="Arial" w:cs="Arial"/>
          <w:snapToGrid w:val="0"/>
          <w:sz w:val="20"/>
          <w:lang w:val="en"/>
        </w:rPr>
      </w:pPr>
      <w:r w:rsidRPr="007F32FB">
        <w:rPr>
          <w:rFonts w:ascii="Arial" w:hAnsi="Arial" w:cs="Arial"/>
          <w:snapToGrid w:val="0"/>
          <w:sz w:val="20"/>
          <w:lang w:val="en"/>
        </w:rPr>
        <w:t>Ask questions</w:t>
      </w:r>
    </w:p>
    <w:p w14:paraId="3D45A36D" w14:textId="77777777" w:rsidR="007F32FB" w:rsidRPr="007F32FB" w:rsidRDefault="007F32FB" w:rsidP="007F32FB">
      <w:pPr>
        <w:widowControl w:val="0"/>
        <w:numPr>
          <w:ilvl w:val="2"/>
          <w:numId w:val="22"/>
        </w:numPr>
        <w:rPr>
          <w:rFonts w:ascii="Arial" w:hAnsi="Arial" w:cs="Arial"/>
          <w:snapToGrid w:val="0"/>
          <w:sz w:val="20"/>
          <w:lang w:val="en"/>
        </w:rPr>
      </w:pPr>
      <w:r w:rsidRPr="007F32FB">
        <w:rPr>
          <w:rFonts w:ascii="Arial" w:hAnsi="Arial" w:cs="Arial"/>
          <w:snapToGrid w:val="0"/>
          <w:sz w:val="20"/>
          <w:lang w:val="en"/>
        </w:rPr>
        <w:t>Try to get every member to participate</w:t>
      </w:r>
    </w:p>
    <w:p w14:paraId="339B6371" w14:textId="09740B14" w:rsidR="007F32FB" w:rsidRPr="007F32FB" w:rsidRDefault="007F32FB" w:rsidP="007F32FB">
      <w:pPr>
        <w:widowControl w:val="0"/>
        <w:numPr>
          <w:ilvl w:val="2"/>
          <w:numId w:val="22"/>
        </w:numPr>
        <w:rPr>
          <w:rFonts w:ascii="Arial" w:hAnsi="Arial" w:cs="Arial"/>
          <w:snapToGrid w:val="0"/>
          <w:sz w:val="20"/>
          <w:lang w:val="en"/>
        </w:rPr>
      </w:pPr>
      <w:r w:rsidRPr="007F32FB">
        <w:rPr>
          <w:rFonts w:ascii="Arial" w:hAnsi="Arial" w:cs="Arial"/>
          <w:snapToGrid w:val="0"/>
          <w:sz w:val="20"/>
          <w:lang w:val="en"/>
        </w:rPr>
        <w:t>Include different readers</w:t>
      </w:r>
    </w:p>
    <w:p w14:paraId="78081F2F" w14:textId="29A1AD22" w:rsidR="007F32FB" w:rsidRPr="007F32FB" w:rsidRDefault="007F32FB" w:rsidP="007F32FB">
      <w:pPr>
        <w:widowControl w:val="0"/>
        <w:numPr>
          <w:ilvl w:val="2"/>
          <w:numId w:val="22"/>
        </w:numPr>
        <w:rPr>
          <w:rFonts w:ascii="Arial" w:hAnsi="Arial" w:cs="Arial"/>
          <w:snapToGrid w:val="0"/>
          <w:sz w:val="20"/>
          <w:lang w:val="en"/>
        </w:rPr>
      </w:pPr>
      <w:r w:rsidRPr="007F32FB">
        <w:rPr>
          <w:rFonts w:ascii="Arial" w:hAnsi="Arial" w:cs="Arial"/>
          <w:snapToGrid w:val="0"/>
          <w:sz w:val="20"/>
          <w:lang w:val="en"/>
        </w:rPr>
        <w:t>Listen</w:t>
      </w:r>
    </w:p>
    <w:p w14:paraId="6AA133C0" w14:textId="36E69977" w:rsidR="007F32FB" w:rsidRPr="007F32FB" w:rsidRDefault="007F32FB" w:rsidP="007F32FB">
      <w:pPr>
        <w:widowControl w:val="0"/>
        <w:numPr>
          <w:ilvl w:val="2"/>
          <w:numId w:val="22"/>
        </w:numPr>
        <w:rPr>
          <w:rFonts w:ascii="Arial" w:hAnsi="Arial" w:cs="Arial"/>
          <w:snapToGrid w:val="0"/>
          <w:sz w:val="20"/>
          <w:lang w:val="en"/>
        </w:rPr>
      </w:pPr>
      <w:r w:rsidRPr="007F32FB">
        <w:rPr>
          <w:rFonts w:ascii="Arial" w:hAnsi="Arial" w:cs="Arial"/>
          <w:snapToGrid w:val="0"/>
          <w:sz w:val="20"/>
          <w:lang w:val="en"/>
        </w:rPr>
        <w:t>Include everyone in prayer</w:t>
      </w:r>
    </w:p>
    <w:p w14:paraId="454B3952" w14:textId="3DC4EB26" w:rsidR="007F32FB" w:rsidRPr="007F32FB" w:rsidRDefault="007F32FB" w:rsidP="007F32FB">
      <w:pPr>
        <w:widowControl w:val="0"/>
        <w:numPr>
          <w:ilvl w:val="2"/>
          <w:numId w:val="22"/>
        </w:numPr>
        <w:rPr>
          <w:rFonts w:ascii="Arial" w:hAnsi="Arial" w:cs="Arial"/>
          <w:snapToGrid w:val="0"/>
          <w:sz w:val="20"/>
          <w:lang w:val="en"/>
        </w:rPr>
      </w:pPr>
      <w:r w:rsidRPr="007F32FB">
        <w:rPr>
          <w:rFonts w:ascii="Arial" w:hAnsi="Arial" w:cs="Arial"/>
          <w:snapToGrid w:val="0"/>
          <w:sz w:val="20"/>
          <w:lang w:val="en"/>
        </w:rPr>
        <w:t>Talk about the real needs in each persons’ life (be willing to be vulnerable and real, while appropriate, with your children)</w:t>
      </w:r>
    </w:p>
    <w:p w14:paraId="71E2E031" w14:textId="0DC1EA1F" w:rsidR="007F32FB" w:rsidRPr="007F32FB" w:rsidRDefault="007F32FB" w:rsidP="007F32FB">
      <w:pPr>
        <w:widowControl w:val="0"/>
        <w:numPr>
          <w:ilvl w:val="2"/>
          <w:numId w:val="22"/>
        </w:numPr>
        <w:rPr>
          <w:rFonts w:ascii="Arial" w:hAnsi="Arial" w:cs="Arial"/>
          <w:snapToGrid w:val="0"/>
          <w:sz w:val="20"/>
          <w:lang w:val="en"/>
        </w:rPr>
      </w:pPr>
      <w:r w:rsidRPr="007F32FB">
        <w:rPr>
          <w:rFonts w:ascii="Arial" w:hAnsi="Arial" w:cs="Arial"/>
          <w:snapToGrid w:val="0"/>
          <w:sz w:val="20"/>
          <w:lang w:val="en"/>
        </w:rPr>
        <w:t>When you have requests for sleepovers encourage them to join in and make it fun.</w:t>
      </w:r>
    </w:p>
    <w:p w14:paraId="27BFBD1A" w14:textId="4F9AF9B9" w:rsidR="007F32FB" w:rsidRPr="007F32FB" w:rsidRDefault="007F32FB" w:rsidP="007F32FB">
      <w:pPr>
        <w:widowControl w:val="0"/>
        <w:numPr>
          <w:ilvl w:val="2"/>
          <w:numId w:val="22"/>
        </w:numPr>
        <w:rPr>
          <w:rFonts w:ascii="Arial" w:hAnsi="Arial" w:cs="Arial"/>
          <w:snapToGrid w:val="0"/>
          <w:sz w:val="20"/>
          <w:lang w:val="en"/>
        </w:rPr>
      </w:pPr>
      <w:r w:rsidRPr="007F32FB">
        <w:rPr>
          <w:rFonts w:ascii="Arial" w:hAnsi="Arial" w:cs="Arial"/>
          <w:snapToGrid w:val="0"/>
          <w:sz w:val="20"/>
          <w:lang w:val="en"/>
        </w:rPr>
        <w:t>Laugh, cry, be real</w:t>
      </w:r>
    </w:p>
    <w:p w14:paraId="01C64752" w14:textId="5496CEC8" w:rsidR="007F32FB" w:rsidRPr="007F32FB" w:rsidRDefault="007F32FB" w:rsidP="007F32FB">
      <w:pPr>
        <w:widowControl w:val="0"/>
        <w:numPr>
          <w:ilvl w:val="2"/>
          <w:numId w:val="22"/>
        </w:numPr>
        <w:rPr>
          <w:rFonts w:ascii="Arial" w:hAnsi="Arial" w:cs="Arial"/>
          <w:snapToGrid w:val="0"/>
          <w:sz w:val="20"/>
          <w:lang w:val="en"/>
        </w:rPr>
      </w:pPr>
      <w:r w:rsidRPr="007F32FB">
        <w:rPr>
          <w:rFonts w:ascii="Arial" w:hAnsi="Arial" w:cs="Arial"/>
          <w:snapToGrid w:val="0"/>
          <w:sz w:val="20"/>
          <w:lang w:val="en"/>
        </w:rPr>
        <w:t xml:space="preserve">Sing </w:t>
      </w:r>
    </w:p>
    <w:p w14:paraId="1DF66B93" w14:textId="7AFF9733" w:rsidR="00682D9A" w:rsidRPr="007F32FB" w:rsidRDefault="00A81D43" w:rsidP="00C4566C">
      <w:pPr>
        <w:widowControl w:val="0"/>
        <w:numPr>
          <w:ilvl w:val="2"/>
          <w:numId w:val="22"/>
        </w:numPr>
        <w:rPr>
          <w:rFonts w:ascii="Arial" w:hAnsi="Arial" w:cs="Arial"/>
          <w:snapToGrid w:val="0"/>
          <w:sz w:val="20"/>
          <w:lang w:val="en"/>
        </w:rPr>
      </w:pPr>
      <w:r>
        <w:rPr>
          <w:rFonts w:ascii="Arial" w:hAnsi="Arial" w:cs="Arial"/>
          <w:noProof/>
          <w:sz w:val="20"/>
          <w:lang w:val="en"/>
        </w:rPr>
        <mc:AlternateContent>
          <mc:Choice Requires="wps">
            <w:drawing>
              <wp:anchor distT="0" distB="0" distL="114300" distR="114300" simplePos="0" relativeHeight="251675136" behindDoc="0" locked="0" layoutInCell="1" allowOverlap="1" wp14:anchorId="66C255A5" wp14:editId="40B160DD">
                <wp:simplePos x="0" y="0"/>
                <wp:positionH relativeFrom="column">
                  <wp:posOffset>3076575</wp:posOffset>
                </wp:positionH>
                <wp:positionV relativeFrom="paragraph">
                  <wp:posOffset>401320</wp:posOffset>
                </wp:positionV>
                <wp:extent cx="1155700" cy="60960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1155700" cy="609600"/>
                        </a:xfrm>
                        <a:prstGeom prst="rect">
                          <a:avLst/>
                        </a:prstGeom>
                        <a:solidFill>
                          <a:schemeClr val="lt1"/>
                        </a:solidFill>
                        <a:ln w="6350">
                          <a:solidFill>
                            <a:prstClr val="black"/>
                          </a:solidFill>
                        </a:ln>
                      </wps:spPr>
                      <wps:txbx>
                        <w:txbxContent>
                          <w:p w14:paraId="4CEBB0AB" w14:textId="03AD1930" w:rsidR="00A81D43" w:rsidRDefault="00A81D43" w:rsidP="00A81D43">
                            <w:r>
                              <w:t>Phot</w:t>
                            </w:r>
                            <w:r>
                              <w:t>o: BBQ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C255A5" id="Text Box 21" o:spid="_x0000_s1030" type="#_x0000_t202" style="position:absolute;left:0;text-align:left;margin-left:242.25pt;margin-top:31.6pt;width:91pt;height:48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LUnTQIAAKoEAAAOAAAAZHJzL2Uyb0RvYy54bWysVN9v2jAQfp+0/8Hy+5rAgLaooWKtmCah&#13;&#10;tlI79dk4Tonm+DzbkLC/fp8doLTb07QX53758913d7m67hrNtsr5mkzBB2c5Z8pIKmvzUvDvT4tP&#13;&#10;F5z5IEwpNBlV8J3y/Hr28cNVa6dqSGvSpXIMIMZPW1vwdQh2mmVerlUj/BlZZeCsyDUiQHUvWelE&#13;&#10;C/RGZ8M8n2QtudI6ksp7WG97J58l/KpSMtxXlVeB6YIjt5BOl85VPLPZlZi+OGHXtdynIf4hi0bU&#13;&#10;Bo8eoW5FEGzj6j+gmlo68lSFM0lNRlVVS5VqQDWD/F01j2thVaoF5Hh7pMn/P1h5t31wrC4LPhxw&#13;&#10;ZkSDHj2pLrAv1DGYwE9r/RRhjxaBoYMdfT7YPYyx7K5yTfyiIAY/mN4d2Y1oMl4ajMfnOVwSvkl+&#13;&#10;OYEM+Oz1tnU+fFXUsCgU3KF7iVSxXfrQhx5C4mOedF0uaq2TEidG3WjHtgK91iHlCPA3UdqwFo9/&#13;&#10;HucJ+I0vQh/vr7SQP/bpnUQBTxvkHDnpa49S6FZd4nB04GVF5Q50OeoHzlu5qAG/FD48CIcJAw3Y&#13;&#10;mnCPo9KEnGgvcbYm9+tv9hiPxsPLWYuJLbj/uRFOcaa/GYzE5WA0iiOelNH4fAjFnXpWpx6zaW4I&#13;&#10;RKHryC6JMT7og1g5ap6xXPP4KlzCSLxd8HAQb0K/R1hOqebzFIShtiIszaOVETo2JtL61D0LZ/dt&#13;&#10;DRiIOzrMtpi+624fG28amm8CVXVqfeS5Z3VPPxYiDc9+eePGneop6vUXM/sNAAD//wMAUEsDBBQA&#13;&#10;BgAIAAAAIQBx+v/t4gAAAA8BAAAPAAAAZHJzL2Rvd25yZXYueG1sTI9PT8MwDMXvSHyHyEjcWErZ&#13;&#10;oq5rOvFncOHEQJyzJksiGqdqsq58e8wJLpZs//z8XrOdQ88mMyYfUcLtogBmsIvao5Xw8f58UwFL&#13;&#10;WaFWfUQj4dsk2LaXF42qdTzjm5n22TISwVQrCS7noeY8dc4ElRZxMEi7YxyDytSOlutRnUk89Lws&#13;&#10;CsGD8kgfnBrMozPd1/4UJOwe7Np2lRrdrtLeT/Pn8dW+SHl9NT9tqNxvgGUz578L+M1A/qElY4d4&#13;&#10;Qp1YL2FZLVeEShB3JTAChBA0OBC5WpfA24b/z9H+AAAA//8DAFBLAQItABQABgAIAAAAIQC2gziS&#13;&#10;/gAAAOEBAAATAAAAAAAAAAAAAAAAAAAAAABbQ29udGVudF9UeXBlc10ueG1sUEsBAi0AFAAGAAgA&#13;&#10;AAAhADj9If/WAAAAlAEAAAsAAAAAAAAAAAAAAAAALwEAAF9yZWxzLy5yZWxzUEsBAi0AFAAGAAgA&#13;&#10;AAAhACtktSdNAgAAqgQAAA4AAAAAAAAAAAAAAAAALgIAAGRycy9lMm9Eb2MueG1sUEsBAi0AFAAG&#13;&#10;AAgAAAAhAHH6/+3iAAAADwEAAA8AAAAAAAAAAAAAAAAApwQAAGRycy9kb3ducmV2LnhtbFBLBQYA&#13;&#10;AAAABAAEAPMAAAC2BQAAAAA=&#13;&#10;" fillcolor="white [3201]" strokeweight=".5pt">
                <v:textbox>
                  <w:txbxContent>
                    <w:p w14:paraId="4CEBB0AB" w14:textId="03AD1930" w:rsidR="00A81D43" w:rsidRDefault="00A81D43" w:rsidP="00A81D43">
                      <w:r>
                        <w:t>Phot</w:t>
                      </w:r>
                      <w:r>
                        <w:t>o: BBQ</w:t>
                      </w:r>
                    </w:p>
                  </w:txbxContent>
                </v:textbox>
              </v:shape>
            </w:pict>
          </mc:Fallback>
        </mc:AlternateContent>
      </w:r>
      <w:r w:rsidR="007F32FB" w:rsidRPr="007F32FB">
        <w:rPr>
          <w:rFonts w:ascii="Arial" w:hAnsi="Arial" w:cs="Arial"/>
          <w:snapToGrid w:val="0"/>
          <w:sz w:val="20"/>
          <w:lang w:val="en"/>
        </w:rPr>
        <w:t xml:space="preserve">Don’t use it as a time to lecture the kids, but do use it as a time to reconcile and instruct when that is necessary </w:t>
      </w:r>
    </w:p>
    <w:p w14:paraId="0CF8743B" w14:textId="2D086121" w:rsidR="007F32FB" w:rsidRDefault="00A81D43" w:rsidP="00C4566C">
      <w:pPr>
        <w:rPr>
          <w:rFonts w:ascii="Arial" w:hAnsi="Arial" w:cs="Arial"/>
          <w:b/>
          <w:sz w:val="22"/>
          <w:szCs w:val="22"/>
        </w:rPr>
      </w:pPr>
      <w:r>
        <w:rPr>
          <w:rFonts w:ascii="Arial" w:eastAsia="Arial" w:hAnsi="Arial" w:cs="Arial"/>
          <w:noProof/>
          <w:color w:val="000000"/>
          <w:sz w:val="20"/>
          <w:szCs w:val="20"/>
          <w:u w:color="000000"/>
        </w:rPr>
        <mc:AlternateContent>
          <mc:Choice Requires="wps">
            <w:drawing>
              <wp:anchor distT="0" distB="0" distL="114300" distR="114300" simplePos="0" relativeHeight="251665920" behindDoc="0" locked="0" layoutInCell="1" allowOverlap="1" wp14:anchorId="78A45DAC" wp14:editId="23CAD025">
                <wp:simplePos x="0" y="0"/>
                <wp:positionH relativeFrom="column">
                  <wp:posOffset>-47625</wp:posOffset>
                </wp:positionH>
                <wp:positionV relativeFrom="paragraph">
                  <wp:posOffset>115570</wp:posOffset>
                </wp:positionV>
                <wp:extent cx="4410075" cy="203200"/>
                <wp:effectExtent l="0" t="0" r="9525" b="12700"/>
                <wp:wrapNone/>
                <wp:docPr id="11" name="Rectangle 11"/>
                <wp:cNvGraphicFramePr/>
                <a:graphic xmlns:a="http://schemas.openxmlformats.org/drawingml/2006/main">
                  <a:graphicData uri="http://schemas.microsoft.com/office/word/2010/wordprocessingShape">
                    <wps:wsp>
                      <wps:cNvSpPr/>
                      <wps:spPr>
                        <a:xfrm>
                          <a:off x="0" y="0"/>
                          <a:ext cx="4410075"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4354B" id="Rectangle 11" o:spid="_x0000_s1026" style="position:absolute;margin-left:-3.75pt;margin-top:9.1pt;width:347.25pt;height:1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GGneQIAAEYFAAAOAAAAZHJzL2Uyb0RvYy54bWysVMFu2zAMvQ/YPwi6r3aydN2COEXQosOA&#13;&#10;oi3aDj0rshQbkESNUuJkXz9KdtyiLXYYloMjieQj+fSoxfneGrZTGFpwFZ+clJwpJ6Fu3abiPx+v&#13;&#10;Pn3lLEThamHAqYofVODny48fFp2fqyk0YGqFjEBcmHe+4k2Mfl4UQTbKinACXjkyakArIm1xU9Qo&#13;&#10;OkK3ppiW5ZeiA6w9glQh0Ollb+TLjK+1kvFW66AiMxWn2mL+Yv6u07dYLsR8g8I3rRzKEP9QhRWt&#13;&#10;o6Qj1KWIgm2xfQNlW4kQQMcTCbYArVupcg/UzaR81c1DI7zKvRA5wY80hf8HK292d8jamu5uwpkT&#13;&#10;lu7onlgTbmMUozMiqPNhTn4P/g6HXaBl6nav0aZ/6oPtM6mHkVS1j0zS4Ww2KcuzU84k2ablZ7q1&#13;&#10;BFo8R3sM8bsCy9Ki4kjpM5didx1i73p0SckcXLXGpPNUWF9KXsWDUcnBuHulqSdKPs1AWU3qwiDb&#13;&#10;CdKBkFK5OOlNjahVf3xa0m8obYzIhWbAhKwp8Yg9ACSlvsXuyx78U6jKYhyDy78V1gePETkzuDgG&#13;&#10;29YBvgdgqKshc+9/JKmnJrG0hvpAN47Qj0Lw8qol2q9FiHcCSfs0JTTP8ZY+2kBXcRhWnDWAv987&#13;&#10;T/4kSbJy1tEsVTz82gpUnJkfjsT6bTKbpeHLm9np2ZQ2+NKyfmlxW3sBdE2kR6ouL5N/NMelRrBP&#13;&#10;NParlJVMwknKXXEZ8bi5iP2M08Mh1WqV3WjgvIjX7sHLBJ5YTbJ63D8J9IP2Iqn2Bo5zJ+avJNj7&#13;&#10;pkgHq20E3WZ9PvM68E3DmoUzPCzpNXi5z17Pz9/yDwAAAP//AwBQSwMEFAAGAAgAAAAhAFFkB6jl&#13;&#10;AAAADQEAAA8AAABkcnMvZG93bnJldi54bWxMj0FLw0AQhe+C/2GZgrd200DSkGZTUkUQBaGxiL1t&#13;&#10;k2kSzM7G7LaN/97xpJeBmTfz5n3ZZjK9uODoOksKlosABFJl644aBfu3x3kCwnlNte4toYJvdLDJ&#13;&#10;b28yndb2Sju8lL4RbEIu1Qpa74dUSle1aLRb2AGJtZMdjfbcjo2sR31lc9PLMAhiaXRH/KHVA963&#13;&#10;WH2WZ6PgfRedcLuN9/L1UHwVy/Jpenn+UOpuNj2suRRrEB4n/3cBvwycH3IOdrRnqp3oFcxXEW/y&#13;&#10;PAlBsB4nKwY8KoiCEGSeyf8U+Q8AAAD//wMAUEsBAi0AFAAGAAgAAAAhALaDOJL+AAAA4QEAABMA&#13;&#10;AAAAAAAAAAAAAAAAAAAAAFtDb250ZW50X1R5cGVzXS54bWxQSwECLQAUAAYACAAAACEAOP0h/9YA&#13;&#10;AACUAQAACwAAAAAAAAAAAAAAAAAvAQAAX3JlbHMvLnJlbHNQSwECLQAUAAYACAAAACEA8VRhp3kC&#13;&#10;AABGBQAADgAAAAAAAAAAAAAAAAAuAgAAZHJzL2Uyb0RvYy54bWxQSwECLQAUAAYACAAAACEAUWQH&#13;&#10;qOUAAAANAQAADwAAAAAAAAAAAAAAAADTBAAAZHJzL2Rvd25yZXYueG1sUEsFBgAAAAAEAAQA8wAA&#13;&#10;AOUFAAAAAA==&#13;&#10;" filled="f" strokecolor="#1f3763 [1604]" strokeweight="1pt"/>
            </w:pict>
          </mc:Fallback>
        </mc:AlternateContent>
      </w:r>
    </w:p>
    <w:p w14:paraId="22FAF7DE" w14:textId="61C8EE02" w:rsidR="005B041B" w:rsidRPr="005E5EAB" w:rsidRDefault="007B5C82" w:rsidP="00C4566C">
      <w:pPr>
        <w:rPr>
          <w:rFonts w:ascii="Arial" w:hAnsi="Arial" w:cs="Arial"/>
          <w:b/>
          <w:sz w:val="22"/>
          <w:szCs w:val="22"/>
        </w:rPr>
      </w:pPr>
      <w:r w:rsidRPr="009F16D3">
        <w:rPr>
          <w:rFonts w:ascii="Arial" w:hAnsi="Arial" w:cs="Arial"/>
          <w:b/>
          <w:sz w:val="22"/>
          <w:szCs w:val="22"/>
        </w:rPr>
        <w:t>Point:</w:t>
      </w:r>
      <w:bookmarkStart w:id="1" w:name="_Hlk529369599"/>
      <w:r w:rsidR="00A81D43">
        <w:rPr>
          <w:rFonts w:ascii="Arial" w:hAnsi="Arial" w:cs="Arial"/>
          <w:b/>
          <w:sz w:val="22"/>
          <w:szCs w:val="22"/>
        </w:rPr>
        <w:t xml:space="preserve"> STAY HUNGRY </w:t>
      </w:r>
    </w:p>
    <w:p w14:paraId="1103C75C" w14:textId="03F1E04D" w:rsidR="005B041B" w:rsidRPr="00DF3D7D" w:rsidRDefault="005B041B" w:rsidP="004E1C38">
      <w:pPr>
        <w:ind w:left="630" w:hanging="630"/>
        <w:rPr>
          <w:rFonts w:ascii="Arial" w:hAnsi="Arial" w:cs="Arial"/>
          <w:sz w:val="22"/>
          <w:szCs w:val="22"/>
        </w:rPr>
      </w:pPr>
    </w:p>
    <w:bookmarkEnd w:id="1"/>
    <w:p w14:paraId="5903C161" w14:textId="7B12EBAD" w:rsidR="00DF3D7D" w:rsidRPr="008872DE" w:rsidRDefault="00115D52" w:rsidP="00074546">
      <w:pPr>
        <w:pStyle w:val="BodyText2"/>
        <w:rPr>
          <w:rFonts w:ascii="Arial" w:hAnsi="Arial" w:cs="Arial"/>
          <w:sz w:val="16"/>
          <w:szCs w:val="16"/>
        </w:rPr>
      </w:pPr>
      <w:r>
        <w:rPr>
          <w:rFonts w:ascii="Arial" w:eastAsia="Arial" w:hAnsi="Arial" w:cs="Arial"/>
          <w:noProof/>
        </w:rPr>
        <w:drawing>
          <wp:anchor distT="57150" distB="57150" distL="57150" distR="57150" simplePos="0" relativeHeight="251662848" behindDoc="0" locked="0" layoutInCell="1" allowOverlap="1" wp14:anchorId="5F80EE23" wp14:editId="3B3B564C">
            <wp:simplePos x="0" y="0"/>
            <wp:positionH relativeFrom="margin">
              <wp:posOffset>4889500</wp:posOffset>
            </wp:positionH>
            <wp:positionV relativeFrom="line">
              <wp:posOffset>93980</wp:posOffset>
            </wp:positionV>
            <wp:extent cx="173990" cy="237491"/>
            <wp:effectExtent l="0" t="0" r="0" b="0"/>
            <wp:wrapThrough wrapText="bothSides" distL="57150" distR="5715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pdf"/>
                    <pic:cNvPicPr>
                      <a:picLocks noChangeAspect="1"/>
                    </pic:cNvPicPr>
                  </pic:nvPicPr>
                  <pic:blipFill>
                    <a:blip r:embed="rId9">
                      <a:extLst/>
                    </a:blip>
                    <a:stretch>
                      <a:fillRect/>
                    </a:stretch>
                  </pic:blipFill>
                  <pic:spPr>
                    <a:xfrm>
                      <a:off x="0" y="0"/>
                      <a:ext cx="173990" cy="23749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EE7DD6E" w14:textId="4F2C36F1" w:rsidR="009F16D3" w:rsidRDefault="00F55258" w:rsidP="009F16D3">
      <w:pPr>
        <w:pStyle w:val="BodyText2"/>
        <w:rPr>
          <w:rFonts w:ascii="Arial" w:hAnsi="Arial" w:cs="Arial"/>
          <w:sz w:val="22"/>
          <w:szCs w:val="22"/>
          <w:lang w:val="en-US"/>
        </w:rPr>
      </w:pPr>
      <w:r w:rsidRPr="002014AB">
        <w:rPr>
          <w:rFonts w:ascii="Arial" w:hAnsi="Arial" w:cs="Arial"/>
        </w:rPr>
        <w:t xml:space="preserve">Doggy Bag: </w:t>
      </w:r>
      <w:r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9BA35C5" w14:textId="2DFD3D1B" w:rsidR="009F16D3" w:rsidRPr="009F16D3" w:rsidRDefault="009F16D3" w:rsidP="009F16D3">
      <w:pPr>
        <w:pStyle w:val="BodyText2"/>
        <w:rPr>
          <w:rFonts w:ascii="Arial" w:hAnsi="Arial"/>
          <w:b w:val="0"/>
          <w:bCs/>
          <w:color w:val="424242"/>
          <w:sz w:val="20"/>
        </w:rPr>
      </w:pPr>
    </w:p>
    <w:p w14:paraId="403EF5C9" w14:textId="55407DDE" w:rsidR="009F16D3" w:rsidRPr="00F05815" w:rsidRDefault="009F16D3" w:rsidP="009F16D3">
      <w:pPr>
        <w:pStyle w:val="BodyText2"/>
        <w:numPr>
          <w:ilvl w:val="0"/>
          <w:numId w:val="18"/>
        </w:numPr>
        <w:rPr>
          <w:rFonts w:ascii="Arial" w:hAnsi="Arial" w:cs="Arial"/>
          <w:b w:val="0"/>
          <w:color w:val="000000" w:themeColor="text1"/>
          <w:sz w:val="21"/>
          <w:szCs w:val="22"/>
          <w:lang w:val="en-US"/>
        </w:rPr>
      </w:pPr>
      <w:r w:rsidRPr="00F05815">
        <w:rPr>
          <w:rFonts w:ascii="Arial" w:hAnsi="Arial"/>
          <w:b w:val="0"/>
          <w:bCs/>
          <w:color w:val="000000" w:themeColor="text1"/>
          <w:sz w:val="18"/>
        </w:rPr>
        <w:t xml:space="preserve">What frightens you about starting a regular family devotional time?  </w:t>
      </w:r>
    </w:p>
    <w:p w14:paraId="4A67E999" w14:textId="77777777" w:rsidR="009F16D3" w:rsidRPr="00F05815" w:rsidRDefault="009F16D3" w:rsidP="009F16D3">
      <w:pPr>
        <w:pStyle w:val="BodyText2"/>
        <w:numPr>
          <w:ilvl w:val="0"/>
          <w:numId w:val="18"/>
        </w:numPr>
        <w:pBdr>
          <w:top w:val="nil"/>
          <w:left w:val="nil"/>
          <w:bottom w:val="nil"/>
          <w:right w:val="nil"/>
          <w:between w:val="nil"/>
          <w:bar w:val="nil"/>
        </w:pBdr>
        <w:rPr>
          <w:rFonts w:ascii="Arial" w:hAnsi="Arial"/>
          <w:b w:val="0"/>
          <w:bCs/>
          <w:color w:val="000000" w:themeColor="text1"/>
          <w:sz w:val="18"/>
        </w:rPr>
      </w:pPr>
      <w:r w:rsidRPr="00F05815">
        <w:rPr>
          <w:rFonts w:ascii="Arial" w:hAnsi="Arial"/>
          <w:b w:val="0"/>
          <w:bCs/>
          <w:color w:val="000000" w:themeColor="text1"/>
          <w:sz w:val="18"/>
        </w:rPr>
        <w:t xml:space="preserve">How do you think you could begin a meaningful family devotional life? </w:t>
      </w:r>
    </w:p>
    <w:p w14:paraId="0F797AA9" w14:textId="77777777" w:rsidR="009F16D3" w:rsidRPr="00F05815" w:rsidRDefault="009F16D3" w:rsidP="009F16D3">
      <w:pPr>
        <w:pStyle w:val="BodyText2"/>
        <w:numPr>
          <w:ilvl w:val="0"/>
          <w:numId w:val="18"/>
        </w:numPr>
        <w:pBdr>
          <w:top w:val="nil"/>
          <w:left w:val="nil"/>
          <w:bottom w:val="nil"/>
          <w:right w:val="nil"/>
          <w:between w:val="nil"/>
          <w:bar w:val="nil"/>
        </w:pBdr>
        <w:rPr>
          <w:rFonts w:ascii="Arial" w:hAnsi="Arial"/>
          <w:b w:val="0"/>
          <w:bCs/>
          <w:color w:val="000000" w:themeColor="text1"/>
          <w:sz w:val="18"/>
        </w:rPr>
      </w:pPr>
      <w:r w:rsidRPr="00F05815">
        <w:rPr>
          <w:rFonts w:ascii="Arial" w:hAnsi="Arial"/>
          <w:b w:val="0"/>
          <w:bCs/>
          <w:color w:val="000000" w:themeColor="text1"/>
          <w:sz w:val="18"/>
        </w:rPr>
        <w:t>When have you felt closest to Christ in your personal devotional life?</w:t>
      </w:r>
    </w:p>
    <w:p w14:paraId="42636456" w14:textId="77777777" w:rsidR="009F16D3" w:rsidRPr="00F05815" w:rsidRDefault="009F16D3" w:rsidP="009F16D3">
      <w:pPr>
        <w:pStyle w:val="BodyText2"/>
        <w:numPr>
          <w:ilvl w:val="0"/>
          <w:numId w:val="18"/>
        </w:numPr>
        <w:pBdr>
          <w:top w:val="nil"/>
          <w:left w:val="nil"/>
          <w:bottom w:val="nil"/>
          <w:right w:val="nil"/>
          <w:between w:val="nil"/>
          <w:bar w:val="nil"/>
        </w:pBdr>
        <w:rPr>
          <w:rFonts w:ascii="Arial" w:hAnsi="Arial"/>
          <w:b w:val="0"/>
          <w:bCs/>
          <w:color w:val="000000" w:themeColor="text1"/>
          <w:sz w:val="18"/>
        </w:rPr>
      </w:pPr>
      <w:r w:rsidRPr="00F05815">
        <w:rPr>
          <w:rFonts w:ascii="Arial" w:hAnsi="Arial"/>
          <w:b w:val="0"/>
          <w:bCs/>
          <w:color w:val="000000" w:themeColor="text1"/>
          <w:sz w:val="18"/>
        </w:rPr>
        <w:t>What means of grace have been most meaningful to your relationship with Christ?</w:t>
      </w:r>
    </w:p>
    <w:p w14:paraId="500AEAA5" w14:textId="655513EC" w:rsidR="000A31D8" w:rsidRPr="00115D52" w:rsidRDefault="009F16D3" w:rsidP="005E5EAB">
      <w:pPr>
        <w:pStyle w:val="BodyText2"/>
        <w:numPr>
          <w:ilvl w:val="0"/>
          <w:numId w:val="18"/>
        </w:numPr>
        <w:pBdr>
          <w:top w:val="nil"/>
          <w:left w:val="nil"/>
          <w:bottom w:val="nil"/>
          <w:right w:val="nil"/>
          <w:between w:val="nil"/>
          <w:bar w:val="nil"/>
        </w:pBdr>
        <w:rPr>
          <w:rFonts w:ascii="Arial" w:hAnsi="Arial"/>
          <w:b w:val="0"/>
          <w:bCs/>
          <w:color w:val="000000" w:themeColor="text1"/>
          <w:sz w:val="18"/>
        </w:rPr>
      </w:pPr>
      <w:r w:rsidRPr="00F05815">
        <w:rPr>
          <w:rFonts w:ascii="Arial" w:hAnsi="Arial"/>
          <w:b w:val="0"/>
          <w:bCs/>
          <w:color w:val="000000" w:themeColor="text1"/>
          <w:sz w:val="18"/>
        </w:rPr>
        <w:t>What makes it difficult for you to spend personal time with Christ?</w:t>
      </w:r>
    </w:p>
    <w:sectPr w:rsidR="000A31D8" w:rsidRPr="00115D52"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FD278" w14:textId="77777777" w:rsidR="008D7627" w:rsidRDefault="008D7627">
      <w:r>
        <w:separator/>
      </w:r>
    </w:p>
  </w:endnote>
  <w:endnote w:type="continuationSeparator" w:id="0">
    <w:p w14:paraId="14EA1FB8" w14:textId="77777777" w:rsidR="008D7627" w:rsidRDefault="008D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umnst777 BT">
    <w:altName w:val="Cambria"/>
    <w:panose1 w:val="020B0604020202020204"/>
    <w:charset w:val="00"/>
    <w:family w:val="swiss"/>
    <w:pitch w:val="variable"/>
    <w:sig w:usb0="00000007" w:usb1="00000000" w:usb2="00000000" w:usb3="00000000" w:csb0="00000011" w:csb1="00000000"/>
  </w:font>
  <w:font w:name="Ravie">
    <w:panose1 w:val="040408050508090206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D6B17" w14:textId="77777777" w:rsidR="008D7627" w:rsidRDefault="008D7627">
      <w:r>
        <w:separator/>
      </w:r>
    </w:p>
  </w:footnote>
  <w:footnote w:type="continuationSeparator" w:id="0">
    <w:p w14:paraId="27622291" w14:textId="77777777" w:rsidR="008D7627" w:rsidRDefault="008D7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852"/>
    <w:multiLevelType w:val="hybridMultilevel"/>
    <w:tmpl w:val="26945740"/>
    <w:lvl w:ilvl="0" w:tplc="93D25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A46FF"/>
    <w:multiLevelType w:val="hybridMultilevel"/>
    <w:tmpl w:val="4C524CBC"/>
    <w:lvl w:ilvl="0" w:tplc="2756928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7107F"/>
    <w:multiLevelType w:val="hybridMultilevel"/>
    <w:tmpl w:val="4C524CBC"/>
    <w:lvl w:ilvl="0" w:tplc="27569286">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657CA"/>
    <w:multiLevelType w:val="hybridMultilevel"/>
    <w:tmpl w:val="90F6C74A"/>
    <w:lvl w:ilvl="0" w:tplc="D9CACDF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EF4F9C"/>
    <w:multiLevelType w:val="hybridMultilevel"/>
    <w:tmpl w:val="26945740"/>
    <w:lvl w:ilvl="0" w:tplc="93D254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14"/>
  </w:num>
  <w:num w:numId="5">
    <w:abstractNumId w:val="7"/>
  </w:num>
  <w:num w:numId="6">
    <w:abstractNumId w:val="18"/>
  </w:num>
  <w:num w:numId="7">
    <w:abstractNumId w:val="11"/>
  </w:num>
  <w:num w:numId="8">
    <w:abstractNumId w:val="12"/>
  </w:num>
  <w:num w:numId="9">
    <w:abstractNumId w:val="19"/>
  </w:num>
  <w:num w:numId="10">
    <w:abstractNumId w:val="9"/>
  </w:num>
  <w:num w:numId="11">
    <w:abstractNumId w:val="2"/>
  </w:num>
  <w:num w:numId="12">
    <w:abstractNumId w:val="6"/>
  </w:num>
  <w:num w:numId="13">
    <w:abstractNumId w:val="21"/>
  </w:num>
  <w:num w:numId="14">
    <w:abstractNumId w:val="1"/>
  </w:num>
  <w:num w:numId="15">
    <w:abstractNumId w:val="4"/>
  </w:num>
  <w:num w:numId="16">
    <w:abstractNumId w:val="3"/>
  </w:num>
  <w:num w:numId="17">
    <w:abstractNumId w:val="16"/>
  </w:num>
  <w:num w:numId="18">
    <w:abstractNumId w:val="8"/>
  </w:num>
  <w:num w:numId="19">
    <w:abstractNumId w:val="0"/>
  </w:num>
  <w:num w:numId="20">
    <w:abstractNumId w:val="10"/>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39DF"/>
    <w:rsid w:val="00004633"/>
    <w:rsid w:val="00004754"/>
    <w:rsid w:val="000047D9"/>
    <w:rsid w:val="00004AF9"/>
    <w:rsid w:val="00004C86"/>
    <w:rsid w:val="000053D7"/>
    <w:rsid w:val="000054A8"/>
    <w:rsid w:val="000059B4"/>
    <w:rsid w:val="00005BF0"/>
    <w:rsid w:val="00005E0F"/>
    <w:rsid w:val="00006153"/>
    <w:rsid w:val="000065DA"/>
    <w:rsid w:val="000067F2"/>
    <w:rsid w:val="00006CC4"/>
    <w:rsid w:val="00006DF4"/>
    <w:rsid w:val="0000722F"/>
    <w:rsid w:val="00007928"/>
    <w:rsid w:val="00007A1C"/>
    <w:rsid w:val="00007F37"/>
    <w:rsid w:val="000104A0"/>
    <w:rsid w:val="00010A74"/>
    <w:rsid w:val="00010DCE"/>
    <w:rsid w:val="00011279"/>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47"/>
    <w:rsid w:val="00015B2D"/>
    <w:rsid w:val="00015D7E"/>
    <w:rsid w:val="00015F2A"/>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424D"/>
    <w:rsid w:val="00034748"/>
    <w:rsid w:val="000347E7"/>
    <w:rsid w:val="000349F3"/>
    <w:rsid w:val="00034A48"/>
    <w:rsid w:val="00034F89"/>
    <w:rsid w:val="0003518B"/>
    <w:rsid w:val="00035378"/>
    <w:rsid w:val="0003544C"/>
    <w:rsid w:val="000357A1"/>
    <w:rsid w:val="00035A15"/>
    <w:rsid w:val="00035F43"/>
    <w:rsid w:val="0003687F"/>
    <w:rsid w:val="00037114"/>
    <w:rsid w:val="0003750F"/>
    <w:rsid w:val="0003771C"/>
    <w:rsid w:val="00037A87"/>
    <w:rsid w:val="00037EFF"/>
    <w:rsid w:val="000403E9"/>
    <w:rsid w:val="00040473"/>
    <w:rsid w:val="0004055C"/>
    <w:rsid w:val="0004091A"/>
    <w:rsid w:val="00040A54"/>
    <w:rsid w:val="00040CE9"/>
    <w:rsid w:val="000414DE"/>
    <w:rsid w:val="00041632"/>
    <w:rsid w:val="00041C7B"/>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6EA"/>
    <w:rsid w:val="000507C0"/>
    <w:rsid w:val="00050808"/>
    <w:rsid w:val="00050FFE"/>
    <w:rsid w:val="0005111D"/>
    <w:rsid w:val="000511B1"/>
    <w:rsid w:val="00051241"/>
    <w:rsid w:val="000512D0"/>
    <w:rsid w:val="00051377"/>
    <w:rsid w:val="00051403"/>
    <w:rsid w:val="000514CC"/>
    <w:rsid w:val="000516C2"/>
    <w:rsid w:val="0005192C"/>
    <w:rsid w:val="00052421"/>
    <w:rsid w:val="000526E7"/>
    <w:rsid w:val="00052B82"/>
    <w:rsid w:val="00052E50"/>
    <w:rsid w:val="000536D7"/>
    <w:rsid w:val="000546E1"/>
    <w:rsid w:val="00054799"/>
    <w:rsid w:val="000549DB"/>
    <w:rsid w:val="00054AEC"/>
    <w:rsid w:val="00055039"/>
    <w:rsid w:val="00055206"/>
    <w:rsid w:val="00055211"/>
    <w:rsid w:val="00055A4E"/>
    <w:rsid w:val="00055B9F"/>
    <w:rsid w:val="00055BCB"/>
    <w:rsid w:val="00056224"/>
    <w:rsid w:val="00056361"/>
    <w:rsid w:val="000572D5"/>
    <w:rsid w:val="00057A4C"/>
    <w:rsid w:val="00057F79"/>
    <w:rsid w:val="00060187"/>
    <w:rsid w:val="0006022F"/>
    <w:rsid w:val="000603A6"/>
    <w:rsid w:val="000603CC"/>
    <w:rsid w:val="00060600"/>
    <w:rsid w:val="000607F9"/>
    <w:rsid w:val="00060868"/>
    <w:rsid w:val="00060965"/>
    <w:rsid w:val="00060A02"/>
    <w:rsid w:val="00060A19"/>
    <w:rsid w:val="00060B1A"/>
    <w:rsid w:val="00060EC6"/>
    <w:rsid w:val="000616E9"/>
    <w:rsid w:val="000619A3"/>
    <w:rsid w:val="00061AC9"/>
    <w:rsid w:val="00061C43"/>
    <w:rsid w:val="00061CF0"/>
    <w:rsid w:val="000620CA"/>
    <w:rsid w:val="00062E03"/>
    <w:rsid w:val="00062E9F"/>
    <w:rsid w:val="0006322B"/>
    <w:rsid w:val="0006355A"/>
    <w:rsid w:val="00063731"/>
    <w:rsid w:val="00063AC0"/>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C41"/>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F97"/>
    <w:rsid w:val="000821CD"/>
    <w:rsid w:val="000821DD"/>
    <w:rsid w:val="00082513"/>
    <w:rsid w:val="000826A7"/>
    <w:rsid w:val="00082961"/>
    <w:rsid w:val="00082F30"/>
    <w:rsid w:val="00083055"/>
    <w:rsid w:val="000831D0"/>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1D51"/>
    <w:rsid w:val="000922EE"/>
    <w:rsid w:val="0009236B"/>
    <w:rsid w:val="00092414"/>
    <w:rsid w:val="0009246B"/>
    <w:rsid w:val="0009268E"/>
    <w:rsid w:val="000927C1"/>
    <w:rsid w:val="00092829"/>
    <w:rsid w:val="00092CDB"/>
    <w:rsid w:val="00092ECA"/>
    <w:rsid w:val="00093070"/>
    <w:rsid w:val="000934AA"/>
    <w:rsid w:val="0009368C"/>
    <w:rsid w:val="000936A9"/>
    <w:rsid w:val="00093910"/>
    <w:rsid w:val="00093D94"/>
    <w:rsid w:val="00093F21"/>
    <w:rsid w:val="00093FF9"/>
    <w:rsid w:val="00094A6A"/>
    <w:rsid w:val="00094D0A"/>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5A3"/>
    <w:rsid w:val="00097668"/>
    <w:rsid w:val="00097BE7"/>
    <w:rsid w:val="00097FF5"/>
    <w:rsid w:val="000A0522"/>
    <w:rsid w:val="000A068E"/>
    <w:rsid w:val="000A07CD"/>
    <w:rsid w:val="000A0A00"/>
    <w:rsid w:val="000A10FE"/>
    <w:rsid w:val="000A11F4"/>
    <w:rsid w:val="000A16A4"/>
    <w:rsid w:val="000A183E"/>
    <w:rsid w:val="000A185B"/>
    <w:rsid w:val="000A19F3"/>
    <w:rsid w:val="000A1F00"/>
    <w:rsid w:val="000A2469"/>
    <w:rsid w:val="000A24D0"/>
    <w:rsid w:val="000A272E"/>
    <w:rsid w:val="000A28E1"/>
    <w:rsid w:val="000A2AA7"/>
    <w:rsid w:val="000A2B16"/>
    <w:rsid w:val="000A31D8"/>
    <w:rsid w:val="000A3589"/>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B00A0"/>
    <w:rsid w:val="000B0181"/>
    <w:rsid w:val="000B02CD"/>
    <w:rsid w:val="000B0351"/>
    <w:rsid w:val="000B0CEE"/>
    <w:rsid w:val="000B0DF7"/>
    <w:rsid w:val="000B1D2A"/>
    <w:rsid w:val="000B2041"/>
    <w:rsid w:val="000B221E"/>
    <w:rsid w:val="000B22B6"/>
    <w:rsid w:val="000B2430"/>
    <w:rsid w:val="000B25A2"/>
    <w:rsid w:val="000B266C"/>
    <w:rsid w:val="000B26D2"/>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50F"/>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F6A"/>
    <w:rsid w:val="000D1FF3"/>
    <w:rsid w:val="000D2A62"/>
    <w:rsid w:val="000D2BB6"/>
    <w:rsid w:val="000D2E5A"/>
    <w:rsid w:val="000D2EBE"/>
    <w:rsid w:val="000D2ECB"/>
    <w:rsid w:val="000D30A4"/>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547"/>
    <w:rsid w:val="000D7A58"/>
    <w:rsid w:val="000D7F1F"/>
    <w:rsid w:val="000E083F"/>
    <w:rsid w:val="000E08A7"/>
    <w:rsid w:val="000E0979"/>
    <w:rsid w:val="000E09A1"/>
    <w:rsid w:val="000E0AB6"/>
    <w:rsid w:val="000E0CAE"/>
    <w:rsid w:val="000E0E48"/>
    <w:rsid w:val="000E107F"/>
    <w:rsid w:val="000E16FB"/>
    <w:rsid w:val="000E18DB"/>
    <w:rsid w:val="000E1B2F"/>
    <w:rsid w:val="000E2B57"/>
    <w:rsid w:val="000E2DCC"/>
    <w:rsid w:val="000E3021"/>
    <w:rsid w:val="000E303E"/>
    <w:rsid w:val="000E3086"/>
    <w:rsid w:val="000E3517"/>
    <w:rsid w:val="000E3636"/>
    <w:rsid w:val="000E3D39"/>
    <w:rsid w:val="000E3FB8"/>
    <w:rsid w:val="000E407A"/>
    <w:rsid w:val="000E4207"/>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F82"/>
    <w:rsid w:val="000F26D4"/>
    <w:rsid w:val="000F2BB1"/>
    <w:rsid w:val="000F2D96"/>
    <w:rsid w:val="000F2F5C"/>
    <w:rsid w:val="000F2FAD"/>
    <w:rsid w:val="000F3496"/>
    <w:rsid w:val="000F3907"/>
    <w:rsid w:val="000F3BB2"/>
    <w:rsid w:val="000F3BB4"/>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6B95"/>
    <w:rsid w:val="00107557"/>
    <w:rsid w:val="001075FF"/>
    <w:rsid w:val="0010766F"/>
    <w:rsid w:val="0010781D"/>
    <w:rsid w:val="00107875"/>
    <w:rsid w:val="001104C5"/>
    <w:rsid w:val="00110570"/>
    <w:rsid w:val="001107AA"/>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5351"/>
    <w:rsid w:val="00115649"/>
    <w:rsid w:val="00115939"/>
    <w:rsid w:val="00115BA3"/>
    <w:rsid w:val="00115D52"/>
    <w:rsid w:val="00115E31"/>
    <w:rsid w:val="00115E77"/>
    <w:rsid w:val="001160F2"/>
    <w:rsid w:val="00116DAA"/>
    <w:rsid w:val="001170E1"/>
    <w:rsid w:val="001174B3"/>
    <w:rsid w:val="0011799D"/>
    <w:rsid w:val="001179A9"/>
    <w:rsid w:val="00117A9F"/>
    <w:rsid w:val="00117AB1"/>
    <w:rsid w:val="00117AF6"/>
    <w:rsid w:val="001200B9"/>
    <w:rsid w:val="00120218"/>
    <w:rsid w:val="00120B3F"/>
    <w:rsid w:val="00120CDF"/>
    <w:rsid w:val="00120DB0"/>
    <w:rsid w:val="00120F9B"/>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B6"/>
    <w:rsid w:val="00123AD7"/>
    <w:rsid w:val="00123AE6"/>
    <w:rsid w:val="00123F9A"/>
    <w:rsid w:val="00124021"/>
    <w:rsid w:val="00124BB8"/>
    <w:rsid w:val="00124F9A"/>
    <w:rsid w:val="001250DE"/>
    <w:rsid w:val="001253CF"/>
    <w:rsid w:val="00125650"/>
    <w:rsid w:val="001256FE"/>
    <w:rsid w:val="001259EE"/>
    <w:rsid w:val="00125B37"/>
    <w:rsid w:val="00125E4F"/>
    <w:rsid w:val="00126659"/>
    <w:rsid w:val="0012676F"/>
    <w:rsid w:val="00126795"/>
    <w:rsid w:val="0012699A"/>
    <w:rsid w:val="00126D84"/>
    <w:rsid w:val="001272BF"/>
    <w:rsid w:val="00127305"/>
    <w:rsid w:val="0012758E"/>
    <w:rsid w:val="001275C3"/>
    <w:rsid w:val="00127759"/>
    <w:rsid w:val="00127780"/>
    <w:rsid w:val="001278CD"/>
    <w:rsid w:val="0012793D"/>
    <w:rsid w:val="0012799A"/>
    <w:rsid w:val="001279DC"/>
    <w:rsid w:val="00127EE8"/>
    <w:rsid w:val="00130379"/>
    <w:rsid w:val="0013047F"/>
    <w:rsid w:val="0013057C"/>
    <w:rsid w:val="001306A6"/>
    <w:rsid w:val="001307F9"/>
    <w:rsid w:val="00130A8A"/>
    <w:rsid w:val="00130C4A"/>
    <w:rsid w:val="00130C4E"/>
    <w:rsid w:val="0013104C"/>
    <w:rsid w:val="0013126E"/>
    <w:rsid w:val="0013127E"/>
    <w:rsid w:val="00131459"/>
    <w:rsid w:val="00131BFB"/>
    <w:rsid w:val="00132170"/>
    <w:rsid w:val="001321D2"/>
    <w:rsid w:val="00132205"/>
    <w:rsid w:val="001322E1"/>
    <w:rsid w:val="00132396"/>
    <w:rsid w:val="00132A5A"/>
    <w:rsid w:val="00132CCE"/>
    <w:rsid w:val="00133404"/>
    <w:rsid w:val="0013357C"/>
    <w:rsid w:val="00133740"/>
    <w:rsid w:val="00133E12"/>
    <w:rsid w:val="0013431E"/>
    <w:rsid w:val="001344E8"/>
    <w:rsid w:val="001346B6"/>
    <w:rsid w:val="001346D8"/>
    <w:rsid w:val="00134D6F"/>
    <w:rsid w:val="001354E0"/>
    <w:rsid w:val="0013574D"/>
    <w:rsid w:val="00135B8E"/>
    <w:rsid w:val="00136273"/>
    <w:rsid w:val="00136499"/>
    <w:rsid w:val="00136A16"/>
    <w:rsid w:val="00136BA6"/>
    <w:rsid w:val="00136CBE"/>
    <w:rsid w:val="00136CC3"/>
    <w:rsid w:val="00136D82"/>
    <w:rsid w:val="001402BA"/>
    <w:rsid w:val="00140605"/>
    <w:rsid w:val="0014079A"/>
    <w:rsid w:val="00140857"/>
    <w:rsid w:val="00140964"/>
    <w:rsid w:val="00140ACF"/>
    <w:rsid w:val="00140C0F"/>
    <w:rsid w:val="00141096"/>
    <w:rsid w:val="001410D8"/>
    <w:rsid w:val="00141168"/>
    <w:rsid w:val="00141269"/>
    <w:rsid w:val="00141544"/>
    <w:rsid w:val="00141E76"/>
    <w:rsid w:val="00141F92"/>
    <w:rsid w:val="0014206B"/>
    <w:rsid w:val="0014211E"/>
    <w:rsid w:val="00142643"/>
    <w:rsid w:val="00142714"/>
    <w:rsid w:val="00143475"/>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F1E"/>
    <w:rsid w:val="00150F98"/>
    <w:rsid w:val="001515B9"/>
    <w:rsid w:val="0015207B"/>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B92"/>
    <w:rsid w:val="00155C3F"/>
    <w:rsid w:val="00156411"/>
    <w:rsid w:val="0015662A"/>
    <w:rsid w:val="001568FF"/>
    <w:rsid w:val="00156E53"/>
    <w:rsid w:val="00156EDA"/>
    <w:rsid w:val="001575A9"/>
    <w:rsid w:val="00157773"/>
    <w:rsid w:val="00157B76"/>
    <w:rsid w:val="00160444"/>
    <w:rsid w:val="00160809"/>
    <w:rsid w:val="001609FE"/>
    <w:rsid w:val="00160A5C"/>
    <w:rsid w:val="00160EFB"/>
    <w:rsid w:val="00161430"/>
    <w:rsid w:val="001617E8"/>
    <w:rsid w:val="0016194E"/>
    <w:rsid w:val="00161FFE"/>
    <w:rsid w:val="001624A5"/>
    <w:rsid w:val="00162531"/>
    <w:rsid w:val="00162589"/>
    <w:rsid w:val="00162994"/>
    <w:rsid w:val="001629E7"/>
    <w:rsid w:val="0016307A"/>
    <w:rsid w:val="00163580"/>
    <w:rsid w:val="0016385C"/>
    <w:rsid w:val="00163C31"/>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84F"/>
    <w:rsid w:val="00171D59"/>
    <w:rsid w:val="001720AE"/>
    <w:rsid w:val="0017308B"/>
    <w:rsid w:val="0017318D"/>
    <w:rsid w:val="001731C6"/>
    <w:rsid w:val="001741B7"/>
    <w:rsid w:val="00174539"/>
    <w:rsid w:val="0017467D"/>
    <w:rsid w:val="001749B0"/>
    <w:rsid w:val="00174AB7"/>
    <w:rsid w:val="00174B20"/>
    <w:rsid w:val="001753CA"/>
    <w:rsid w:val="001756CA"/>
    <w:rsid w:val="00175867"/>
    <w:rsid w:val="00176CC0"/>
    <w:rsid w:val="00177390"/>
    <w:rsid w:val="0017749F"/>
    <w:rsid w:val="001775A2"/>
    <w:rsid w:val="001775FC"/>
    <w:rsid w:val="00177B68"/>
    <w:rsid w:val="00177B9C"/>
    <w:rsid w:val="00177EB2"/>
    <w:rsid w:val="001802F2"/>
    <w:rsid w:val="001808F1"/>
    <w:rsid w:val="001810E3"/>
    <w:rsid w:val="001812B2"/>
    <w:rsid w:val="00181380"/>
    <w:rsid w:val="001813F5"/>
    <w:rsid w:val="00181F0B"/>
    <w:rsid w:val="00181F72"/>
    <w:rsid w:val="00181FBA"/>
    <w:rsid w:val="0018208E"/>
    <w:rsid w:val="0018232F"/>
    <w:rsid w:val="00182B9D"/>
    <w:rsid w:val="00182BFC"/>
    <w:rsid w:val="00182E73"/>
    <w:rsid w:val="001830A8"/>
    <w:rsid w:val="001834F3"/>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6FC"/>
    <w:rsid w:val="00186726"/>
    <w:rsid w:val="001868C6"/>
    <w:rsid w:val="00186FE1"/>
    <w:rsid w:val="00187795"/>
    <w:rsid w:val="0019030C"/>
    <w:rsid w:val="00190428"/>
    <w:rsid w:val="0019053A"/>
    <w:rsid w:val="0019058F"/>
    <w:rsid w:val="0019080B"/>
    <w:rsid w:val="00191269"/>
    <w:rsid w:val="00191419"/>
    <w:rsid w:val="00191678"/>
    <w:rsid w:val="00191B9A"/>
    <w:rsid w:val="00191CB7"/>
    <w:rsid w:val="00191DF4"/>
    <w:rsid w:val="00192307"/>
    <w:rsid w:val="00192B00"/>
    <w:rsid w:val="00192C11"/>
    <w:rsid w:val="0019306C"/>
    <w:rsid w:val="001930A6"/>
    <w:rsid w:val="001931BD"/>
    <w:rsid w:val="001938FF"/>
    <w:rsid w:val="00193970"/>
    <w:rsid w:val="00193FE8"/>
    <w:rsid w:val="001943DA"/>
    <w:rsid w:val="00194A15"/>
    <w:rsid w:val="00194A6E"/>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6A51"/>
    <w:rsid w:val="00197159"/>
    <w:rsid w:val="001A0036"/>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A42"/>
    <w:rsid w:val="001A6B94"/>
    <w:rsid w:val="001A756B"/>
    <w:rsid w:val="001B01C2"/>
    <w:rsid w:val="001B047C"/>
    <w:rsid w:val="001B06D7"/>
    <w:rsid w:val="001B07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3212"/>
    <w:rsid w:val="001B3386"/>
    <w:rsid w:val="001B3407"/>
    <w:rsid w:val="001B3B76"/>
    <w:rsid w:val="001B3CE7"/>
    <w:rsid w:val="001B4397"/>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EB3"/>
    <w:rsid w:val="001C031E"/>
    <w:rsid w:val="001C0EF4"/>
    <w:rsid w:val="001C0F62"/>
    <w:rsid w:val="001C1637"/>
    <w:rsid w:val="001C16A4"/>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A82"/>
    <w:rsid w:val="001C5156"/>
    <w:rsid w:val="001C5381"/>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3AF"/>
    <w:rsid w:val="001D1858"/>
    <w:rsid w:val="001D198E"/>
    <w:rsid w:val="001D1A09"/>
    <w:rsid w:val="001D1B9D"/>
    <w:rsid w:val="001D1D2B"/>
    <w:rsid w:val="001D2080"/>
    <w:rsid w:val="001D20B8"/>
    <w:rsid w:val="001D2381"/>
    <w:rsid w:val="001D24CC"/>
    <w:rsid w:val="001D2A0F"/>
    <w:rsid w:val="001D300E"/>
    <w:rsid w:val="001D31D7"/>
    <w:rsid w:val="001D33C5"/>
    <w:rsid w:val="001D35BE"/>
    <w:rsid w:val="001D3C59"/>
    <w:rsid w:val="001D43B8"/>
    <w:rsid w:val="001D4697"/>
    <w:rsid w:val="001D4E75"/>
    <w:rsid w:val="001D4FD6"/>
    <w:rsid w:val="001D4FEE"/>
    <w:rsid w:val="001D50AA"/>
    <w:rsid w:val="001D5709"/>
    <w:rsid w:val="001D5B37"/>
    <w:rsid w:val="001D5B97"/>
    <w:rsid w:val="001D62B8"/>
    <w:rsid w:val="001D6692"/>
    <w:rsid w:val="001D6954"/>
    <w:rsid w:val="001D6CF5"/>
    <w:rsid w:val="001D6E44"/>
    <w:rsid w:val="001D6EA0"/>
    <w:rsid w:val="001D6FA9"/>
    <w:rsid w:val="001D7040"/>
    <w:rsid w:val="001D7408"/>
    <w:rsid w:val="001D77C7"/>
    <w:rsid w:val="001D7979"/>
    <w:rsid w:val="001D7B99"/>
    <w:rsid w:val="001D7BF7"/>
    <w:rsid w:val="001E0307"/>
    <w:rsid w:val="001E0706"/>
    <w:rsid w:val="001E08D4"/>
    <w:rsid w:val="001E0922"/>
    <w:rsid w:val="001E0966"/>
    <w:rsid w:val="001E0C1A"/>
    <w:rsid w:val="001E12A2"/>
    <w:rsid w:val="001E14EF"/>
    <w:rsid w:val="001E20AF"/>
    <w:rsid w:val="001E2210"/>
    <w:rsid w:val="001E22BB"/>
    <w:rsid w:val="001E2404"/>
    <w:rsid w:val="001E2741"/>
    <w:rsid w:val="001E2883"/>
    <w:rsid w:val="001E2AFC"/>
    <w:rsid w:val="001E2C43"/>
    <w:rsid w:val="001E2CF3"/>
    <w:rsid w:val="001E2F63"/>
    <w:rsid w:val="001E2F66"/>
    <w:rsid w:val="001E31D2"/>
    <w:rsid w:val="001E3449"/>
    <w:rsid w:val="001E3566"/>
    <w:rsid w:val="001E38BC"/>
    <w:rsid w:val="001E3B77"/>
    <w:rsid w:val="001E4103"/>
    <w:rsid w:val="001E4ACF"/>
    <w:rsid w:val="001E4BCC"/>
    <w:rsid w:val="001E4E0C"/>
    <w:rsid w:val="001E516F"/>
    <w:rsid w:val="001E51A0"/>
    <w:rsid w:val="001E54E8"/>
    <w:rsid w:val="001E598F"/>
    <w:rsid w:val="001E5C1F"/>
    <w:rsid w:val="001E5F2B"/>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FA"/>
    <w:rsid w:val="002041F1"/>
    <w:rsid w:val="002042F5"/>
    <w:rsid w:val="002046C8"/>
    <w:rsid w:val="002047F2"/>
    <w:rsid w:val="00204AEC"/>
    <w:rsid w:val="00204C35"/>
    <w:rsid w:val="00204CBE"/>
    <w:rsid w:val="00204DE3"/>
    <w:rsid w:val="0020515B"/>
    <w:rsid w:val="00205229"/>
    <w:rsid w:val="00205819"/>
    <w:rsid w:val="00205A3B"/>
    <w:rsid w:val="0020637D"/>
    <w:rsid w:val="002065BF"/>
    <w:rsid w:val="002066DE"/>
    <w:rsid w:val="00206C0A"/>
    <w:rsid w:val="00206C49"/>
    <w:rsid w:val="00206F36"/>
    <w:rsid w:val="0020705B"/>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340"/>
    <w:rsid w:val="00212626"/>
    <w:rsid w:val="00212910"/>
    <w:rsid w:val="0021298F"/>
    <w:rsid w:val="00212F5E"/>
    <w:rsid w:val="0021317A"/>
    <w:rsid w:val="0021319C"/>
    <w:rsid w:val="002132D5"/>
    <w:rsid w:val="002137CC"/>
    <w:rsid w:val="00213C9D"/>
    <w:rsid w:val="00213D4D"/>
    <w:rsid w:val="00213F8B"/>
    <w:rsid w:val="00214037"/>
    <w:rsid w:val="002141F0"/>
    <w:rsid w:val="002142AD"/>
    <w:rsid w:val="00214442"/>
    <w:rsid w:val="00214A97"/>
    <w:rsid w:val="00215014"/>
    <w:rsid w:val="002151F6"/>
    <w:rsid w:val="002159EA"/>
    <w:rsid w:val="00215AB5"/>
    <w:rsid w:val="00215AB9"/>
    <w:rsid w:val="00215B1C"/>
    <w:rsid w:val="00215F91"/>
    <w:rsid w:val="002163DE"/>
    <w:rsid w:val="00216773"/>
    <w:rsid w:val="00216BD3"/>
    <w:rsid w:val="00217063"/>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61"/>
    <w:rsid w:val="002236BA"/>
    <w:rsid w:val="00223707"/>
    <w:rsid w:val="00223A87"/>
    <w:rsid w:val="00223C47"/>
    <w:rsid w:val="00223D12"/>
    <w:rsid w:val="00223DDE"/>
    <w:rsid w:val="0022431E"/>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BCE"/>
    <w:rsid w:val="00231C32"/>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1D7"/>
    <w:rsid w:val="00236275"/>
    <w:rsid w:val="0023635E"/>
    <w:rsid w:val="00236986"/>
    <w:rsid w:val="00236A71"/>
    <w:rsid w:val="00237550"/>
    <w:rsid w:val="00237580"/>
    <w:rsid w:val="00237761"/>
    <w:rsid w:val="00237778"/>
    <w:rsid w:val="00237A8A"/>
    <w:rsid w:val="00237ADB"/>
    <w:rsid w:val="00237C8A"/>
    <w:rsid w:val="002408FC"/>
    <w:rsid w:val="00240A28"/>
    <w:rsid w:val="00240CA9"/>
    <w:rsid w:val="00240EC2"/>
    <w:rsid w:val="002410BB"/>
    <w:rsid w:val="00241273"/>
    <w:rsid w:val="0024140D"/>
    <w:rsid w:val="0024147F"/>
    <w:rsid w:val="00241A24"/>
    <w:rsid w:val="00241A63"/>
    <w:rsid w:val="00241A86"/>
    <w:rsid w:val="00241A8C"/>
    <w:rsid w:val="00241E32"/>
    <w:rsid w:val="00241E94"/>
    <w:rsid w:val="002426EF"/>
    <w:rsid w:val="00242BFF"/>
    <w:rsid w:val="00243542"/>
    <w:rsid w:val="00243544"/>
    <w:rsid w:val="002437C4"/>
    <w:rsid w:val="00244804"/>
    <w:rsid w:val="0024501E"/>
    <w:rsid w:val="00245025"/>
    <w:rsid w:val="002452E1"/>
    <w:rsid w:val="00245644"/>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72"/>
    <w:rsid w:val="002506F0"/>
    <w:rsid w:val="00250751"/>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3023"/>
    <w:rsid w:val="002531C7"/>
    <w:rsid w:val="00253B8A"/>
    <w:rsid w:val="00253C15"/>
    <w:rsid w:val="00254581"/>
    <w:rsid w:val="00254773"/>
    <w:rsid w:val="0025490F"/>
    <w:rsid w:val="00255299"/>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FBC"/>
    <w:rsid w:val="0026110F"/>
    <w:rsid w:val="002611A5"/>
    <w:rsid w:val="002612B7"/>
    <w:rsid w:val="00261865"/>
    <w:rsid w:val="00261CF2"/>
    <w:rsid w:val="00261CFC"/>
    <w:rsid w:val="00261F56"/>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7004A"/>
    <w:rsid w:val="00270189"/>
    <w:rsid w:val="00270454"/>
    <w:rsid w:val="00270652"/>
    <w:rsid w:val="002709E3"/>
    <w:rsid w:val="00270A24"/>
    <w:rsid w:val="00270A39"/>
    <w:rsid w:val="00270C4C"/>
    <w:rsid w:val="00270D6F"/>
    <w:rsid w:val="00270D73"/>
    <w:rsid w:val="00270F4E"/>
    <w:rsid w:val="00271764"/>
    <w:rsid w:val="002718B2"/>
    <w:rsid w:val="00271998"/>
    <w:rsid w:val="00271CFC"/>
    <w:rsid w:val="00272156"/>
    <w:rsid w:val="002721F2"/>
    <w:rsid w:val="00272545"/>
    <w:rsid w:val="00272629"/>
    <w:rsid w:val="00272652"/>
    <w:rsid w:val="00272CA9"/>
    <w:rsid w:val="00273305"/>
    <w:rsid w:val="002740DA"/>
    <w:rsid w:val="002748BC"/>
    <w:rsid w:val="00274923"/>
    <w:rsid w:val="00274A53"/>
    <w:rsid w:val="00274CC6"/>
    <w:rsid w:val="00274D6C"/>
    <w:rsid w:val="0027511F"/>
    <w:rsid w:val="00275247"/>
    <w:rsid w:val="00275274"/>
    <w:rsid w:val="00275D18"/>
    <w:rsid w:val="00276770"/>
    <w:rsid w:val="0027678D"/>
    <w:rsid w:val="0027720B"/>
    <w:rsid w:val="002773A7"/>
    <w:rsid w:val="00277AE5"/>
    <w:rsid w:val="00280019"/>
    <w:rsid w:val="0028038F"/>
    <w:rsid w:val="002806E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EE"/>
    <w:rsid w:val="00283D47"/>
    <w:rsid w:val="002842C2"/>
    <w:rsid w:val="0028433B"/>
    <w:rsid w:val="002843D4"/>
    <w:rsid w:val="00284570"/>
    <w:rsid w:val="00284C79"/>
    <w:rsid w:val="00284E63"/>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E5B"/>
    <w:rsid w:val="0029202A"/>
    <w:rsid w:val="0029232A"/>
    <w:rsid w:val="002923D0"/>
    <w:rsid w:val="00292615"/>
    <w:rsid w:val="0029288B"/>
    <w:rsid w:val="00292997"/>
    <w:rsid w:val="002929F6"/>
    <w:rsid w:val="00292A7A"/>
    <w:rsid w:val="00292B7B"/>
    <w:rsid w:val="00292CB9"/>
    <w:rsid w:val="00292FCB"/>
    <w:rsid w:val="00293F9E"/>
    <w:rsid w:val="0029420C"/>
    <w:rsid w:val="00294318"/>
    <w:rsid w:val="002943AD"/>
    <w:rsid w:val="002950A1"/>
    <w:rsid w:val="0029527D"/>
    <w:rsid w:val="00295611"/>
    <w:rsid w:val="002956E8"/>
    <w:rsid w:val="002957A4"/>
    <w:rsid w:val="002969A8"/>
    <w:rsid w:val="00296D26"/>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F8C"/>
    <w:rsid w:val="002A23CE"/>
    <w:rsid w:val="002A23F6"/>
    <w:rsid w:val="002A2B09"/>
    <w:rsid w:val="002A2D30"/>
    <w:rsid w:val="002A2E59"/>
    <w:rsid w:val="002A387E"/>
    <w:rsid w:val="002A3DDD"/>
    <w:rsid w:val="002A437B"/>
    <w:rsid w:val="002A4601"/>
    <w:rsid w:val="002A46D8"/>
    <w:rsid w:val="002A48BD"/>
    <w:rsid w:val="002A4B61"/>
    <w:rsid w:val="002A4C38"/>
    <w:rsid w:val="002A4CDC"/>
    <w:rsid w:val="002A55D1"/>
    <w:rsid w:val="002A5C9D"/>
    <w:rsid w:val="002A5EF7"/>
    <w:rsid w:val="002A61D7"/>
    <w:rsid w:val="002A6C73"/>
    <w:rsid w:val="002A6D21"/>
    <w:rsid w:val="002A707C"/>
    <w:rsid w:val="002A754E"/>
    <w:rsid w:val="002A761E"/>
    <w:rsid w:val="002A76D2"/>
    <w:rsid w:val="002A7CD6"/>
    <w:rsid w:val="002B006B"/>
    <w:rsid w:val="002B020F"/>
    <w:rsid w:val="002B0BB4"/>
    <w:rsid w:val="002B0C8B"/>
    <w:rsid w:val="002B16A4"/>
    <w:rsid w:val="002B1ECF"/>
    <w:rsid w:val="002B2510"/>
    <w:rsid w:val="002B25E2"/>
    <w:rsid w:val="002B25EE"/>
    <w:rsid w:val="002B264E"/>
    <w:rsid w:val="002B2751"/>
    <w:rsid w:val="002B2B93"/>
    <w:rsid w:val="002B2D35"/>
    <w:rsid w:val="002B3A0B"/>
    <w:rsid w:val="002B3FE0"/>
    <w:rsid w:val="002B466A"/>
    <w:rsid w:val="002B48DC"/>
    <w:rsid w:val="002B4BED"/>
    <w:rsid w:val="002B4C39"/>
    <w:rsid w:val="002B4D38"/>
    <w:rsid w:val="002B5246"/>
    <w:rsid w:val="002B5987"/>
    <w:rsid w:val="002B5A9F"/>
    <w:rsid w:val="002B5C84"/>
    <w:rsid w:val="002B615D"/>
    <w:rsid w:val="002B62F1"/>
    <w:rsid w:val="002B6430"/>
    <w:rsid w:val="002B650F"/>
    <w:rsid w:val="002B6597"/>
    <w:rsid w:val="002B6C72"/>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23BD"/>
    <w:rsid w:val="002C2681"/>
    <w:rsid w:val="002C27F7"/>
    <w:rsid w:val="002C28D8"/>
    <w:rsid w:val="002C2AFD"/>
    <w:rsid w:val="002C2C14"/>
    <w:rsid w:val="002C300F"/>
    <w:rsid w:val="002C32EF"/>
    <w:rsid w:val="002C3703"/>
    <w:rsid w:val="002C379A"/>
    <w:rsid w:val="002C4121"/>
    <w:rsid w:val="002C4320"/>
    <w:rsid w:val="002C4353"/>
    <w:rsid w:val="002C4590"/>
    <w:rsid w:val="002C489E"/>
    <w:rsid w:val="002C4903"/>
    <w:rsid w:val="002C505B"/>
    <w:rsid w:val="002C5151"/>
    <w:rsid w:val="002C5442"/>
    <w:rsid w:val="002C5573"/>
    <w:rsid w:val="002C6053"/>
    <w:rsid w:val="002C60BD"/>
    <w:rsid w:val="002C68E7"/>
    <w:rsid w:val="002C7C79"/>
    <w:rsid w:val="002C7D07"/>
    <w:rsid w:val="002D007E"/>
    <w:rsid w:val="002D008D"/>
    <w:rsid w:val="002D023E"/>
    <w:rsid w:val="002D11CB"/>
    <w:rsid w:val="002D1457"/>
    <w:rsid w:val="002D1716"/>
    <w:rsid w:val="002D171A"/>
    <w:rsid w:val="002D17F8"/>
    <w:rsid w:val="002D207A"/>
    <w:rsid w:val="002D2406"/>
    <w:rsid w:val="002D256B"/>
    <w:rsid w:val="002D2980"/>
    <w:rsid w:val="002D3216"/>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E07DB"/>
    <w:rsid w:val="002E1045"/>
    <w:rsid w:val="002E1053"/>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C6B"/>
    <w:rsid w:val="002E6DCA"/>
    <w:rsid w:val="002E6F9D"/>
    <w:rsid w:val="002E77C8"/>
    <w:rsid w:val="002E7D81"/>
    <w:rsid w:val="002F00DA"/>
    <w:rsid w:val="002F08D8"/>
    <w:rsid w:val="002F0B69"/>
    <w:rsid w:val="002F0C13"/>
    <w:rsid w:val="002F100B"/>
    <w:rsid w:val="002F1207"/>
    <w:rsid w:val="002F16CF"/>
    <w:rsid w:val="002F1836"/>
    <w:rsid w:val="002F18A7"/>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EF2"/>
    <w:rsid w:val="002F5F93"/>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7BF9"/>
    <w:rsid w:val="00307E57"/>
    <w:rsid w:val="00307F26"/>
    <w:rsid w:val="003107EE"/>
    <w:rsid w:val="00310826"/>
    <w:rsid w:val="00310870"/>
    <w:rsid w:val="00310AA5"/>
    <w:rsid w:val="0031121C"/>
    <w:rsid w:val="00311312"/>
    <w:rsid w:val="0031160D"/>
    <w:rsid w:val="00312635"/>
    <w:rsid w:val="00312640"/>
    <w:rsid w:val="003126CE"/>
    <w:rsid w:val="003128D9"/>
    <w:rsid w:val="00312CB5"/>
    <w:rsid w:val="00312D72"/>
    <w:rsid w:val="00312E38"/>
    <w:rsid w:val="003134AE"/>
    <w:rsid w:val="003134CC"/>
    <w:rsid w:val="0031366F"/>
    <w:rsid w:val="00313839"/>
    <w:rsid w:val="00313B3F"/>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75B1"/>
    <w:rsid w:val="0031764D"/>
    <w:rsid w:val="003176D8"/>
    <w:rsid w:val="003176EE"/>
    <w:rsid w:val="00317848"/>
    <w:rsid w:val="00320451"/>
    <w:rsid w:val="00320655"/>
    <w:rsid w:val="00320804"/>
    <w:rsid w:val="00320989"/>
    <w:rsid w:val="00320E12"/>
    <w:rsid w:val="00320F32"/>
    <w:rsid w:val="00320F77"/>
    <w:rsid w:val="0032147D"/>
    <w:rsid w:val="0032164F"/>
    <w:rsid w:val="00321EE3"/>
    <w:rsid w:val="00322166"/>
    <w:rsid w:val="00322340"/>
    <w:rsid w:val="00322714"/>
    <w:rsid w:val="0032274D"/>
    <w:rsid w:val="00322911"/>
    <w:rsid w:val="00322CA1"/>
    <w:rsid w:val="00322D35"/>
    <w:rsid w:val="00322F7F"/>
    <w:rsid w:val="003231BF"/>
    <w:rsid w:val="00323A25"/>
    <w:rsid w:val="00323F58"/>
    <w:rsid w:val="003240E1"/>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7CE"/>
    <w:rsid w:val="003327EC"/>
    <w:rsid w:val="00332A12"/>
    <w:rsid w:val="00332DF1"/>
    <w:rsid w:val="003334AD"/>
    <w:rsid w:val="003339C6"/>
    <w:rsid w:val="00333BBB"/>
    <w:rsid w:val="0033451E"/>
    <w:rsid w:val="00334B8F"/>
    <w:rsid w:val="0033506C"/>
    <w:rsid w:val="003350D4"/>
    <w:rsid w:val="0033541E"/>
    <w:rsid w:val="00335B60"/>
    <w:rsid w:val="00335BA5"/>
    <w:rsid w:val="00335F64"/>
    <w:rsid w:val="00336115"/>
    <w:rsid w:val="00336540"/>
    <w:rsid w:val="00336678"/>
    <w:rsid w:val="0033676A"/>
    <w:rsid w:val="003369BC"/>
    <w:rsid w:val="00336E32"/>
    <w:rsid w:val="00336E69"/>
    <w:rsid w:val="0033709E"/>
    <w:rsid w:val="003370CF"/>
    <w:rsid w:val="00337253"/>
    <w:rsid w:val="00340757"/>
    <w:rsid w:val="00340A73"/>
    <w:rsid w:val="00340B08"/>
    <w:rsid w:val="00340D5B"/>
    <w:rsid w:val="003410AB"/>
    <w:rsid w:val="0034121A"/>
    <w:rsid w:val="0034122D"/>
    <w:rsid w:val="00341610"/>
    <w:rsid w:val="00341653"/>
    <w:rsid w:val="00341A42"/>
    <w:rsid w:val="00342538"/>
    <w:rsid w:val="003429D9"/>
    <w:rsid w:val="00342A5E"/>
    <w:rsid w:val="00342D80"/>
    <w:rsid w:val="0034300E"/>
    <w:rsid w:val="00343445"/>
    <w:rsid w:val="00343929"/>
    <w:rsid w:val="00343A30"/>
    <w:rsid w:val="00343C61"/>
    <w:rsid w:val="00343C91"/>
    <w:rsid w:val="00343D04"/>
    <w:rsid w:val="003440A0"/>
    <w:rsid w:val="003440FC"/>
    <w:rsid w:val="0034420C"/>
    <w:rsid w:val="003442C6"/>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C8F"/>
    <w:rsid w:val="00356C98"/>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894"/>
    <w:rsid w:val="00370957"/>
    <w:rsid w:val="00370BDA"/>
    <w:rsid w:val="00370D41"/>
    <w:rsid w:val="003711E4"/>
    <w:rsid w:val="003716C0"/>
    <w:rsid w:val="0037279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742"/>
    <w:rsid w:val="00377990"/>
    <w:rsid w:val="00377C2A"/>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3B9D"/>
    <w:rsid w:val="003844B1"/>
    <w:rsid w:val="0038453F"/>
    <w:rsid w:val="00384A22"/>
    <w:rsid w:val="00384CFA"/>
    <w:rsid w:val="00384E39"/>
    <w:rsid w:val="00384FF2"/>
    <w:rsid w:val="00385117"/>
    <w:rsid w:val="0038530E"/>
    <w:rsid w:val="00385439"/>
    <w:rsid w:val="003857F5"/>
    <w:rsid w:val="0038585F"/>
    <w:rsid w:val="0038587C"/>
    <w:rsid w:val="00385ED8"/>
    <w:rsid w:val="00386030"/>
    <w:rsid w:val="003862FE"/>
    <w:rsid w:val="0038647B"/>
    <w:rsid w:val="003867CD"/>
    <w:rsid w:val="00386BFB"/>
    <w:rsid w:val="00386C7B"/>
    <w:rsid w:val="00386F8E"/>
    <w:rsid w:val="0038710C"/>
    <w:rsid w:val="0038770E"/>
    <w:rsid w:val="00387739"/>
    <w:rsid w:val="00387A7D"/>
    <w:rsid w:val="00387BFD"/>
    <w:rsid w:val="00387DF1"/>
    <w:rsid w:val="0039029F"/>
    <w:rsid w:val="003903AA"/>
    <w:rsid w:val="00390470"/>
    <w:rsid w:val="003904F4"/>
    <w:rsid w:val="00390521"/>
    <w:rsid w:val="00390559"/>
    <w:rsid w:val="00390678"/>
    <w:rsid w:val="003908B4"/>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B47"/>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1251"/>
    <w:rsid w:val="003A1304"/>
    <w:rsid w:val="003A16C5"/>
    <w:rsid w:val="003A18D8"/>
    <w:rsid w:val="003A1A92"/>
    <w:rsid w:val="003A1C08"/>
    <w:rsid w:val="003A1DF5"/>
    <w:rsid w:val="003A245D"/>
    <w:rsid w:val="003A24DF"/>
    <w:rsid w:val="003A338A"/>
    <w:rsid w:val="003A3E5F"/>
    <w:rsid w:val="003A443E"/>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0F4A"/>
    <w:rsid w:val="003B1666"/>
    <w:rsid w:val="003B1871"/>
    <w:rsid w:val="003B1A97"/>
    <w:rsid w:val="003B1B91"/>
    <w:rsid w:val="003B1BA4"/>
    <w:rsid w:val="003B1BDA"/>
    <w:rsid w:val="003B1CF4"/>
    <w:rsid w:val="003B22B4"/>
    <w:rsid w:val="003B2CD0"/>
    <w:rsid w:val="003B2E45"/>
    <w:rsid w:val="003B33AE"/>
    <w:rsid w:val="003B365F"/>
    <w:rsid w:val="003B379E"/>
    <w:rsid w:val="003B4102"/>
    <w:rsid w:val="003B44F0"/>
    <w:rsid w:val="003B455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F1E"/>
    <w:rsid w:val="003B7F85"/>
    <w:rsid w:val="003C0485"/>
    <w:rsid w:val="003C071F"/>
    <w:rsid w:val="003C0728"/>
    <w:rsid w:val="003C074E"/>
    <w:rsid w:val="003C083F"/>
    <w:rsid w:val="003C0B48"/>
    <w:rsid w:val="003C0E3D"/>
    <w:rsid w:val="003C1019"/>
    <w:rsid w:val="003C12B0"/>
    <w:rsid w:val="003C1B4C"/>
    <w:rsid w:val="003C1D06"/>
    <w:rsid w:val="003C1D9D"/>
    <w:rsid w:val="003C2041"/>
    <w:rsid w:val="003C239E"/>
    <w:rsid w:val="003C26F7"/>
    <w:rsid w:val="003C276B"/>
    <w:rsid w:val="003C334A"/>
    <w:rsid w:val="003C335D"/>
    <w:rsid w:val="003C3596"/>
    <w:rsid w:val="003C3A36"/>
    <w:rsid w:val="003C3C82"/>
    <w:rsid w:val="003C3CEC"/>
    <w:rsid w:val="003C3DB7"/>
    <w:rsid w:val="003C4734"/>
    <w:rsid w:val="003C4845"/>
    <w:rsid w:val="003C4B12"/>
    <w:rsid w:val="003C4BBA"/>
    <w:rsid w:val="003C4C82"/>
    <w:rsid w:val="003C4EC6"/>
    <w:rsid w:val="003C525F"/>
    <w:rsid w:val="003C5304"/>
    <w:rsid w:val="003C53D8"/>
    <w:rsid w:val="003C54B1"/>
    <w:rsid w:val="003C56EC"/>
    <w:rsid w:val="003C58D9"/>
    <w:rsid w:val="003C5CEF"/>
    <w:rsid w:val="003C60C9"/>
    <w:rsid w:val="003C6300"/>
    <w:rsid w:val="003C6802"/>
    <w:rsid w:val="003C6B9E"/>
    <w:rsid w:val="003C70B9"/>
    <w:rsid w:val="003C71C5"/>
    <w:rsid w:val="003C766B"/>
    <w:rsid w:val="003D0201"/>
    <w:rsid w:val="003D05B1"/>
    <w:rsid w:val="003D082A"/>
    <w:rsid w:val="003D094C"/>
    <w:rsid w:val="003D0DDA"/>
    <w:rsid w:val="003D1825"/>
    <w:rsid w:val="003D1BB1"/>
    <w:rsid w:val="003D1C5B"/>
    <w:rsid w:val="003D1E90"/>
    <w:rsid w:val="003D22DE"/>
    <w:rsid w:val="003D2310"/>
    <w:rsid w:val="003D2670"/>
    <w:rsid w:val="003D2D78"/>
    <w:rsid w:val="003D2E95"/>
    <w:rsid w:val="003D2EEB"/>
    <w:rsid w:val="003D302A"/>
    <w:rsid w:val="003D32C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D9E"/>
    <w:rsid w:val="003E1E90"/>
    <w:rsid w:val="003E230B"/>
    <w:rsid w:val="003E2596"/>
    <w:rsid w:val="003E2678"/>
    <w:rsid w:val="003E3199"/>
    <w:rsid w:val="003E3237"/>
    <w:rsid w:val="003E3318"/>
    <w:rsid w:val="003E3A68"/>
    <w:rsid w:val="003E3AAD"/>
    <w:rsid w:val="003E3B44"/>
    <w:rsid w:val="003E3C81"/>
    <w:rsid w:val="003E3D52"/>
    <w:rsid w:val="003E40EA"/>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1E9"/>
    <w:rsid w:val="003E735B"/>
    <w:rsid w:val="003E747D"/>
    <w:rsid w:val="003F0000"/>
    <w:rsid w:val="003F017E"/>
    <w:rsid w:val="003F0383"/>
    <w:rsid w:val="003F0B06"/>
    <w:rsid w:val="003F0D1A"/>
    <w:rsid w:val="003F125F"/>
    <w:rsid w:val="003F14C2"/>
    <w:rsid w:val="003F1609"/>
    <w:rsid w:val="003F1D88"/>
    <w:rsid w:val="003F2301"/>
    <w:rsid w:val="003F2394"/>
    <w:rsid w:val="003F26F7"/>
    <w:rsid w:val="003F2AE8"/>
    <w:rsid w:val="003F2F8A"/>
    <w:rsid w:val="003F3526"/>
    <w:rsid w:val="003F3CE0"/>
    <w:rsid w:val="003F3F3A"/>
    <w:rsid w:val="003F4526"/>
    <w:rsid w:val="003F46E6"/>
    <w:rsid w:val="003F488D"/>
    <w:rsid w:val="003F49F6"/>
    <w:rsid w:val="003F4A20"/>
    <w:rsid w:val="003F4ACE"/>
    <w:rsid w:val="003F4FBC"/>
    <w:rsid w:val="003F5198"/>
    <w:rsid w:val="003F532E"/>
    <w:rsid w:val="003F5650"/>
    <w:rsid w:val="003F5695"/>
    <w:rsid w:val="003F591E"/>
    <w:rsid w:val="003F64F0"/>
    <w:rsid w:val="003F6C47"/>
    <w:rsid w:val="003F6D93"/>
    <w:rsid w:val="003F71E3"/>
    <w:rsid w:val="003F7258"/>
    <w:rsid w:val="003F73E6"/>
    <w:rsid w:val="003F79CD"/>
    <w:rsid w:val="0040032E"/>
    <w:rsid w:val="00400533"/>
    <w:rsid w:val="004005DC"/>
    <w:rsid w:val="00400C34"/>
    <w:rsid w:val="00400F55"/>
    <w:rsid w:val="0040107D"/>
    <w:rsid w:val="004012D0"/>
    <w:rsid w:val="004014D2"/>
    <w:rsid w:val="004015AA"/>
    <w:rsid w:val="00401672"/>
    <w:rsid w:val="0040189C"/>
    <w:rsid w:val="00401A2D"/>
    <w:rsid w:val="00401A7A"/>
    <w:rsid w:val="00401D97"/>
    <w:rsid w:val="0040214B"/>
    <w:rsid w:val="00402327"/>
    <w:rsid w:val="00402880"/>
    <w:rsid w:val="00402B2A"/>
    <w:rsid w:val="004038E1"/>
    <w:rsid w:val="00403C30"/>
    <w:rsid w:val="00403F74"/>
    <w:rsid w:val="004041E6"/>
    <w:rsid w:val="00404360"/>
    <w:rsid w:val="004048FB"/>
    <w:rsid w:val="0040524A"/>
    <w:rsid w:val="00405853"/>
    <w:rsid w:val="00405C62"/>
    <w:rsid w:val="00405D12"/>
    <w:rsid w:val="00405F65"/>
    <w:rsid w:val="00406116"/>
    <w:rsid w:val="004066FE"/>
    <w:rsid w:val="004069BF"/>
    <w:rsid w:val="00406DB9"/>
    <w:rsid w:val="00406E75"/>
    <w:rsid w:val="004074AF"/>
    <w:rsid w:val="0040790D"/>
    <w:rsid w:val="004100D2"/>
    <w:rsid w:val="00410338"/>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1101"/>
    <w:rsid w:val="00421246"/>
    <w:rsid w:val="004215DA"/>
    <w:rsid w:val="00421C1E"/>
    <w:rsid w:val="00421C20"/>
    <w:rsid w:val="00421E66"/>
    <w:rsid w:val="00422194"/>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F72"/>
    <w:rsid w:val="004334FC"/>
    <w:rsid w:val="00433B50"/>
    <w:rsid w:val="00433F3B"/>
    <w:rsid w:val="00434A6C"/>
    <w:rsid w:val="00434B9C"/>
    <w:rsid w:val="00434C72"/>
    <w:rsid w:val="00435217"/>
    <w:rsid w:val="0043559E"/>
    <w:rsid w:val="004355E5"/>
    <w:rsid w:val="004356C3"/>
    <w:rsid w:val="0043592B"/>
    <w:rsid w:val="004361E4"/>
    <w:rsid w:val="00436B60"/>
    <w:rsid w:val="00436C04"/>
    <w:rsid w:val="00436F03"/>
    <w:rsid w:val="004377FA"/>
    <w:rsid w:val="00437B6D"/>
    <w:rsid w:val="004406BB"/>
    <w:rsid w:val="00440B56"/>
    <w:rsid w:val="00440E5C"/>
    <w:rsid w:val="004412AE"/>
    <w:rsid w:val="00441354"/>
    <w:rsid w:val="004418C1"/>
    <w:rsid w:val="004419DE"/>
    <w:rsid w:val="00441A7E"/>
    <w:rsid w:val="00441BF0"/>
    <w:rsid w:val="00441DE3"/>
    <w:rsid w:val="0044268B"/>
    <w:rsid w:val="00442ED5"/>
    <w:rsid w:val="004434E2"/>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15A"/>
    <w:rsid w:val="00452F2E"/>
    <w:rsid w:val="0045311A"/>
    <w:rsid w:val="00453167"/>
    <w:rsid w:val="004531AA"/>
    <w:rsid w:val="0045350E"/>
    <w:rsid w:val="004536B5"/>
    <w:rsid w:val="0045381C"/>
    <w:rsid w:val="004538B1"/>
    <w:rsid w:val="0045396C"/>
    <w:rsid w:val="00453E6F"/>
    <w:rsid w:val="00454133"/>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F"/>
    <w:rsid w:val="00462E20"/>
    <w:rsid w:val="00462F8E"/>
    <w:rsid w:val="00463133"/>
    <w:rsid w:val="0046315C"/>
    <w:rsid w:val="0046326C"/>
    <w:rsid w:val="0046390E"/>
    <w:rsid w:val="00463B4D"/>
    <w:rsid w:val="00463BEA"/>
    <w:rsid w:val="00463DCD"/>
    <w:rsid w:val="00463DF8"/>
    <w:rsid w:val="0046400D"/>
    <w:rsid w:val="0046405B"/>
    <w:rsid w:val="00464991"/>
    <w:rsid w:val="00464A6C"/>
    <w:rsid w:val="00464F02"/>
    <w:rsid w:val="00464FF8"/>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67D1F"/>
    <w:rsid w:val="00470EBD"/>
    <w:rsid w:val="00470FE3"/>
    <w:rsid w:val="00471299"/>
    <w:rsid w:val="00471496"/>
    <w:rsid w:val="004714A0"/>
    <w:rsid w:val="00471658"/>
    <w:rsid w:val="00471815"/>
    <w:rsid w:val="00471834"/>
    <w:rsid w:val="00471C1F"/>
    <w:rsid w:val="00472347"/>
    <w:rsid w:val="00472519"/>
    <w:rsid w:val="00472641"/>
    <w:rsid w:val="00473580"/>
    <w:rsid w:val="004737E7"/>
    <w:rsid w:val="00473C32"/>
    <w:rsid w:val="00473F28"/>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207"/>
    <w:rsid w:val="004802C1"/>
    <w:rsid w:val="00480353"/>
    <w:rsid w:val="00480A23"/>
    <w:rsid w:val="00480B06"/>
    <w:rsid w:val="00480D2D"/>
    <w:rsid w:val="00481FC1"/>
    <w:rsid w:val="00482176"/>
    <w:rsid w:val="00482439"/>
    <w:rsid w:val="00482C09"/>
    <w:rsid w:val="00482C35"/>
    <w:rsid w:val="00482C8C"/>
    <w:rsid w:val="00482EB1"/>
    <w:rsid w:val="004833E3"/>
    <w:rsid w:val="004835B1"/>
    <w:rsid w:val="00483AFA"/>
    <w:rsid w:val="004846D8"/>
    <w:rsid w:val="00484EBB"/>
    <w:rsid w:val="00484FD9"/>
    <w:rsid w:val="004850BA"/>
    <w:rsid w:val="00485180"/>
    <w:rsid w:val="004856A1"/>
    <w:rsid w:val="00485D2C"/>
    <w:rsid w:val="00485F9D"/>
    <w:rsid w:val="00486064"/>
    <w:rsid w:val="004862EA"/>
    <w:rsid w:val="0048649C"/>
    <w:rsid w:val="00486668"/>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A3B"/>
    <w:rsid w:val="00490F91"/>
    <w:rsid w:val="00491120"/>
    <w:rsid w:val="004912C2"/>
    <w:rsid w:val="0049159D"/>
    <w:rsid w:val="00491AF5"/>
    <w:rsid w:val="00492786"/>
    <w:rsid w:val="00492900"/>
    <w:rsid w:val="00492E89"/>
    <w:rsid w:val="00492F18"/>
    <w:rsid w:val="00493088"/>
    <w:rsid w:val="0049335E"/>
    <w:rsid w:val="00493377"/>
    <w:rsid w:val="00493E03"/>
    <w:rsid w:val="00493F32"/>
    <w:rsid w:val="004941BA"/>
    <w:rsid w:val="00494316"/>
    <w:rsid w:val="004944D7"/>
    <w:rsid w:val="004945D8"/>
    <w:rsid w:val="00494854"/>
    <w:rsid w:val="004949E4"/>
    <w:rsid w:val="0049548F"/>
    <w:rsid w:val="004954EE"/>
    <w:rsid w:val="00495D30"/>
    <w:rsid w:val="00496078"/>
    <w:rsid w:val="00496131"/>
    <w:rsid w:val="0049718B"/>
    <w:rsid w:val="004975A2"/>
    <w:rsid w:val="00497618"/>
    <w:rsid w:val="004977B3"/>
    <w:rsid w:val="004978C4"/>
    <w:rsid w:val="004979F2"/>
    <w:rsid w:val="00497E82"/>
    <w:rsid w:val="00497E9C"/>
    <w:rsid w:val="004A04A8"/>
    <w:rsid w:val="004A054A"/>
    <w:rsid w:val="004A0567"/>
    <w:rsid w:val="004A0593"/>
    <w:rsid w:val="004A0A99"/>
    <w:rsid w:val="004A1027"/>
    <w:rsid w:val="004A10B3"/>
    <w:rsid w:val="004A156B"/>
    <w:rsid w:val="004A1BD2"/>
    <w:rsid w:val="004A1D4D"/>
    <w:rsid w:val="004A2353"/>
    <w:rsid w:val="004A237F"/>
    <w:rsid w:val="004A2F75"/>
    <w:rsid w:val="004A30D6"/>
    <w:rsid w:val="004A336C"/>
    <w:rsid w:val="004A3391"/>
    <w:rsid w:val="004A34B5"/>
    <w:rsid w:val="004A3A40"/>
    <w:rsid w:val="004A40DB"/>
    <w:rsid w:val="004A419C"/>
    <w:rsid w:val="004A438B"/>
    <w:rsid w:val="004A478A"/>
    <w:rsid w:val="004A48B5"/>
    <w:rsid w:val="004A48BD"/>
    <w:rsid w:val="004A4FB1"/>
    <w:rsid w:val="004A503F"/>
    <w:rsid w:val="004A56B9"/>
    <w:rsid w:val="004A5911"/>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116C"/>
    <w:rsid w:val="004B15F4"/>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4FC"/>
    <w:rsid w:val="004C2525"/>
    <w:rsid w:val="004C2527"/>
    <w:rsid w:val="004C30E8"/>
    <w:rsid w:val="004C3167"/>
    <w:rsid w:val="004C35CE"/>
    <w:rsid w:val="004C37E2"/>
    <w:rsid w:val="004C3879"/>
    <w:rsid w:val="004C3AFD"/>
    <w:rsid w:val="004C3BB8"/>
    <w:rsid w:val="004C4A9F"/>
    <w:rsid w:val="004C4B88"/>
    <w:rsid w:val="004C56A4"/>
    <w:rsid w:val="004C5770"/>
    <w:rsid w:val="004C57C7"/>
    <w:rsid w:val="004C5B89"/>
    <w:rsid w:val="004C5CFA"/>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38B"/>
    <w:rsid w:val="004D6731"/>
    <w:rsid w:val="004D68E2"/>
    <w:rsid w:val="004D69BB"/>
    <w:rsid w:val="004D7077"/>
    <w:rsid w:val="004D7085"/>
    <w:rsid w:val="004D70FC"/>
    <w:rsid w:val="004E0230"/>
    <w:rsid w:val="004E038D"/>
    <w:rsid w:val="004E04D9"/>
    <w:rsid w:val="004E04DA"/>
    <w:rsid w:val="004E0635"/>
    <w:rsid w:val="004E0731"/>
    <w:rsid w:val="004E08F7"/>
    <w:rsid w:val="004E0B4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406"/>
    <w:rsid w:val="004F0553"/>
    <w:rsid w:val="004F0855"/>
    <w:rsid w:val="004F0E2B"/>
    <w:rsid w:val="004F1A15"/>
    <w:rsid w:val="004F1EEC"/>
    <w:rsid w:val="004F2665"/>
    <w:rsid w:val="004F26BA"/>
    <w:rsid w:val="004F2771"/>
    <w:rsid w:val="004F2A5D"/>
    <w:rsid w:val="004F2A73"/>
    <w:rsid w:val="004F2E56"/>
    <w:rsid w:val="004F3139"/>
    <w:rsid w:val="004F3551"/>
    <w:rsid w:val="004F3C6B"/>
    <w:rsid w:val="004F3C85"/>
    <w:rsid w:val="004F3D8A"/>
    <w:rsid w:val="004F43A3"/>
    <w:rsid w:val="004F43A6"/>
    <w:rsid w:val="004F5228"/>
    <w:rsid w:val="004F53EA"/>
    <w:rsid w:val="004F577A"/>
    <w:rsid w:val="004F5A01"/>
    <w:rsid w:val="004F5BDB"/>
    <w:rsid w:val="004F5FEA"/>
    <w:rsid w:val="004F6195"/>
    <w:rsid w:val="004F6866"/>
    <w:rsid w:val="004F6920"/>
    <w:rsid w:val="004F6A13"/>
    <w:rsid w:val="004F6A97"/>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B85"/>
    <w:rsid w:val="00502573"/>
    <w:rsid w:val="0050261F"/>
    <w:rsid w:val="005028CA"/>
    <w:rsid w:val="00502A96"/>
    <w:rsid w:val="00502B4D"/>
    <w:rsid w:val="00502BBD"/>
    <w:rsid w:val="00502C26"/>
    <w:rsid w:val="00502F01"/>
    <w:rsid w:val="00502F05"/>
    <w:rsid w:val="00502F06"/>
    <w:rsid w:val="005031AD"/>
    <w:rsid w:val="005038BC"/>
    <w:rsid w:val="005039E3"/>
    <w:rsid w:val="005041AE"/>
    <w:rsid w:val="005041F4"/>
    <w:rsid w:val="00504267"/>
    <w:rsid w:val="005045F2"/>
    <w:rsid w:val="00504698"/>
    <w:rsid w:val="00504A05"/>
    <w:rsid w:val="00504FA2"/>
    <w:rsid w:val="005054EC"/>
    <w:rsid w:val="005057F2"/>
    <w:rsid w:val="00505D23"/>
    <w:rsid w:val="00505D93"/>
    <w:rsid w:val="00505F02"/>
    <w:rsid w:val="005062B0"/>
    <w:rsid w:val="00506583"/>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3BB"/>
    <w:rsid w:val="00512756"/>
    <w:rsid w:val="005128EA"/>
    <w:rsid w:val="005128F2"/>
    <w:rsid w:val="00512C1A"/>
    <w:rsid w:val="00512E06"/>
    <w:rsid w:val="005132BE"/>
    <w:rsid w:val="00513545"/>
    <w:rsid w:val="005135B0"/>
    <w:rsid w:val="00513973"/>
    <w:rsid w:val="00513EB2"/>
    <w:rsid w:val="0051440D"/>
    <w:rsid w:val="00514520"/>
    <w:rsid w:val="00514574"/>
    <w:rsid w:val="005151E7"/>
    <w:rsid w:val="005155A0"/>
    <w:rsid w:val="005156CA"/>
    <w:rsid w:val="005159F7"/>
    <w:rsid w:val="00515CC9"/>
    <w:rsid w:val="00515EED"/>
    <w:rsid w:val="00516033"/>
    <w:rsid w:val="005164C5"/>
    <w:rsid w:val="005165FE"/>
    <w:rsid w:val="00516702"/>
    <w:rsid w:val="00516AB4"/>
    <w:rsid w:val="00516F66"/>
    <w:rsid w:val="0051758A"/>
    <w:rsid w:val="00517B53"/>
    <w:rsid w:val="00517B73"/>
    <w:rsid w:val="00520112"/>
    <w:rsid w:val="00520C68"/>
    <w:rsid w:val="00520CDF"/>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4DA3"/>
    <w:rsid w:val="005252D5"/>
    <w:rsid w:val="00525911"/>
    <w:rsid w:val="00525D17"/>
    <w:rsid w:val="00526756"/>
    <w:rsid w:val="005267B1"/>
    <w:rsid w:val="00526C9A"/>
    <w:rsid w:val="00526EA2"/>
    <w:rsid w:val="00526F21"/>
    <w:rsid w:val="005271B3"/>
    <w:rsid w:val="005276C3"/>
    <w:rsid w:val="005276C8"/>
    <w:rsid w:val="0052779C"/>
    <w:rsid w:val="0052799F"/>
    <w:rsid w:val="00527B08"/>
    <w:rsid w:val="00527B3C"/>
    <w:rsid w:val="00527C64"/>
    <w:rsid w:val="00527D35"/>
    <w:rsid w:val="0053029A"/>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CC"/>
    <w:rsid w:val="00535BE3"/>
    <w:rsid w:val="00536480"/>
    <w:rsid w:val="00536938"/>
    <w:rsid w:val="0053697D"/>
    <w:rsid w:val="00536C9C"/>
    <w:rsid w:val="00537055"/>
    <w:rsid w:val="005370E0"/>
    <w:rsid w:val="0053764B"/>
    <w:rsid w:val="005377F2"/>
    <w:rsid w:val="005379B3"/>
    <w:rsid w:val="00537DBA"/>
    <w:rsid w:val="0054025C"/>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DF6"/>
    <w:rsid w:val="0054315F"/>
    <w:rsid w:val="005439D9"/>
    <w:rsid w:val="00544A55"/>
    <w:rsid w:val="00544A5B"/>
    <w:rsid w:val="00544BF2"/>
    <w:rsid w:val="00544DDE"/>
    <w:rsid w:val="00544EBB"/>
    <w:rsid w:val="00545221"/>
    <w:rsid w:val="005455FD"/>
    <w:rsid w:val="005457D1"/>
    <w:rsid w:val="005460BF"/>
    <w:rsid w:val="00546317"/>
    <w:rsid w:val="0054637E"/>
    <w:rsid w:val="0054641B"/>
    <w:rsid w:val="005468E9"/>
    <w:rsid w:val="00546CCF"/>
    <w:rsid w:val="00546D9C"/>
    <w:rsid w:val="00547462"/>
    <w:rsid w:val="005479E1"/>
    <w:rsid w:val="00547AF3"/>
    <w:rsid w:val="00550014"/>
    <w:rsid w:val="0055033E"/>
    <w:rsid w:val="00550629"/>
    <w:rsid w:val="0055089E"/>
    <w:rsid w:val="00550994"/>
    <w:rsid w:val="00550A56"/>
    <w:rsid w:val="005514C5"/>
    <w:rsid w:val="005516BD"/>
    <w:rsid w:val="005519F5"/>
    <w:rsid w:val="00551A42"/>
    <w:rsid w:val="00551B9E"/>
    <w:rsid w:val="00551F28"/>
    <w:rsid w:val="00552366"/>
    <w:rsid w:val="00552746"/>
    <w:rsid w:val="005529B7"/>
    <w:rsid w:val="00552D02"/>
    <w:rsid w:val="00552DF6"/>
    <w:rsid w:val="00552F1E"/>
    <w:rsid w:val="00553969"/>
    <w:rsid w:val="005541D4"/>
    <w:rsid w:val="0055420C"/>
    <w:rsid w:val="00554442"/>
    <w:rsid w:val="00554840"/>
    <w:rsid w:val="00554A57"/>
    <w:rsid w:val="00554ABF"/>
    <w:rsid w:val="0055559F"/>
    <w:rsid w:val="005556F2"/>
    <w:rsid w:val="00555936"/>
    <w:rsid w:val="00555AB3"/>
    <w:rsid w:val="00555E3F"/>
    <w:rsid w:val="005562D5"/>
    <w:rsid w:val="00556431"/>
    <w:rsid w:val="00556E1A"/>
    <w:rsid w:val="00556EA5"/>
    <w:rsid w:val="0055725A"/>
    <w:rsid w:val="00557427"/>
    <w:rsid w:val="005574B3"/>
    <w:rsid w:val="0055758B"/>
    <w:rsid w:val="0055771B"/>
    <w:rsid w:val="005577DF"/>
    <w:rsid w:val="00557BBB"/>
    <w:rsid w:val="00557D2B"/>
    <w:rsid w:val="005600B7"/>
    <w:rsid w:val="005600D9"/>
    <w:rsid w:val="005602D8"/>
    <w:rsid w:val="005604B3"/>
    <w:rsid w:val="005605EC"/>
    <w:rsid w:val="005606D7"/>
    <w:rsid w:val="00560728"/>
    <w:rsid w:val="00560B3C"/>
    <w:rsid w:val="00560BDB"/>
    <w:rsid w:val="00560F22"/>
    <w:rsid w:val="0056112F"/>
    <w:rsid w:val="005612F7"/>
    <w:rsid w:val="00561451"/>
    <w:rsid w:val="005615C1"/>
    <w:rsid w:val="005619F9"/>
    <w:rsid w:val="00561F68"/>
    <w:rsid w:val="00562020"/>
    <w:rsid w:val="0056236C"/>
    <w:rsid w:val="0056241E"/>
    <w:rsid w:val="005627C8"/>
    <w:rsid w:val="005629A1"/>
    <w:rsid w:val="00562F13"/>
    <w:rsid w:val="00562F24"/>
    <w:rsid w:val="005631C9"/>
    <w:rsid w:val="005631D6"/>
    <w:rsid w:val="005631FF"/>
    <w:rsid w:val="005632E0"/>
    <w:rsid w:val="00563C5B"/>
    <w:rsid w:val="00563CD8"/>
    <w:rsid w:val="00563D3E"/>
    <w:rsid w:val="005642B7"/>
    <w:rsid w:val="0056445A"/>
    <w:rsid w:val="00564648"/>
    <w:rsid w:val="00564C02"/>
    <w:rsid w:val="00565324"/>
    <w:rsid w:val="00565757"/>
    <w:rsid w:val="00565921"/>
    <w:rsid w:val="00565A30"/>
    <w:rsid w:val="00565DE0"/>
    <w:rsid w:val="00566020"/>
    <w:rsid w:val="00566095"/>
    <w:rsid w:val="005660D5"/>
    <w:rsid w:val="005668B6"/>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604"/>
    <w:rsid w:val="0057273C"/>
    <w:rsid w:val="005727A4"/>
    <w:rsid w:val="0057284D"/>
    <w:rsid w:val="00572E34"/>
    <w:rsid w:val="00572F70"/>
    <w:rsid w:val="00573039"/>
    <w:rsid w:val="005731F3"/>
    <w:rsid w:val="00573306"/>
    <w:rsid w:val="005733BB"/>
    <w:rsid w:val="005735F9"/>
    <w:rsid w:val="00573B83"/>
    <w:rsid w:val="005741E3"/>
    <w:rsid w:val="005741E5"/>
    <w:rsid w:val="00574312"/>
    <w:rsid w:val="0057442A"/>
    <w:rsid w:val="005745C6"/>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3ED"/>
    <w:rsid w:val="005775CD"/>
    <w:rsid w:val="0057782A"/>
    <w:rsid w:val="00577866"/>
    <w:rsid w:val="00577D53"/>
    <w:rsid w:val="00577F6E"/>
    <w:rsid w:val="00580071"/>
    <w:rsid w:val="00580093"/>
    <w:rsid w:val="005801A4"/>
    <w:rsid w:val="0058021C"/>
    <w:rsid w:val="00580D70"/>
    <w:rsid w:val="00581753"/>
    <w:rsid w:val="00581C3D"/>
    <w:rsid w:val="00581C8D"/>
    <w:rsid w:val="00581CD1"/>
    <w:rsid w:val="00581DD2"/>
    <w:rsid w:val="00581E32"/>
    <w:rsid w:val="00582135"/>
    <w:rsid w:val="0058226E"/>
    <w:rsid w:val="00582332"/>
    <w:rsid w:val="00582AB3"/>
    <w:rsid w:val="00582DCE"/>
    <w:rsid w:val="00582E50"/>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64A"/>
    <w:rsid w:val="00590874"/>
    <w:rsid w:val="005915DF"/>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7D8"/>
    <w:rsid w:val="005A4C84"/>
    <w:rsid w:val="005A4E12"/>
    <w:rsid w:val="005A566A"/>
    <w:rsid w:val="005A5CF5"/>
    <w:rsid w:val="005A6422"/>
    <w:rsid w:val="005A674D"/>
    <w:rsid w:val="005A6B2E"/>
    <w:rsid w:val="005A6DB7"/>
    <w:rsid w:val="005A6F12"/>
    <w:rsid w:val="005A7114"/>
    <w:rsid w:val="005A7697"/>
    <w:rsid w:val="005A7BB3"/>
    <w:rsid w:val="005A7D66"/>
    <w:rsid w:val="005B0365"/>
    <w:rsid w:val="005B041B"/>
    <w:rsid w:val="005B0CAE"/>
    <w:rsid w:val="005B1253"/>
    <w:rsid w:val="005B1509"/>
    <w:rsid w:val="005B167F"/>
    <w:rsid w:val="005B18E4"/>
    <w:rsid w:val="005B1C62"/>
    <w:rsid w:val="005B207D"/>
    <w:rsid w:val="005B2258"/>
    <w:rsid w:val="005B23A9"/>
    <w:rsid w:val="005B255F"/>
    <w:rsid w:val="005B2800"/>
    <w:rsid w:val="005B28BD"/>
    <w:rsid w:val="005B295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5E1"/>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1F1F"/>
    <w:rsid w:val="005C2056"/>
    <w:rsid w:val="005C2333"/>
    <w:rsid w:val="005C2621"/>
    <w:rsid w:val="005C2781"/>
    <w:rsid w:val="005C27B1"/>
    <w:rsid w:val="005C29FD"/>
    <w:rsid w:val="005C30D4"/>
    <w:rsid w:val="005C3426"/>
    <w:rsid w:val="005C35F6"/>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D74"/>
    <w:rsid w:val="005C5DD9"/>
    <w:rsid w:val="005C6191"/>
    <w:rsid w:val="005C6199"/>
    <w:rsid w:val="005C6760"/>
    <w:rsid w:val="005C67E2"/>
    <w:rsid w:val="005C67FE"/>
    <w:rsid w:val="005C72F2"/>
    <w:rsid w:val="005C73D7"/>
    <w:rsid w:val="005C746E"/>
    <w:rsid w:val="005C7537"/>
    <w:rsid w:val="005C7656"/>
    <w:rsid w:val="005C7B0D"/>
    <w:rsid w:val="005C7B2F"/>
    <w:rsid w:val="005C7BEC"/>
    <w:rsid w:val="005C7CB2"/>
    <w:rsid w:val="005C7DD1"/>
    <w:rsid w:val="005D0B7B"/>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DD"/>
    <w:rsid w:val="005E2599"/>
    <w:rsid w:val="005E2BA9"/>
    <w:rsid w:val="005E2F40"/>
    <w:rsid w:val="005E2FA2"/>
    <w:rsid w:val="005E33A6"/>
    <w:rsid w:val="005E3437"/>
    <w:rsid w:val="005E3534"/>
    <w:rsid w:val="005E38A5"/>
    <w:rsid w:val="005E48B7"/>
    <w:rsid w:val="005E499F"/>
    <w:rsid w:val="005E4A07"/>
    <w:rsid w:val="005E4D9E"/>
    <w:rsid w:val="005E5111"/>
    <w:rsid w:val="005E51A2"/>
    <w:rsid w:val="005E54BA"/>
    <w:rsid w:val="005E54DD"/>
    <w:rsid w:val="005E56EA"/>
    <w:rsid w:val="005E576D"/>
    <w:rsid w:val="005E5BF0"/>
    <w:rsid w:val="005E5D3C"/>
    <w:rsid w:val="005E5EAB"/>
    <w:rsid w:val="005E62DF"/>
    <w:rsid w:val="005E64BB"/>
    <w:rsid w:val="005E64CD"/>
    <w:rsid w:val="005E6639"/>
    <w:rsid w:val="005E6781"/>
    <w:rsid w:val="005E68FC"/>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2494"/>
    <w:rsid w:val="005F25DE"/>
    <w:rsid w:val="005F26AE"/>
    <w:rsid w:val="005F2871"/>
    <w:rsid w:val="005F2BA5"/>
    <w:rsid w:val="005F2BA7"/>
    <w:rsid w:val="005F3014"/>
    <w:rsid w:val="005F33CB"/>
    <w:rsid w:val="005F3A0A"/>
    <w:rsid w:val="005F3C74"/>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904"/>
    <w:rsid w:val="005F7BF8"/>
    <w:rsid w:val="005F7F80"/>
    <w:rsid w:val="005F7F8A"/>
    <w:rsid w:val="0060016B"/>
    <w:rsid w:val="0060048D"/>
    <w:rsid w:val="00600D68"/>
    <w:rsid w:val="00600E19"/>
    <w:rsid w:val="00600F12"/>
    <w:rsid w:val="0060139A"/>
    <w:rsid w:val="00601507"/>
    <w:rsid w:val="00601777"/>
    <w:rsid w:val="00601805"/>
    <w:rsid w:val="006018C8"/>
    <w:rsid w:val="00601952"/>
    <w:rsid w:val="00601EC3"/>
    <w:rsid w:val="006027AE"/>
    <w:rsid w:val="0060288D"/>
    <w:rsid w:val="006028A7"/>
    <w:rsid w:val="00602945"/>
    <w:rsid w:val="00602A0A"/>
    <w:rsid w:val="00602F44"/>
    <w:rsid w:val="00603175"/>
    <w:rsid w:val="00603331"/>
    <w:rsid w:val="00603364"/>
    <w:rsid w:val="00603564"/>
    <w:rsid w:val="00603C06"/>
    <w:rsid w:val="00603CA4"/>
    <w:rsid w:val="00603CA7"/>
    <w:rsid w:val="00604027"/>
    <w:rsid w:val="00604526"/>
    <w:rsid w:val="00604FD4"/>
    <w:rsid w:val="0060541E"/>
    <w:rsid w:val="0060572F"/>
    <w:rsid w:val="00605B47"/>
    <w:rsid w:val="00605BB4"/>
    <w:rsid w:val="00606205"/>
    <w:rsid w:val="0060625F"/>
    <w:rsid w:val="00606424"/>
    <w:rsid w:val="0060642C"/>
    <w:rsid w:val="0060650A"/>
    <w:rsid w:val="00606E60"/>
    <w:rsid w:val="006072DB"/>
    <w:rsid w:val="006072DC"/>
    <w:rsid w:val="0060743B"/>
    <w:rsid w:val="006076E2"/>
    <w:rsid w:val="006077AF"/>
    <w:rsid w:val="00607854"/>
    <w:rsid w:val="00607927"/>
    <w:rsid w:val="006079C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452A"/>
    <w:rsid w:val="00614694"/>
    <w:rsid w:val="00614EF2"/>
    <w:rsid w:val="00614FE2"/>
    <w:rsid w:val="0061570B"/>
    <w:rsid w:val="00615CC7"/>
    <w:rsid w:val="00615DBA"/>
    <w:rsid w:val="00616012"/>
    <w:rsid w:val="006164BC"/>
    <w:rsid w:val="00616731"/>
    <w:rsid w:val="00616EB4"/>
    <w:rsid w:val="00616FD0"/>
    <w:rsid w:val="00617165"/>
    <w:rsid w:val="0061748C"/>
    <w:rsid w:val="0061772E"/>
    <w:rsid w:val="0061798D"/>
    <w:rsid w:val="00617E36"/>
    <w:rsid w:val="00617F92"/>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FA"/>
    <w:rsid w:val="00624EC6"/>
    <w:rsid w:val="00625C02"/>
    <w:rsid w:val="0062607E"/>
    <w:rsid w:val="006266F8"/>
    <w:rsid w:val="00626A95"/>
    <w:rsid w:val="00626AFB"/>
    <w:rsid w:val="00626B15"/>
    <w:rsid w:val="00626B53"/>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2D2"/>
    <w:rsid w:val="006356D2"/>
    <w:rsid w:val="00635D2F"/>
    <w:rsid w:val="00635E56"/>
    <w:rsid w:val="006363F9"/>
    <w:rsid w:val="00636441"/>
    <w:rsid w:val="00636902"/>
    <w:rsid w:val="00636B89"/>
    <w:rsid w:val="00636C9A"/>
    <w:rsid w:val="00637023"/>
    <w:rsid w:val="006372E7"/>
    <w:rsid w:val="006374EB"/>
    <w:rsid w:val="0063779E"/>
    <w:rsid w:val="00637C0B"/>
    <w:rsid w:val="006400E5"/>
    <w:rsid w:val="00640325"/>
    <w:rsid w:val="0064035A"/>
    <w:rsid w:val="00640AF1"/>
    <w:rsid w:val="00640B64"/>
    <w:rsid w:val="00640E52"/>
    <w:rsid w:val="00640EC7"/>
    <w:rsid w:val="006410EB"/>
    <w:rsid w:val="00641330"/>
    <w:rsid w:val="00641472"/>
    <w:rsid w:val="0064179A"/>
    <w:rsid w:val="0064256C"/>
    <w:rsid w:val="00642633"/>
    <w:rsid w:val="00642891"/>
    <w:rsid w:val="00642914"/>
    <w:rsid w:val="00642ACF"/>
    <w:rsid w:val="00643E67"/>
    <w:rsid w:val="00643F34"/>
    <w:rsid w:val="00643FC7"/>
    <w:rsid w:val="0064413A"/>
    <w:rsid w:val="00644238"/>
    <w:rsid w:val="006443BA"/>
    <w:rsid w:val="00644612"/>
    <w:rsid w:val="00644699"/>
    <w:rsid w:val="00645413"/>
    <w:rsid w:val="0064589A"/>
    <w:rsid w:val="006458FC"/>
    <w:rsid w:val="006459B7"/>
    <w:rsid w:val="00646065"/>
    <w:rsid w:val="006467A0"/>
    <w:rsid w:val="006469B3"/>
    <w:rsid w:val="00646C0B"/>
    <w:rsid w:val="00646C67"/>
    <w:rsid w:val="00647196"/>
    <w:rsid w:val="00647D5B"/>
    <w:rsid w:val="00647EB5"/>
    <w:rsid w:val="0065017E"/>
    <w:rsid w:val="0065019C"/>
    <w:rsid w:val="006505D7"/>
    <w:rsid w:val="00650A96"/>
    <w:rsid w:val="00650B31"/>
    <w:rsid w:val="00650BA4"/>
    <w:rsid w:val="0065123E"/>
    <w:rsid w:val="00651308"/>
    <w:rsid w:val="0065140A"/>
    <w:rsid w:val="0065141C"/>
    <w:rsid w:val="00651563"/>
    <w:rsid w:val="00651667"/>
    <w:rsid w:val="00651878"/>
    <w:rsid w:val="00651B5C"/>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F72"/>
    <w:rsid w:val="006563C8"/>
    <w:rsid w:val="006563E7"/>
    <w:rsid w:val="0065653C"/>
    <w:rsid w:val="00656721"/>
    <w:rsid w:val="0065695C"/>
    <w:rsid w:val="00656CD8"/>
    <w:rsid w:val="00656D2F"/>
    <w:rsid w:val="006570DC"/>
    <w:rsid w:val="0065725E"/>
    <w:rsid w:val="0065778C"/>
    <w:rsid w:val="006578DE"/>
    <w:rsid w:val="00657BD8"/>
    <w:rsid w:val="00657FA8"/>
    <w:rsid w:val="00657FE4"/>
    <w:rsid w:val="00660102"/>
    <w:rsid w:val="00660200"/>
    <w:rsid w:val="006603C1"/>
    <w:rsid w:val="00660D41"/>
    <w:rsid w:val="0066101D"/>
    <w:rsid w:val="00661022"/>
    <w:rsid w:val="006611AC"/>
    <w:rsid w:val="0066174B"/>
    <w:rsid w:val="00661878"/>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4BC"/>
    <w:rsid w:val="0066583D"/>
    <w:rsid w:val="00665D08"/>
    <w:rsid w:val="0066608B"/>
    <w:rsid w:val="006662B4"/>
    <w:rsid w:val="006663EC"/>
    <w:rsid w:val="0066655A"/>
    <w:rsid w:val="006669AC"/>
    <w:rsid w:val="00666B4D"/>
    <w:rsid w:val="00666F02"/>
    <w:rsid w:val="00667145"/>
    <w:rsid w:val="00667193"/>
    <w:rsid w:val="0066721C"/>
    <w:rsid w:val="00667939"/>
    <w:rsid w:val="00667D48"/>
    <w:rsid w:val="00667D4F"/>
    <w:rsid w:val="00667DC0"/>
    <w:rsid w:val="00667F82"/>
    <w:rsid w:val="0067029F"/>
    <w:rsid w:val="006704EA"/>
    <w:rsid w:val="0067060A"/>
    <w:rsid w:val="00670B1C"/>
    <w:rsid w:val="00670BC1"/>
    <w:rsid w:val="00670F69"/>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A92"/>
    <w:rsid w:val="00674B32"/>
    <w:rsid w:val="00674FBD"/>
    <w:rsid w:val="00675142"/>
    <w:rsid w:val="0067525E"/>
    <w:rsid w:val="00675338"/>
    <w:rsid w:val="006758A4"/>
    <w:rsid w:val="006761C9"/>
    <w:rsid w:val="0067643F"/>
    <w:rsid w:val="006765BF"/>
    <w:rsid w:val="00676AA4"/>
    <w:rsid w:val="00676B6B"/>
    <w:rsid w:val="00676F7A"/>
    <w:rsid w:val="006771AA"/>
    <w:rsid w:val="006772B4"/>
    <w:rsid w:val="006774CD"/>
    <w:rsid w:val="00677933"/>
    <w:rsid w:val="006779F9"/>
    <w:rsid w:val="00677FD8"/>
    <w:rsid w:val="00680B23"/>
    <w:rsid w:val="00680D73"/>
    <w:rsid w:val="00680E89"/>
    <w:rsid w:val="00681621"/>
    <w:rsid w:val="0068186A"/>
    <w:rsid w:val="00681A5F"/>
    <w:rsid w:val="00681A60"/>
    <w:rsid w:val="00681CBC"/>
    <w:rsid w:val="00681DEE"/>
    <w:rsid w:val="00681E9B"/>
    <w:rsid w:val="006820A1"/>
    <w:rsid w:val="0068212A"/>
    <w:rsid w:val="0068254C"/>
    <w:rsid w:val="00682648"/>
    <w:rsid w:val="00682B93"/>
    <w:rsid w:val="00682D9A"/>
    <w:rsid w:val="00683084"/>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0DA"/>
    <w:rsid w:val="0069289E"/>
    <w:rsid w:val="00692B8A"/>
    <w:rsid w:val="00692C4A"/>
    <w:rsid w:val="00693318"/>
    <w:rsid w:val="00693504"/>
    <w:rsid w:val="00693813"/>
    <w:rsid w:val="006939B3"/>
    <w:rsid w:val="00693A36"/>
    <w:rsid w:val="00693B5F"/>
    <w:rsid w:val="00693CBC"/>
    <w:rsid w:val="00693FB9"/>
    <w:rsid w:val="0069446A"/>
    <w:rsid w:val="00694762"/>
    <w:rsid w:val="00694AB5"/>
    <w:rsid w:val="00694EAE"/>
    <w:rsid w:val="00694F73"/>
    <w:rsid w:val="00695032"/>
    <w:rsid w:val="00695179"/>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D45"/>
    <w:rsid w:val="006A0FDC"/>
    <w:rsid w:val="006A13DD"/>
    <w:rsid w:val="006A1AB9"/>
    <w:rsid w:val="006A22C1"/>
    <w:rsid w:val="006A23AC"/>
    <w:rsid w:val="006A23C3"/>
    <w:rsid w:val="006A25F2"/>
    <w:rsid w:val="006A2888"/>
    <w:rsid w:val="006A2A27"/>
    <w:rsid w:val="006A2CF4"/>
    <w:rsid w:val="006A2EAF"/>
    <w:rsid w:val="006A3357"/>
    <w:rsid w:val="006A388A"/>
    <w:rsid w:val="006A3A9D"/>
    <w:rsid w:val="006A4291"/>
    <w:rsid w:val="006A4465"/>
    <w:rsid w:val="006A4740"/>
    <w:rsid w:val="006A481D"/>
    <w:rsid w:val="006A4A70"/>
    <w:rsid w:val="006A4A83"/>
    <w:rsid w:val="006A4B0D"/>
    <w:rsid w:val="006A4B5A"/>
    <w:rsid w:val="006A5085"/>
    <w:rsid w:val="006A5094"/>
    <w:rsid w:val="006A56FB"/>
    <w:rsid w:val="006A58A6"/>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722"/>
    <w:rsid w:val="006C19D4"/>
    <w:rsid w:val="006C1AF5"/>
    <w:rsid w:val="006C1B36"/>
    <w:rsid w:val="006C1D3C"/>
    <w:rsid w:val="006C1E01"/>
    <w:rsid w:val="006C1F52"/>
    <w:rsid w:val="006C1FC6"/>
    <w:rsid w:val="006C21EB"/>
    <w:rsid w:val="006C243A"/>
    <w:rsid w:val="006C277C"/>
    <w:rsid w:val="006C2908"/>
    <w:rsid w:val="006C3557"/>
    <w:rsid w:val="006C35AC"/>
    <w:rsid w:val="006C3660"/>
    <w:rsid w:val="006C38EB"/>
    <w:rsid w:val="006C3955"/>
    <w:rsid w:val="006C3C0F"/>
    <w:rsid w:val="006C4167"/>
    <w:rsid w:val="006C41A8"/>
    <w:rsid w:val="006C444B"/>
    <w:rsid w:val="006C4632"/>
    <w:rsid w:val="006C46C0"/>
    <w:rsid w:val="006C49DF"/>
    <w:rsid w:val="006C4B66"/>
    <w:rsid w:val="006C4F9D"/>
    <w:rsid w:val="006C51A9"/>
    <w:rsid w:val="006C5302"/>
    <w:rsid w:val="006C54CF"/>
    <w:rsid w:val="006C5570"/>
    <w:rsid w:val="006C57D0"/>
    <w:rsid w:val="006C59D4"/>
    <w:rsid w:val="006C5A47"/>
    <w:rsid w:val="006C5E70"/>
    <w:rsid w:val="006C609A"/>
    <w:rsid w:val="006C62BF"/>
    <w:rsid w:val="006C6499"/>
    <w:rsid w:val="006C6590"/>
    <w:rsid w:val="006C67AE"/>
    <w:rsid w:val="006C6A54"/>
    <w:rsid w:val="006C6C15"/>
    <w:rsid w:val="006C6EF5"/>
    <w:rsid w:val="006C70DC"/>
    <w:rsid w:val="006C72D5"/>
    <w:rsid w:val="006C7304"/>
    <w:rsid w:val="006C75EE"/>
    <w:rsid w:val="006C7D10"/>
    <w:rsid w:val="006D0274"/>
    <w:rsid w:val="006D03AB"/>
    <w:rsid w:val="006D0821"/>
    <w:rsid w:val="006D0CE9"/>
    <w:rsid w:val="006D0E9A"/>
    <w:rsid w:val="006D15F3"/>
    <w:rsid w:val="006D1605"/>
    <w:rsid w:val="006D1854"/>
    <w:rsid w:val="006D18DF"/>
    <w:rsid w:val="006D1BDA"/>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83"/>
    <w:rsid w:val="006D67C6"/>
    <w:rsid w:val="006D67E7"/>
    <w:rsid w:val="006D7169"/>
    <w:rsid w:val="006D71E5"/>
    <w:rsid w:val="006D7505"/>
    <w:rsid w:val="006D7A23"/>
    <w:rsid w:val="006D7BCC"/>
    <w:rsid w:val="006D7CF2"/>
    <w:rsid w:val="006E01F2"/>
    <w:rsid w:val="006E02DB"/>
    <w:rsid w:val="006E05FD"/>
    <w:rsid w:val="006E083A"/>
    <w:rsid w:val="006E097F"/>
    <w:rsid w:val="006E0A96"/>
    <w:rsid w:val="006E0BBA"/>
    <w:rsid w:val="006E0D09"/>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E40"/>
    <w:rsid w:val="006F6E50"/>
    <w:rsid w:val="006F7244"/>
    <w:rsid w:val="006F76FE"/>
    <w:rsid w:val="006F7873"/>
    <w:rsid w:val="007002DC"/>
    <w:rsid w:val="007004A0"/>
    <w:rsid w:val="007004AC"/>
    <w:rsid w:val="007005B1"/>
    <w:rsid w:val="007005D0"/>
    <w:rsid w:val="00700762"/>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562E"/>
    <w:rsid w:val="007156D4"/>
    <w:rsid w:val="0071601B"/>
    <w:rsid w:val="00716307"/>
    <w:rsid w:val="007165E7"/>
    <w:rsid w:val="0071695E"/>
    <w:rsid w:val="00716ACD"/>
    <w:rsid w:val="00716C9A"/>
    <w:rsid w:val="00716DFD"/>
    <w:rsid w:val="0071707B"/>
    <w:rsid w:val="00717625"/>
    <w:rsid w:val="0071771F"/>
    <w:rsid w:val="00717761"/>
    <w:rsid w:val="007203B7"/>
    <w:rsid w:val="007205FA"/>
    <w:rsid w:val="007206A1"/>
    <w:rsid w:val="00720EF8"/>
    <w:rsid w:val="00721026"/>
    <w:rsid w:val="00721C1F"/>
    <w:rsid w:val="007223B6"/>
    <w:rsid w:val="00722472"/>
    <w:rsid w:val="0072251B"/>
    <w:rsid w:val="0072258C"/>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B00"/>
    <w:rsid w:val="007360BE"/>
    <w:rsid w:val="0073617A"/>
    <w:rsid w:val="00736360"/>
    <w:rsid w:val="007364C1"/>
    <w:rsid w:val="00736505"/>
    <w:rsid w:val="007368C9"/>
    <w:rsid w:val="00736B50"/>
    <w:rsid w:val="00736E59"/>
    <w:rsid w:val="00736E6E"/>
    <w:rsid w:val="00737638"/>
    <w:rsid w:val="00737723"/>
    <w:rsid w:val="00737BCA"/>
    <w:rsid w:val="00737D92"/>
    <w:rsid w:val="007400AD"/>
    <w:rsid w:val="007402E7"/>
    <w:rsid w:val="00740587"/>
    <w:rsid w:val="00740C39"/>
    <w:rsid w:val="00740C8A"/>
    <w:rsid w:val="00740CBD"/>
    <w:rsid w:val="00741124"/>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3772"/>
    <w:rsid w:val="00753C58"/>
    <w:rsid w:val="00753D81"/>
    <w:rsid w:val="007544B1"/>
    <w:rsid w:val="0075458E"/>
    <w:rsid w:val="00754A55"/>
    <w:rsid w:val="00755333"/>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30A"/>
    <w:rsid w:val="00760458"/>
    <w:rsid w:val="00760465"/>
    <w:rsid w:val="007605EE"/>
    <w:rsid w:val="007607AB"/>
    <w:rsid w:val="007608A0"/>
    <w:rsid w:val="007608FD"/>
    <w:rsid w:val="00760AF3"/>
    <w:rsid w:val="00761125"/>
    <w:rsid w:val="00761651"/>
    <w:rsid w:val="00761A2C"/>
    <w:rsid w:val="00761BA8"/>
    <w:rsid w:val="00761E59"/>
    <w:rsid w:val="00761E6B"/>
    <w:rsid w:val="0076292F"/>
    <w:rsid w:val="00762BF2"/>
    <w:rsid w:val="00762C13"/>
    <w:rsid w:val="00763066"/>
    <w:rsid w:val="00763091"/>
    <w:rsid w:val="007635F8"/>
    <w:rsid w:val="00763D0B"/>
    <w:rsid w:val="00763F5D"/>
    <w:rsid w:val="00764291"/>
    <w:rsid w:val="007643F0"/>
    <w:rsid w:val="007644D5"/>
    <w:rsid w:val="007645C5"/>
    <w:rsid w:val="00764FD2"/>
    <w:rsid w:val="00765613"/>
    <w:rsid w:val="00765745"/>
    <w:rsid w:val="007658A8"/>
    <w:rsid w:val="00765D39"/>
    <w:rsid w:val="0076613B"/>
    <w:rsid w:val="0076634B"/>
    <w:rsid w:val="00766BD4"/>
    <w:rsid w:val="00766C46"/>
    <w:rsid w:val="00766DCD"/>
    <w:rsid w:val="00766E02"/>
    <w:rsid w:val="00766F01"/>
    <w:rsid w:val="00766FF1"/>
    <w:rsid w:val="0076777E"/>
    <w:rsid w:val="007679AF"/>
    <w:rsid w:val="00770B77"/>
    <w:rsid w:val="007714AB"/>
    <w:rsid w:val="0077173D"/>
    <w:rsid w:val="007718F6"/>
    <w:rsid w:val="00771FA4"/>
    <w:rsid w:val="00771FD5"/>
    <w:rsid w:val="007721E1"/>
    <w:rsid w:val="0077241E"/>
    <w:rsid w:val="00772BC5"/>
    <w:rsid w:val="00772C67"/>
    <w:rsid w:val="00772EFC"/>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888"/>
    <w:rsid w:val="00780F8B"/>
    <w:rsid w:val="007815CC"/>
    <w:rsid w:val="00781717"/>
    <w:rsid w:val="00781A8C"/>
    <w:rsid w:val="00781BA6"/>
    <w:rsid w:val="00781CFD"/>
    <w:rsid w:val="00781D4A"/>
    <w:rsid w:val="00781FB7"/>
    <w:rsid w:val="00782546"/>
    <w:rsid w:val="0078280B"/>
    <w:rsid w:val="007832F9"/>
    <w:rsid w:val="00783802"/>
    <w:rsid w:val="00783C5C"/>
    <w:rsid w:val="00784210"/>
    <w:rsid w:val="007845A4"/>
    <w:rsid w:val="00784619"/>
    <w:rsid w:val="00784E7A"/>
    <w:rsid w:val="0078527D"/>
    <w:rsid w:val="007857AF"/>
    <w:rsid w:val="00785915"/>
    <w:rsid w:val="00785C79"/>
    <w:rsid w:val="00785EB0"/>
    <w:rsid w:val="00785F40"/>
    <w:rsid w:val="00785FB9"/>
    <w:rsid w:val="007860C3"/>
    <w:rsid w:val="00786246"/>
    <w:rsid w:val="00786324"/>
    <w:rsid w:val="00786639"/>
    <w:rsid w:val="007866F3"/>
    <w:rsid w:val="00787305"/>
    <w:rsid w:val="0078779A"/>
    <w:rsid w:val="00787A70"/>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918"/>
    <w:rsid w:val="007A0568"/>
    <w:rsid w:val="007A0A44"/>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BA1"/>
    <w:rsid w:val="007B1C91"/>
    <w:rsid w:val="007B2627"/>
    <w:rsid w:val="007B262B"/>
    <w:rsid w:val="007B26DC"/>
    <w:rsid w:val="007B288D"/>
    <w:rsid w:val="007B2C46"/>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6144"/>
    <w:rsid w:val="007C61A2"/>
    <w:rsid w:val="007C6261"/>
    <w:rsid w:val="007C65BE"/>
    <w:rsid w:val="007C66B4"/>
    <w:rsid w:val="007C67A1"/>
    <w:rsid w:val="007C6924"/>
    <w:rsid w:val="007C6C54"/>
    <w:rsid w:val="007C6D8C"/>
    <w:rsid w:val="007C73E2"/>
    <w:rsid w:val="007C770D"/>
    <w:rsid w:val="007C7993"/>
    <w:rsid w:val="007C7D6D"/>
    <w:rsid w:val="007D04B8"/>
    <w:rsid w:val="007D067B"/>
    <w:rsid w:val="007D07BA"/>
    <w:rsid w:val="007D09C1"/>
    <w:rsid w:val="007D1210"/>
    <w:rsid w:val="007D12E6"/>
    <w:rsid w:val="007D1635"/>
    <w:rsid w:val="007D197F"/>
    <w:rsid w:val="007D1A84"/>
    <w:rsid w:val="007D1D9E"/>
    <w:rsid w:val="007D1E43"/>
    <w:rsid w:val="007D237D"/>
    <w:rsid w:val="007D3258"/>
    <w:rsid w:val="007D3396"/>
    <w:rsid w:val="007D354C"/>
    <w:rsid w:val="007D39E6"/>
    <w:rsid w:val="007D3BCE"/>
    <w:rsid w:val="007D3C48"/>
    <w:rsid w:val="007D400E"/>
    <w:rsid w:val="007D4051"/>
    <w:rsid w:val="007D41FE"/>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71FE"/>
    <w:rsid w:val="007D7374"/>
    <w:rsid w:val="007D756D"/>
    <w:rsid w:val="007D7586"/>
    <w:rsid w:val="007D76C7"/>
    <w:rsid w:val="007D7B4C"/>
    <w:rsid w:val="007D7B73"/>
    <w:rsid w:val="007D7E80"/>
    <w:rsid w:val="007E00B7"/>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D2"/>
    <w:rsid w:val="007E201B"/>
    <w:rsid w:val="007E21BA"/>
    <w:rsid w:val="007E2238"/>
    <w:rsid w:val="007E2265"/>
    <w:rsid w:val="007E259E"/>
    <w:rsid w:val="007E25C7"/>
    <w:rsid w:val="007E2643"/>
    <w:rsid w:val="007E2815"/>
    <w:rsid w:val="007E2C97"/>
    <w:rsid w:val="007E310E"/>
    <w:rsid w:val="007E3323"/>
    <w:rsid w:val="007E34E4"/>
    <w:rsid w:val="007E351C"/>
    <w:rsid w:val="007E3583"/>
    <w:rsid w:val="007E3A58"/>
    <w:rsid w:val="007E3A6B"/>
    <w:rsid w:val="007E3B03"/>
    <w:rsid w:val="007E3D6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2FB"/>
    <w:rsid w:val="007F3696"/>
    <w:rsid w:val="007F3A7B"/>
    <w:rsid w:val="007F3C6E"/>
    <w:rsid w:val="007F3E1D"/>
    <w:rsid w:val="007F3E36"/>
    <w:rsid w:val="007F3EDF"/>
    <w:rsid w:val="007F41CF"/>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502"/>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2EA"/>
    <w:rsid w:val="00807F54"/>
    <w:rsid w:val="00810734"/>
    <w:rsid w:val="00810946"/>
    <w:rsid w:val="00810C8E"/>
    <w:rsid w:val="00810D1B"/>
    <w:rsid w:val="00811343"/>
    <w:rsid w:val="00811AD1"/>
    <w:rsid w:val="00811ADB"/>
    <w:rsid w:val="00811D66"/>
    <w:rsid w:val="00811D82"/>
    <w:rsid w:val="00811DFC"/>
    <w:rsid w:val="00812F40"/>
    <w:rsid w:val="00813300"/>
    <w:rsid w:val="00813371"/>
    <w:rsid w:val="008133AF"/>
    <w:rsid w:val="00813C8C"/>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963"/>
    <w:rsid w:val="00816C6C"/>
    <w:rsid w:val="00817022"/>
    <w:rsid w:val="00817104"/>
    <w:rsid w:val="00817641"/>
    <w:rsid w:val="00817AE7"/>
    <w:rsid w:val="00817B53"/>
    <w:rsid w:val="00817E4B"/>
    <w:rsid w:val="0082011D"/>
    <w:rsid w:val="00820213"/>
    <w:rsid w:val="00820267"/>
    <w:rsid w:val="008206C4"/>
    <w:rsid w:val="00820744"/>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E63"/>
    <w:rsid w:val="0082619C"/>
    <w:rsid w:val="0082650F"/>
    <w:rsid w:val="008268A9"/>
    <w:rsid w:val="008269E4"/>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8BD"/>
    <w:rsid w:val="00832B62"/>
    <w:rsid w:val="00832D0B"/>
    <w:rsid w:val="0083343B"/>
    <w:rsid w:val="0083372B"/>
    <w:rsid w:val="008337FE"/>
    <w:rsid w:val="008339E2"/>
    <w:rsid w:val="00833CE5"/>
    <w:rsid w:val="008340CC"/>
    <w:rsid w:val="00834922"/>
    <w:rsid w:val="00834983"/>
    <w:rsid w:val="00834C9D"/>
    <w:rsid w:val="00834CEC"/>
    <w:rsid w:val="00834DC3"/>
    <w:rsid w:val="00834F83"/>
    <w:rsid w:val="00835293"/>
    <w:rsid w:val="008353D2"/>
    <w:rsid w:val="008357E7"/>
    <w:rsid w:val="00835829"/>
    <w:rsid w:val="00835F88"/>
    <w:rsid w:val="008369AB"/>
    <w:rsid w:val="00836C8F"/>
    <w:rsid w:val="00836D60"/>
    <w:rsid w:val="008371CE"/>
    <w:rsid w:val="00837532"/>
    <w:rsid w:val="00837BD7"/>
    <w:rsid w:val="00840184"/>
    <w:rsid w:val="00840391"/>
    <w:rsid w:val="00840ACC"/>
    <w:rsid w:val="0084117F"/>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72C"/>
    <w:rsid w:val="008479F8"/>
    <w:rsid w:val="00847F08"/>
    <w:rsid w:val="0085070A"/>
    <w:rsid w:val="008507C2"/>
    <w:rsid w:val="00850936"/>
    <w:rsid w:val="00850C72"/>
    <w:rsid w:val="008511A1"/>
    <w:rsid w:val="008516BD"/>
    <w:rsid w:val="00851C33"/>
    <w:rsid w:val="00851CA5"/>
    <w:rsid w:val="00851D80"/>
    <w:rsid w:val="00852305"/>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BBD"/>
    <w:rsid w:val="00861912"/>
    <w:rsid w:val="00861C6C"/>
    <w:rsid w:val="0086231F"/>
    <w:rsid w:val="00862383"/>
    <w:rsid w:val="008623E8"/>
    <w:rsid w:val="0086251C"/>
    <w:rsid w:val="0086264C"/>
    <w:rsid w:val="008626CD"/>
    <w:rsid w:val="008629DB"/>
    <w:rsid w:val="00862AF6"/>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E9E"/>
    <w:rsid w:val="00870195"/>
    <w:rsid w:val="0087054E"/>
    <w:rsid w:val="00871027"/>
    <w:rsid w:val="0087186E"/>
    <w:rsid w:val="00871A9C"/>
    <w:rsid w:val="008722AC"/>
    <w:rsid w:val="008722CD"/>
    <w:rsid w:val="0087236C"/>
    <w:rsid w:val="00872715"/>
    <w:rsid w:val="00872F1E"/>
    <w:rsid w:val="00873359"/>
    <w:rsid w:val="0087354C"/>
    <w:rsid w:val="008735E3"/>
    <w:rsid w:val="00873933"/>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E"/>
    <w:rsid w:val="0088592F"/>
    <w:rsid w:val="00885A5B"/>
    <w:rsid w:val="00885AAB"/>
    <w:rsid w:val="00885C54"/>
    <w:rsid w:val="00885CE9"/>
    <w:rsid w:val="00885EFA"/>
    <w:rsid w:val="00885FA6"/>
    <w:rsid w:val="00886238"/>
    <w:rsid w:val="008863B5"/>
    <w:rsid w:val="00886CE8"/>
    <w:rsid w:val="008872DE"/>
    <w:rsid w:val="00887394"/>
    <w:rsid w:val="00887419"/>
    <w:rsid w:val="00887514"/>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A25"/>
    <w:rsid w:val="00895B8E"/>
    <w:rsid w:val="00895F3C"/>
    <w:rsid w:val="00895FC5"/>
    <w:rsid w:val="00896024"/>
    <w:rsid w:val="00896AE1"/>
    <w:rsid w:val="00896C28"/>
    <w:rsid w:val="00897021"/>
    <w:rsid w:val="0089715C"/>
    <w:rsid w:val="0089722C"/>
    <w:rsid w:val="008972C9"/>
    <w:rsid w:val="00897308"/>
    <w:rsid w:val="00897981"/>
    <w:rsid w:val="008A0D75"/>
    <w:rsid w:val="008A0E64"/>
    <w:rsid w:val="008A1094"/>
    <w:rsid w:val="008A1307"/>
    <w:rsid w:val="008A1409"/>
    <w:rsid w:val="008A150A"/>
    <w:rsid w:val="008A1C58"/>
    <w:rsid w:val="008A2901"/>
    <w:rsid w:val="008A2C4B"/>
    <w:rsid w:val="008A2C6E"/>
    <w:rsid w:val="008A31A8"/>
    <w:rsid w:val="008A357E"/>
    <w:rsid w:val="008A3685"/>
    <w:rsid w:val="008A397D"/>
    <w:rsid w:val="008A398C"/>
    <w:rsid w:val="008A3C1B"/>
    <w:rsid w:val="008A3CB7"/>
    <w:rsid w:val="008A4252"/>
    <w:rsid w:val="008A43AA"/>
    <w:rsid w:val="008A44F5"/>
    <w:rsid w:val="008A4AAE"/>
    <w:rsid w:val="008A4C45"/>
    <w:rsid w:val="008A4CE8"/>
    <w:rsid w:val="008A54AE"/>
    <w:rsid w:val="008A5B82"/>
    <w:rsid w:val="008A5BCA"/>
    <w:rsid w:val="008A5E93"/>
    <w:rsid w:val="008A5F06"/>
    <w:rsid w:val="008A5F18"/>
    <w:rsid w:val="008A5FC7"/>
    <w:rsid w:val="008A61BB"/>
    <w:rsid w:val="008A62DA"/>
    <w:rsid w:val="008A68A6"/>
    <w:rsid w:val="008A695F"/>
    <w:rsid w:val="008A6C44"/>
    <w:rsid w:val="008A7065"/>
    <w:rsid w:val="008A7416"/>
    <w:rsid w:val="008A74A0"/>
    <w:rsid w:val="008A756E"/>
    <w:rsid w:val="008A7A79"/>
    <w:rsid w:val="008B0161"/>
    <w:rsid w:val="008B0388"/>
    <w:rsid w:val="008B03AA"/>
    <w:rsid w:val="008B070F"/>
    <w:rsid w:val="008B09E8"/>
    <w:rsid w:val="008B0A23"/>
    <w:rsid w:val="008B0D0A"/>
    <w:rsid w:val="008B0D1A"/>
    <w:rsid w:val="008B11E8"/>
    <w:rsid w:val="008B139C"/>
    <w:rsid w:val="008B14AB"/>
    <w:rsid w:val="008B163F"/>
    <w:rsid w:val="008B167C"/>
    <w:rsid w:val="008B18FD"/>
    <w:rsid w:val="008B1D33"/>
    <w:rsid w:val="008B2059"/>
    <w:rsid w:val="008B2150"/>
    <w:rsid w:val="008B2234"/>
    <w:rsid w:val="008B24C7"/>
    <w:rsid w:val="008B25FF"/>
    <w:rsid w:val="008B268C"/>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6EF2"/>
    <w:rsid w:val="008B717C"/>
    <w:rsid w:val="008B7924"/>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E31"/>
    <w:rsid w:val="008C3FD3"/>
    <w:rsid w:val="008C4816"/>
    <w:rsid w:val="008C482E"/>
    <w:rsid w:val="008C4B0B"/>
    <w:rsid w:val="008C4CA1"/>
    <w:rsid w:val="008C4D67"/>
    <w:rsid w:val="008C5166"/>
    <w:rsid w:val="008C5315"/>
    <w:rsid w:val="008C552B"/>
    <w:rsid w:val="008C5AB1"/>
    <w:rsid w:val="008C5D2E"/>
    <w:rsid w:val="008C5E51"/>
    <w:rsid w:val="008C609C"/>
    <w:rsid w:val="008C62D5"/>
    <w:rsid w:val="008C65CB"/>
    <w:rsid w:val="008C69A8"/>
    <w:rsid w:val="008C69FB"/>
    <w:rsid w:val="008C6A9C"/>
    <w:rsid w:val="008C6AF8"/>
    <w:rsid w:val="008C6D82"/>
    <w:rsid w:val="008C6F4E"/>
    <w:rsid w:val="008C78FC"/>
    <w:rsid w:val="008C7ABB"/>
    <w:rsid w:val="008C7D04"/>
    <w:rsid w:val="008D0135"/>
    <w:rsid w:val="008D020A"/>
    <w:rsid w:val="008D047A"/>
    <w:rsid w:val="008D080B"/>
    <w:rsid w:val="008D0ADE"/>
    <w:rsid w:val="008D0BF2"/>
    <w:rsid w:val="008D0CF0"/>
    <w:rsid w:val="008D0FDD"/>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6E7D"/>
    <w:rsid w:val="008D70BE"/>
    <w:rsid w:val="008D736A"/>
    <w:rsid w:val="008D7627"/>
    <w:rsid w:val="008E00B6"/>
    <w:rsid w:val="008E1099"/>
    <w:rsid w:val="008E164F"/>
    <w:rsid w:val="008E2200"/>
    <w:rsid w:val="008E2446"/>
    <w:rsid w:val="008E24A2"/>
    <w:rsid w:val="008E24EB"/>
    <w:rsid w:val="008E2D59"/>
    <w:rsid w:val="008E2E37"/>
    <w:rsid w:val="008E348A"/>
    <w:rsid w:val="008E35EA"/>
    <w:rsid w:val="008E36E1"/>
    <w:rsid w:val="008E384E"/>
    <w:rsid w:val="008E4192"/>
    <w:rsid w:val="008E41BE"/>
    <w:rsid w:val="008E4616"/>
    <w:rsid w:val="008E46A3"/>
    <w:rsid w:val="008E476A"/>
    <w:rsid w:val="008E4ACF"/>
    <w:rsid w:val="008E4D6F"/>
    <w:rsid w:val="008E51FC"/>
    <w:rsid w:val="008E523F"/>
    <w:rsid w:val="008E550D"/>
    <w:rsid w:val="008E55B7"/>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B2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B1F"/>
    <w:rsid w:val="00901C42"/>
    <w:rsid w:val="00901DA7"/>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52EE"/>
    <w:rsid w:val="00905737"/>
    <w:rsid w:val="0090675E"/>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2A0"/>
    <w:rsid w:val="0091436B"/>
    <w:rsid w:val="00914468"/>
    <w:rsid w:val="00914BE6"/>
    <w:rsid w:val="00914CF1"/>
    <w:rsid w:val="00914D52"/>
    <w:rsid w:val="00914E0C"/>
    <w:rsid w:val="0091581E"/>
    <w:rsid w:val="00915E62"/>
    <w:rsid w:val="0091611C"/>
    <w:rsid w:val="0091671D"/>
    <w:rsid w:val="009169BD"/>
    <w:rsid w:val="00916ACD"/>
    <w:rsid w:val="00916B5C"/>
    <w:rsid w:val="00916DB4"/>
    <w:rsid w:val="00916FA2"/>
    <w:rsid w:val="00917968"/>
    <w:rsid w:val="0091797D"/>
    <w:rsid w:val="00917D77"/>
    <w:rsid w:val="009209EC"/>
    <w:rsid w:val="00920EB2"/>
    <w:rsid w:val="00921552"/>
    <w:rsid w:val="00921773"/>
    <w:rsid w:val="00921805"/>
    <w:rsid w:val="009218C4"/>
    <w:rsid w:val="00921BB6"/>
    <w:rsid w:val="0092217F"/>
    <w:rsid w:val="009221AE"/>
    <w:rsid w:val="009222D1"/>
    <w:rsid w:val="00922F74"/>
    <w:rsid w:val="00923199"/>
    <w:rsid w:val="0092362C"/>
    <w:rsid w:val="00923966"/>
    <w:rsid w:val="00923FF1"/>
    <w:rsid w:val="0092426D"/>
    <w:rsid w:val="009242BA"/>
    <w:rsid w:val="009244B1"/>
    <w:rsid w:val="009247DC"/>
    <w:rsid w:val="0092542F"/>
    <w:rsid w:val="0092546C"/>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97D"/>
    <w:rsid w:val="00931D3B"/>
    <w:rsid w:val="00931FCF"/>
    <w:rsid w:val="009320C2"/>
    <w:rsid w:val="00932328"/>
    <w:rsid w:val="009326FD"/>
    <w:rsid w:val="00932913"/>
    <w:rsid w:val="00932A00"/>
    <w:rsid w:val="00932ED0"/>
    <w:rsid w:val="0093307B"/>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FB5"/>
    <w:rsid w:val="009370B0"/>
    <w:rsid w:val="009378FE"/>
    <w:rsid w:val="00937F66"/>
    <w:rsid w:val="00940385"/>
    <w:rsid w:val="009403EC"/>
    <w:rsid w:val="0094088F"/>
    <w:rsid w:val="00940A27"/>
    <w:rsid w:val="00940BA8"/>
    <w:rsid w:val="00940BE9"/>
    <w:rsid w:val="00940D7C"/>
    <w:rsid w:val="00941195"/>
    <w:rsid w:val="00941C80"/>
    <w:rsid w:val="00941FCF"/>
    <w:rsid w:val="00942C69"/>
    <w:rsid w:val="00942C92"/>
    <w:rsid w:val="00942D56"/>
    <w:rsid w:val="00942DB4"/>
    <w:rsid w:val="00943341"/>
    <w:rsid w:val="00943EA0"/>
    <w:rsid w:val="00943FDA"/>
    <w:rsid w:val="00944016"/>
    <w:rsid w:val="009440CA"/>
    <w:rsid w:val="009443AA"/>
    <w:rsid w:val="009446FD"/>
    <w:rsid w:val="009448D9"/>
    <w:rsid w:val="00944A06"/>
    <w:rsid w:val="00944CDF"/>
    <w:rsid w:val="00945013"/>
    <w:rsid w:val="0094550B"/>
    <w:rsid w:val="00945855"/>
    <w:rsid w:val="0094587E"/>
    <w:rsid w:val="00946931"/>
    <w:rsid w:val="00947141"/>
    <w:rsid w:val="00947818"/>
    <w:rsid w:val="00947872"/>
    <w:rsid w:val="009478D8"/>
    <w:rsid w:val="00947903"/>
    <w:rsid w:val="00950955"/>
    <w:rsid w:val="00950977"/>
    <w:rsid w:val="00950B58"/>
    <w:rsid w:val="00950E6B"/>
    <w:rsid w:val="00951023"/>
    <w:rsid w:val="009510E4"/>
    <w:rsid w:val="0095120B"/>
    <w:rsid w:val="0095156C"/>
    <w:rsid w:val="00951576"/>
    <w:rsid w:val="00951782"/>
    <w:rsid w:val="00951885"/>
    <w:rsid w:val="00951949"/>
    <w:rsid w:val="00951E33"/>
    <w:rsid w:val="009525E5"/>
    <w:rsid w:val="009529A2"/>
    <w:rsid w:val="009529AF"/>
    <w:rsid w:val="009530DB"/>
    <w:rsid w:val="00953439"/>
    <w:rsid w:val="009534F7"/>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DA7"/>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379"/>
    <w:rsid w:val="009627E5"/>
    <w:rsid w:val="009628BA"/>
    <w:rsid w:val="00962B0F"/>
    <w:rsid w:val="009634C7"/>
    <w:rsid w:val="009635CC"/>
    <w:rsid w:val="0096374C"/>
    <w:rsid w:val="0096397A"/>
    <w:rsid w:val="00963B11"/>
    <w:rsid w:val="00963FDD"/>
    <w:rsid w:val="009640AB"/>
    <w:rsid w:val="00964184"/>
    <w:rsid w:val="00964895"/>
    <w:rsid w:val="009649EE"/>
    <w:rsid w:val="0096520B"/>
    <w:rsid w:val="00965357"/>
    <w:rsid w:val="0096553B"/>
    <w:rsid w:val="009657CA"/>
    <w:rsid w:val="009659C8"/>
    <w:rsid w:val="00965B40"/>
    <w:rsid w:val="00965EE8"/>
    <w:rsid w:val="00965F75"/>
    <w:rsid w:val="00965FA7"/>
    <w:rsid w:val="0096614F"/>
    <w:rsid w:val="0096671F"/>
    <w:rsid w:val="0096703E"/>
    <w:rsid w:val="009673CF"/>
    <w:rsid w:val="00967D1A"/>
    <w:rsid w:val="00970099"/>
    <w:rsid w:val="00970ED5"/>
    <w:rsid w:val="0097117E"/>
    <w:rsid w:val="00971762"/>
    <w:rsid w:val="00971920"/>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EDB"/>
    <w:rsid w:val="0098319A"/>
    <w:rsid w:val="009834FF"/>
    <w:rsid w:val="009836D4"/>
    <w:rsid w:val="0098388C"/>
    <w:rsid w:val="00983986"/>
    <w:rsid w:val="00983A38"/>
    <w:rsid w:val="00983D89"/>
    <w:rsid w:val="00984757"/>
    <w:rsid w:val="009848A8"/>
    <w:rsid w:val="00984E05"/>
    <w:rsid w:val="00985136"/>
    <w:rsid w:val="00985293"/>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B82"/>
    <w:rsid w:val="00995D62"/>
    <w:rsid w:val="00995DB6"/>
    <w:rsid w:val="00995EB5"/>
    <w:rsid w:val="00995FB2"/>
    <w:rsid w:val="00996725"/>
    <w:rsid w:val="0099696F"/>
    <w:rsid w:val="00996B1C"/>
    <w:rsid w:val="00996B58"/>
    <w:rsid w:val="00996D40"/>
    <w:rsid w:val="00996FF7"/>
    <w:rsid w:val="00997239"/>
    <w:rsid w:val="00997E80"/>
    <w:rsid w:val="009A009F"/>
    <w:rsid w:val="009A01FC"/>
    <w:rsid w:val="009A0478"/>
    <w:rsid w:val="009A0498"/>
    <w:rsid w:val="009A06FD"/>
    <w:rsid w:val="009A0815"/>
    <w:rsid w:val="009A084D"/>
    <w:rsid w:val="009A0EAC"/>
    <w:rsid w:val="009A12C0"/>
    <w:rsid w:val="009A1462"/>
    <w:rsid w:val="009A184E"/>
    <w:rsid w:val="009A19E4"/>
    <w:rsid w:val="009A1B98"/>
    <w:rsid w:val="009A24EA"/>
    <w:rsid w:val="009A254E"/>
    <w:rsid w:val="009A28B7"/>
    <w:rsid w:val="009A41F0"/>
    <w:rsid w:val="009A4239"/>
    <w:rsid w:val="009A42F6"/>
    <w:rsid w:val="009A42FC"/>
    <w:rsid w:val="009A43EE"/>
    <w:rsid w:val="009A462F"/>
    <w:rsid w:val="009A46DB"/>
    <w:rsid w:val="009A46FC"/>
    <w:rsid w:val="009A4A87"/>
    <w:rsid w:val="009A4AE8"/>
    <w:rsid w:val="009A4F12"/>
    <w:rsid w:val="009A536B"/>
    <w:rsid w:val="009A5471"/>
    <w:rsid w:val="009A5974"/>
    <w:rsid w:val="009A5A1D"/>
    <w:rsid w:val="009A5D21"/>
    <w:rsid w:val="009A5DA2"/>
    <w:rsid w:val="009A5FED"/>
    <w:rsid w:val="009A6023"/>
    <w:rsid w:val="009A61EF"/>
    <w:rsid w:val="009A66CC"/>
    <w:rsid w:val="009A678D"/>
    <w:rsid w:val="009A707F"/>
    <w:rsid w:val="009A7591"/>
    <w:rsid w:val="009A7AEE"/>
    <w:rsid w:val="009B01F7"/>
    <w:rsid w:val="009B031C"/>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5D72"/>
    <w:rsid w:val="009B60A8"/>
    <w:rsid w:val="009B6168"/>
    <w:rsid w:val="009B6977"/>
    <w:rsid w:val="009B6A25"/>
    <w:rsid w:val="009B6A37"/>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C4D"/>
    <w:rsid w:val="009C5DFC"/>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1C4"/>
    <w:rsid w:val="009D462A"/>
    <w:rsid w:val="009D464C"/>
    <w:rsid w:val="009D49A3"/>
    <w:rsid w:val="009D4D7C"/>
    <w:rsid w:val="009D54A2"/>
    <w:rsid w:val="009D58EE"/>
    <w:rsid w:val="009D5EAF"/>
    <w:rsid w:val="009D627E"/>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24"/>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6D3"/>
    <w:rsid w:val="009F1C46"/>
    <w:rsid w:val="009F1C8F"/>
    <w:rsid w:val="009F2529"/>
    <w:rsid w:val="009F25FD"/>
    <w:rsid w:val="009F2904"/>
    <w:rsid w:val="009F2A7D"/>
    <w:rsid w:val="009F2AA8"/>
    <w:rsid w:val="009F33BA"/>
    <w:rsid w:val="009F33D9"/>
    <w:rsid w:val="009F35D0"/>
    <w:rsid w:val="009F37CD"/>
    <w:rsid w:val="009F397C"/>
    <w:rsid w:val="009F3A56"/>
    <w:rsid w:val="009F3E0D"/>
    <w:rsid w:val="009F4326"/>
    <w:rsid w:val="009F4605"/>
    <w:rsid w:val="009F4B19"/>
    <w:rsid w:val="009F4B3F"/>
    <w:rsid w:val="009F4D89"/>
    <w:rsid w:val="009F4F06"/>
    <w:rsid w:val="009F5053"/>
    <w:rsid w:val="009F5122"/>
    <w:rsid w:val="009F51F9"/>
    <w:rsid w:val="009F5628"/>
    <w:rsid w:val="009F5758"/>
    <w:rsid w:val="009F59FB"/>
    <w:rsid w:val="009F5E85"/>
    <w:rsid w:val="009F6448"/>
    <w:rsid w:val="009F6B27"/>
    <w:rsid w:val="009F7206"/>
    <w:rsid w:val="009F7884"/>
    <w:rsid w:val="009F7A8D"/>
    <w:rsid w:val="009F7BC0"/>
    <w:rsid w:val="009F7CE8"/>
    <w:rsid w:val="009F7DFF"/>
    <w:rsid w:val="00A00530"/>
    <w:rsid w:val="00A00F4E"/>
    <w:rsid w:val="00A01435"/>
    <w:rsid w:val="00A021EA"/>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BAC"/>
    <w:rsid w:val="00A11CE6"/>
    <w:rsid w:val="00A11DD1"/>
    <w:rsid w:val="00A11E28"/>
    <w:rsid w:val="00A12352"/>
    <w:rsid w:val="00A12BCF"/>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3407"/>
    <w:rsid w:val="00A241D4"/>
    <w:rsid w:val="00A241E6"/>
    <w:rsid w:val="00A24381"/>
    <w:rsid w:val="00A24535"/>
    <w:rsid w:val="00A24583"/>
    <w:rsid w:val="00A245A3"/>
    <w:rsid w:val="00A247A0"/>
    <w:rsid w:val="00A2481E"/>
    <w:rsid w:val="00A2499C"/>
    <w:rsid w:val="00A24E43"/>
    <w:rsid w:val="00A25537"/>
    <w:rsid w:val="00A255FE"/>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3CB"/>
    <w:rsid w:val="00A325C8"/>
    <w:rsid w:val="00A32B5F"/>
    <w:rsid w:val="00A32C38"/>
    <w:rsid w:val="00A32CF8"/>
    <w:rsid w:val="00A33465"/>
    <w:rsid w:val="00A33483"/>
    <w:rsid w:val="00A33768"/>
    <w:rsid w:val="00A33C46"/>
    <w:rsid w:val="00A346B1"/>
    <w:rsid w:val="00A34AB8"/>
    <w:rsid w:val="00A34C15"/>
    <w:rsid w:val="00A35182"/>
    <w:rsid w:val="00A3525A"/>
    <w:rsid w:val="00A35CAD"/>
    <w:rsid w:val="00A3616E"/>
    <w:rsid w:val="00A3621E"/>
    <w:rsid w:val="00A368A4"/>
    <w:rsid w:val="00A36971"/>
    <w:rsid w:val="00A36B13"/>
    <w:rsid w:val="00A36C23"/>
    <w:rsid w:val="00A36CEC"/>
    <w:rsid w:val="00A36DFB"/>
    <w:rsid w:val="00A3712C"/>
    <w:rsid w:val="00A37B9F"/>
    <w:rsid w:val="00A404D3"/>
    <w:rsid w:val="00A40B1B"/>
    <w:rsid w:val="00A40D9D"/>
    <w:rsid w:val="00A41270"/>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A19"/>
    <w:rsid w:val="00A47C05"/>
    <w:rsid w:val="00A5058A"/>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13A"/>
    <w:rsid w:val="00A54774"/>
    <w:rsid w:val="00A5596F"/>
    <w:rsid w:val="00A55E94"/>
    <w:rsid w:val="00A5604D"/>
    <w:rsid w:val="00A560B9"/>
    <w:rsid w:val="00A5621F"/>
    <w:rsid w:val="00A562DB"/>
    <w:rsid w:val="00A56309"/>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894"/>
    <w:rsid w:val="00A619ED"/>
    <w:rsid w:val="00A61A79"/>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BFB"/>
    <w:rsid w:val="00A702B7"/>
    <w:rsid w:val="00A70D9C"/>
    <w:rsid w:val="00A71014"/>
    <w:rsid w:val="00A710D3"/>
    <w:rsid w:val="00A7127A"/>
    <w:rsid w:val="00A71673"/>
    <w:rsid w:val="00A71A77"/>
    <w:rsid w:val="00A71C58"/>
    <w:rsid w:val="00A72455"/>
    <w:rsid w:val="00A72850"/>
    <w:rsid w:val="00A72ADB"/>
    <w:rsid w:val="00A72C09"/>
    <w:rsid w:val="00A72F47"/>
    <w:rsid w:val="00A72FFF"/>
    <w:rsid w:val="00A731CD"/>
    <w:rsid w:val="00A737E5"/>
    <w:rsid w:val="00A7382A"/>
    <w:rsid w:val="00A73918"/>
    <w:rsid w:val="00A73E77"/>
    <w:rsid w:val="00A74384"/>
    <w:rsid w:val="00A745AA"/>
    <w:rsid w:val="00A74E53"/>
    <w:rsid w:val="00A752B3"/>
    <w:rsid w:val="00A7598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4F6"/>
    <w:rsid w:val="00A80785"/>
    <w:rsid w:val="00A80993"/>
    <w:rsid w:val="00A8099D"/>
    <w:rsid w:val="00A80BC0"/>
    <w:rsid w:val="00A80BC9"/>
    <w:rsid w:val="00A80DD5"/>
    <w:rsid w:val="00A81173"/>
    <w:rsid w:val="00A81566"/>
    <w:rsid w:val="00A81D43"/>
    <w:rsid w:val="00A81F0E"/>
    <w:rsid w:val="00A8210D"/>
    <w:rsid w:val="00A822CB"/>
    <w:rsid w:val="00A826A0"/>
    <w:rsid w:val="00A8288F"/>
    <w:rsid w:val="00A82980"/>
    <w:rsid w:val="00A82C29"/>
    <w:rsid w:val="00A83095"/>
    <w:rsid w:val="00A831D1"/>
    <w:rsid w:val="00A83406"/>
    <w:rsid w:val="00A83488"/>
    <w:rsid w:val="00A834DB"/>
    <w:rsid w:val="00A83518"/>
    <w:rsid w:val="00A836E3"/>
    <w:rsid w:val="00A83B44"/>
    <w:rsid w:val="00A83FE5"/>
    <w:rsid w:val="00A842CE"/>
    <w:rsid w:val="00A8448E"/>
    <w:rsid w:val="00A846A3"/>
    <w:rsid w:val="00A84BBD"/>
    <w:rsid w:val="00A84E7D"/>
    <w:rsid w:val="00A84EB0"/>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2F7"/>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0D2"/>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4EC"/>
    <w:rsid w:val="00AA27F8"/>
    <w:rsid w:val="00AA2C52"/>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26E"/>
    <w:rsid w:val="00AB0386"/>
    <w:rsid w:val="00AB051D"/>
    <w:rsid w:val="00AB0B53"/>
    <w:rsid w:val="00AB0C52"/>
    <w:rsid w:val="00AB0FF9"/>
    <w:rsid w:val="00AB1324"/>
    <w:rsid w:val="00AB1C8C"/>
    <w:rsid w:val="00AB2033"/>
    <w:rsid w:val="00AB2114"/>
    <w:rsid w:val="00AB2447"/>
    <w:rsid w:val="00AB27E8"/>
    <w:rsid w:val="00AB2989"/>
    <w:rsid w:val="00AB29B1"/>
    <w:rsid w:val="00AB2F3D"/>
    <w:rsid w:val="00AB3470"/>
    <w:rsid w:val="00AB3B74"/>
    <w:rsid w:val="00AB3BD2"/>
    <w:rsid w:val="00AB4DB9"/>
    <w:rsid w:val="00AB509C"/>
    <w:rsid w:val="00AB51D4"/>
    <w:rsid w:val="00AB5270"/>
    <w:rsid w:val="00AB543E"/>
    <w:rsid w:val="00AB59C9"/>
    <w:rsid w:val="00AB5E6C"/>
    <w:rsid w:val="00AB5EF9"/>
    <w:rsid w:val="00AB61B5"/>
    <w:rsid w:val="00AB6419"/>
    <w:rsid w:val="00AB66F6"/>
    <w:rsid w:val="00AB681B"/>
    <w:rsid w:val="00AB69A9"/>
    <w:rsid w:val="00AB6B77"/>
    <w:rsid w:val="00AB7335"/>
    <w:rsid w:val="00AB754E"/>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6F3"/>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E60"/>
    <w:rsid w:val="00AD177C"/>
    <w:rsid w:val="00AD18AB"/>
    <w:rsid w:val="00AD19B9"/>
    <w:rsid w:val="00AD1E4E"/>
    <w:rsid w:val="00AD224F"/>
    <w:rsid w:val="00AD2428"/>
    <w:rsid w:val="00AD284D"/>
    <w:rsid w:val="00AD3140"/>
    <w:rsid w:val="00AD3279"/>
    <w:rsid w:val="00AD3321"/>
    <w:rsid w:val="00AD357F"/>
    <w:rsid w:val="00AD38F6"/>
    <w:rsid w:val="00AD40E4"/>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30B9"/>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222"/>
    <w:rsid w:val="00AE6519"/>
    <w:rsid w:val="00AE6A36"/>
    <w:rsid w:val="00AE6A51"/>
    <w:rsid w:val="00AE6E90"/>
    <w:rsid w:val="00AE732C"/>
    <w:rsid w:val="00AE7C1A"/>
    <w:rsid w:val="00AE7D75"/>
    <w:rsid w:val="00AF044B"/>
    <w:rsid w:val="00AF07BD"/>
    <w:rsid w:val="00AF0A08"/>
    <w:rsid w:val="00AF0EDF"/>
    <w:rsid w:val="00AF0F44"/>
    <w:rsid w:val="00AF12EC"/>
    <w:rsid w:val="00AF19F8"/>
    <w:rsid w:val="00AF1DCC"/>
    <w:rsid w:val="00AF1FF8"/>
    <w:rsid w:val="00AF2065"/>
    <w:rsid w:val="00AF21F0"/>
    <w:rsid w:val="00AF230C"/>
    <w:rsid w:val="00AF2837"/>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73"/>
    <w:rsid w:val="00AF519A"/>
    <w:rsid w:val="00AF52E3"/>
    <w:rsid w:val="00AF56BB"/>
    <w:rsid w:val="00AF589B"/>
    <w:rsid w:val="00AF5E84"/>
    <w:rsid w:val="00AF62DA"/>
    <w:rsid w:val="00AF6349"/>
    <w:rsid w:val="00AF63D5"/>
    <w:rsid w:val="00AF654D"/>
    <w:rsid w:val="00AF6850"/>
    <w:rsid w:val="00AF6ADC"/>
    <w:rsid w:val="00AF6CD0"/>
    <w:rsid w:val="00AF6E6D"/>
    <w:rsid w:val="00AF6F0E"/>
    <w:rsid w:val="00AF6FF7"/>
    <w:rsid w:val="00AF7333"/>
    <w:rsid w:val="00AF741E"/>
    <w:rsid w:val="00AF757C"/>
    <w:rsid w:val="00AF77CC"/>
    <w:rsid w:val="00B001FC"/>
    <w:rsid w:val="00B002FB"/>
    <w:rsid w:val="00B00714"/>
    <w:rsid w:val="00B00EF8"/>
    <w:rsid w:val="00B016B9"/>
    <w:rsid w:val="00B0180E"/>
    <w:rsid w:val="00B018AD"/>
    <w:rsid w:val="00B01D8D"/>
    <w:rsid w:val="00B0223B"/>
    <w:rsid w:val="00B024B9"/>
    <w:rsid w:val="00B02802"/>
    <w:rsid w:val="00B02A31"/>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33D"/>
    <w:rsid w:val="00B06794"/>
    <w:rsid w:val="00B069E8"/>
    <w:rsid w:val="00B06A41"/>
    <w:rsid w:val="00B071E9"/>
    <w:rsid w:val="00B071FD"/>
    <w:rsid w:val="00B07A68"/>
    <w:rsid w:val="00B07B14"/>
    <w:rsid w:val="00B07D6E"/>
    <w:rsid w:val="00B07E29"/>
    <w:rsid w:val="00B07FAA"/>
    <w:rsid w:val="00B10D8E"/>
    <w:rsid w:val="00B10D9A"/>
    <w:rsid w:val="00B1103D"/>
    <w:rsid w:val="00B118AB"/>
    <w:rsid w:val="00B11AE1"/>
    <w:rsid w:val="00B11DEC"/>
    <w:rsid w:val="00B11FB1"/>
    <w:rsid w:val="00B123B8"/>
    <w:rsid w:val="00B12D6D"/>
    <w:rsid w:val="00B1308F"/>
    <w:rsid w:val="00B134AF"/>
    <w:rsid w:val="00B13549"/>
    <w:rsid w:val="00B13987"/>
    <w:rsid w:val="00B13B45"/>
    <w:rsid w:val="00B13E12"/>
    <w:rsid w:val="00B13E2E"/>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745"/>
    <w:rsid w:val="00B17BB3"/>
    <w:rsid w:val="00B17D36"/>
    <w:rsid w:val="00B17F0D"/>
    <w:rsid w:val="00B20043"/>
    <w:rsid w:val="00B20481"/>
    <w:rsid w:val="00B20A8B"/>
    <w:rsid w:val="00B20AA0"/>
    <w:rsid w:val="00B20B0A"/>
    <w:rsid w:val="00B20D1B"/>
    <w:rsid w:val="00B20F52"/>
    <w:rsid w:val="00B2110C"/>
    <w:rsid w:val="00B2196E"/>
    <w:rsid w:val="00B21C55"/>
    <w:rsid w:val="00B21CB3"/>
    <w:rsid w:val="00B221D3"/>
    <w:rsid w:val="00B22638"/>
    <w:rsid w:val="00B22656"/>
    <w:rsid w:val="00B22CF4"/>
    <w:rsid w:val="00B22D65"/>
    <w:rsid w:val="00B2330C"/>
    <w:rsid w:val="00B233A6"/>
    <w:rsid w:val="00B238D6"/>
    <w:rsid w:val="00B23A6D"/>
    <w:rsid w:val="00B23C97"/>
    <w:rsid w:val="00B2409D"/>
    <w:rsid w:val="00B24BF2"/>
    <w:rsid w:val="00B25083"/>
    <w:rsid w:val="00B254DF"/>
    <w:rsid w:val="00B25C60"/>
    <w:rsid w:val="00B25F13"/>
    <w:rsid w:val="00B26516"/>
    <w:rsid w:val="00B26D2A"/>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E71"/>
    <w:rsid w:val="00B32FAA"/>
    <w:rsid w:val="00B330A5"/>
    <w:rsid w:val="00B333F3"/>
    <w:rsid w:val="00B3346A"/>
    <w:rsid w:val="00B33ADE"/>
    <w:rsid w:val="00B33E08"/>
    <w:rsid w:val="00B33F0C"/>
    <w:rsid w:val="00B33FB2"/>
    <w:rsid w:val="00B343D6"/>
    <w:rsid w:val="00B34504"/>
    <w:rsid w:val="00B345E5"/>
    <w:rsid w:val="00B348B0"/>
    <w:rsid w:val="00B349FA"/>
    <w:rsid w:val="00B35312"/>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398"/>
    <w:rsid w:val="00B373C0"/>
    <w:rsid w:val="00B3745F"/>
    <w:rsid w:val="00B37700"/>
    <w:rsid w:val="00B37D22"/>
    <w:rsid w:val="00B37D79"/>
    <w:rsid w:val="00B401A8"/>
    <w:rsid w:val="00B40555"/>
    <w:rsid w:val="00B40759"/>
    <w:rsid w:val="00B40919"/>
    <w:rsid w:val="00B40961"/>
    <w:rsid w:val="00B4097E"/>
    <w:rsid w:val="00B4124C"/>
    <w:rsid w:val="00B414A1"/>
    <w:rsid w:val="00B415E1"/>
    <w:rsid w:val="00B4189A"/>
    <w:rsid w:val="00B41A8E"/>
    <w:rsid w:val="00B41C08"/>
    <w:rsid w:val="00B41D54"/>
    <w:rsid w:val="00B422B6"/>
    <w:rsid w:val="00B42599"/>
    <w:rsid w:val="00B42891"/>
    <w:rsid w:val="00B42D9B"/>
    <w:rsid w:val="00B432A8"/>
    <w:rsid w:val="00B432C4"/>
    <w:rsid w:val="00B437D9"/>
    <w:rsid w:val="00B43DCC"/>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24E"/>
    <w:rsid w:val="00B50628"/>
    <w:rsid w:val="00B50B4B"/>
    <w:rsid w:val="00B50E5E"/>
    <w:rsid w:val="00B50FAB"/>
    <w:rsid w:val="00B50FB0"/>
    <w:rsid w:val="00B5110A"/>
    <w:rsid w:val="00B5131A"/>
    <w:rsid w:val="00B51430"/>
    <w:rsid w:val="00B524FD"/>
    <w:rsid w:val="00B52984"/>
    <w:rsid w:val="00B53279"/>
    <w:rsid w:val="00B53499"/>
    <w:rsid w:val="00B53620"/>
    <w:rsid w:val="00B54328"/>
    <w:rsid w:val="00B548C2"/>
    <w:rsid w:val="00B5499D"/>
    <w:rsid w:val="00B54A7E"/>
    <w:rsid w:val="00B54A88"/>
    <w:rsid w:val="00B55463"/>
    <w:rsid w:val="00B56005"/>
    <w:rsid w:val="00B5620D"/>
    <w:rsid w:val="00B563FE"/>
    <w:rsid w:val="00B5648D"/>
    <w:rsid w:val="00B5664B"/>
    <w:rsid w:val="00B566D3"/>
    <w:rsid w:val="00B56953"/>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D5C"/>
    <w:rsid w:val="00B70727"/>
    <w:rsid w:val="00B70913"/>
    <w:rsid w:val="00B70BF6"/>
    <w:rsid w:val="00B71007"/>
    <w:rsid w:val="00B71216"/>
    <w:rsid w:val="00B715AF"/>
    <w:rsid w:val="00B71639"/>
    <w:rsid w:val="00B716E3"/>
    <w:rsid w:val="00B71814"/>
    <w:rsid w:val="00B718A8"/>
    <w:rsid w:val="00B72025"/>
    <w:rsid w:val="00B72294"/>
    <w:rsid w:val="00B728A9"/>
    <w:rsid w:val="00B72A69"/>
    <w:rsid w:val="00B72CB6"/>
    <w:rsid w:val="00B72D8B"/>
    <w:rsid w:val="00B72E51"/>
    <w:rsid w:val="00B7317D"/>
    <w:rsid w:val="00B73364"/>
    <w:rsid w:val="00B73440"/>
    <w:rsid w:val="00B735C2"/>
    <w:rsid w:val="00B73DC9"/>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97"/>
    <w:rsid w:val="00B763F4"/>
    <w:rsid w:val="00B764A0"/>
    <w:rsid w:val="00B76937"/>
    <w:rsid w:val="00B76946"/>
    <w:rsid w:val="00B7696C"/>
    <w:rsid w:val="00B76A42"/>
    <w:rsid w:val="00B76C1B"/>
    <w:rsid w:val="00B76F1B"/>
    <w:rsid w:val="00B77343"/>
    <w:rsid w:val="00B77441"/>
    <w:rsid w:val="00B7769B"/>
    <w:rsid w:val="00B777C7"/>
    <w:rsid w:val="00B7787E"/>
    <w:rsid w:val="00B77D3D"/>
    <w:rsid w:val="00B800C8"/>
    <w:rsid w:val="00B80124"/>
    <w:rsid w:val="00B801DE"/>
    <w:rsid w:val="00B805C7"/>
    <w:rsid w:val="00B81202"/>
    <w:rsid w:val="00B81576"/>
    <w:rsid w:val="00B8175B"/>
    <w:rsid w:val="00B81767"/>
    <w:rsid w:val="00B819B7"/>
    <w:rsid w:val="00B81A9A"/>
    <w:rsid w:val="00B81F11"/>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6BA"/>
    <w:rsid w:val="00B867A1"/>
    <w:rsid w:val="00B86923"/>
    <w:rsid w:val="00B869AF"/>
    <w:rsid w:val="00B87058"/>
    <w:rsid w:val="00B871AC"/>
    <w:rsid w:val="00B87246"/>
    <w:rsid w:val="00B87729"/>
    <w:rsid w:val="00B9085E"/>
    <w:rsid w:val="00B908F8"/>
    <w:rsid w:val="00B909CA"/>
    <w:rsid w:val="00B90D44"/>
    <w:rsid w:val="00B9101E"/>
    <w:rsid w:val="00B912C5"/>
    <w:rsid w:val="00B9184F"/>
    <w:rsid w:val="00B91BA2"/>
    <w:rsid w:val="00B91D57"/>
    <w:rsid w:val="00B91FAB"/>
    <w:rsid w:val="00B923A3"/>
    <w:rsid w:val="00B924E2"/>
    <w:rsid w:val="00B92544"/>
    <w:rsid w:val="00B9273E"/>
    <w:rsid w:val="00B92D1C"/>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1DD"/>
    <w:rsid w:val="00BA24D9"/>
    <w:rsid w:val="00BA2722"/>
    <w:rsid w:val="00BA2DEC"/>
    <w:rsid w:val="00BA375B"/>
    <w:rsid w:val="00BA3A88"/>
    <w:rsid w:val="00BA44D0"/>
    <w:rsid w:val="00BA4C54"/>
    <w:rsid w:val="00BA4D8F"/>
    <w:rsid w:val="00BA4E71"/>
    <w:rsid w:val="00BA4F91"/>
    <w:rsid w:val="00BA5126"/>
    <w:rsid w:val="00BA5190"/>
    <w:rsid w:val="00BA56F6"/>
    <w:rsid w:val="00BA587F"/>
    <w:rsid w:val="00BA5A69"/>
    <w:rsid w:val="00BA5D9F"/>
    <w:rsid w:val="00BA5E8A"/>
    <w:rsid w:val="00BA61D3"/>
    <w:rsid w:val="00BA65EE"/>
    <w:rsid w:val="00BA6908"/>
    <w:rsid w:val="00BA69E9"/>
    <w:rsid w:val="00BA6C35"/>
    <w:rsid w:val="00BA6D53"/>
    <w:rsid w:val="00BA6F86"/>
    <w:rsid w:val="00BA7826"/>
    <w:rsid w:val="00BA788E"/>
    <w:rsid w:val="00BB0040"/>
    <w:rsid w:val="00BB0951"/>
    <w:rsid w:val="00BB0987"/>
    <w:rsid w:val="00BB0A35"/>
    <w:rsid w:val="00BB15CA"/>
    <w:rsid w:val="00BB1F01"/>
    <w:rsid w:val="00BB24A4"/>
    <w:rsid w:val="00BB2B31"/>
    <w:rsid w:val="00BB2C05"/>
    <w:rsid w:val="00BB2C62"/>
    <w:rsid w:val="00BB2CC5"/>
    <w:rsid w:val="00BB3159"/>
    <w:rsid w:val="00BB31D7"/>
    <w:rsid w:val="00BB39A7"/>
    <w:rsid w:val="00BB3C23"/>
    <w:rsid w:val="00BB3F7B"/>
    <w:rsid w:val="00BB3F8F"/>
    <w:rsid w:val="00BB4074"/>
    <w:rsid w:val="00BB43A6"/>
    <w:rsid w:val="00BB4849"/>
    <w:rsid w:val="00BB4A15"/>
    <w:rsid w:val="00BB4BBD"/>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E9"/>
    <w:rsid w:val="00BC5D2A"/>
    <w:rsid w:val="00BC60BB"/>
    <w:rsid w:val="00BC626B"/>
    <w:rsid w:val="00BC6711"/>
    <w:rsid w:val="00BC68A4"/>
    <w:rsid w:val="00BC68DC"/>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EB9"/>
    <w:rsid w:val="00BD1343"/>
    <w:rsid w:val="00BD13AD"/>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7E"/>
    <w:rsid w:val="00BD7AA1"/>
    <w:rsid w:val="00BD7C07"/>
    <w:rsid w:val="00BD7D90"/>
    <w:rsid w:val="00BD7F6A"/>
    <w:rsid w:val="00BE018B"/>
    <w:rsid w:val="00BE0431"/>
    <w:rsid w:val="00BE05F8"/>
    <w:rsid w:val="00BE07A0"/>
    <w:rsid w:val="00BE07CD"/>
    <w:rsid w:val="00BE0A85"/>
    <w:rsid w:val="00BE0D83"/>
    <w:rsid w:val="00BE0FFD"/>
    <w:rsid w:val="00BE113E"/>
    <w:rsid w:val="00BE1156"/>
    <w:rsid w:val="00BE139F"/>
    <w:rsid w:val="00BE16FF"/>
    <w:rsid w:val="00BE196F"/>
    <w:rsid w:val="00BE1B19"/>
    <w:rsid w:val="00BE1E96"/>
    <w:rsid w:val="00BE2375"/>
    <w:rsid w:val="00BE2392"/>
    <w:rsid w:val="00BE2457"/>
    <w:rsid w:val="00BE29D7"/>
    <w:rsid w:val="00BE2AFF"/>
    <w:rsid w:val="00BE2C94"/>
    <w:rsid w:val="00BE316E"/>
    <w:rsid w:val="00BE347D"/>
    <w:rsid w:val="00BE358A"/>
    <w:rsid w:val="00BE369F"/>
    <w:rsid w:val="00BE3C5E"/>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D00"/>
    <w:rsid w:val="00BF3E5E"/>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ABB"/>
    <w:rsid w:val="00C01E0F"/>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9CB"/>
    <w:rsid w:val="00C04DDE"/>
    <w:rsid w:val="00C04DE9"/>
    <w:rsid w:val="00C04FB2"/>
    <w:rsid w:val="00C05188"/>
    <w:rsid w:val="00C051E9"/>
    <w:rsid w:val="00C05304"/>
    <w:rsid w:val="00C05354"/>
    <w:rsid w:val="00C0568B"/>
    <w:rsid w:val="00C056DE"/>
    <w:rsid w:val="00C05AB1"/>
    <w:rsid w:val="00C05D58"/>
    <w:rsid w:val="00C0621E"/>
    <w:rsid w:val="00C0654D"/>
    <w:rsid w:val="00C06563"/>
    <w:rsid w:val="00C06C81"/>
    <w:rsid w:val="00C06D28"/>
    <w:rsid w:val="00C0701B"/>
    <w:rsid w:val="00C07DD6"/>
    <w:rsid w:val="00C07F86"/>
    <w:rsid w:val="00C10A05"/>
    <w:rsid w:val="00C10A50"/>
    <w:rsid w:val="00C10C79"/>
    <w:rsid w:val="00C11F93"/>
    <w:rsid w:val="00C12195"/>
    <w:rsid w:val="00C125CA"/>
    <w:rsid w:val="00C126F6"/>
    <w:rsid w:val="00C12A10"/>
    <w:rsid w:val="00C12BF3"/>
    <w:rsid w:val="00C13254"/>
    <w:rsid w:val="00C13409"/>
    <w:rsid w:val="00C13805"/>
    <w:rsid w:val="00C1398B"/>
    <w:rsid w:val="00C13A34"/>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4D9E"/>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AE"/>
    <w:rsid w:val="00C31948"/>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F8C"/>
    <w:rsid w:val="00C35AE9"/>
    <w:rsid w:val="00C35B9F"/>
    <w:rsid w:val="00C35BF8"/>
    <w:rsid w:val="00C35CB0"/>
    <w:rsid w:val="00C35E5E"/>
    <w:rsid w:val="00C363A1"/>
    <w:rsid w:val="00C363CF"/>
    <w:rsid w:val="00C3684C"/>
    <w:rsid w:val="00C3686B"/>
    <w:rsid w:val="00C36BCB"/>
    <w:rsid w:val="00C3723A"/>
    <w:rsid w:val="00C378C9"/>
    <w:rsid w:val="00C407BB"/>
    <w:rsid w:val="00C408E0"/>
    <w:rsid w:val="00C40DD6"/>
    <w:rsid w:val="00C410C2"/>
    <w:rsid w:val="00C41328"/>
    <w:rsid w:val="00C415D0"/>
    <w:rsid w:val="00C419C3"/>
    <w:rsid w:val="00C41A30"/>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66C"/>
    <w:rsid w:val="00C45DFF"/>
    <w:rsid w:val="00C460E2"/>
    <w:rsid w:val="00C461B1"/>
    <w:rsid w:val="00C46405"/>
    <w:rsid w:val="00C46817"/>
    <w:rsid w:val="00C4694C"/>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E23"/>
    <w:rsid w:val="00C5359B"/>
    <w:rsid w:val="00C537B0"/>
    <w:rsid w:val="00C53846"/>
    <w:rsid w:val="00C53C5E"/>
    <w:rsid w:val="00C53C6C"/>
    <w:rsid w:val="00C53E7A"/>
    <w:rsid w:val="00C53FD8"/>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4C8"/>
    <w:rsid w:val="00C5771F"/>
    <w:rsid w:val="00C57741"/>
    <w:rsid w:val="00C5779D"/>
    <w:rsid w:val="00C57DFD"/>
    <w:rsid w:val="00C57EBF"/>
    <w:rsid w:val="00C600B8"/>
    <w:rsid w:val="00C602FD"/>
    <w:rsid w:val="00C6033A"/>
    <w:rsid w:val="00C607EC"/>
    <w:rsid w:val="00C60985"/>
    <w:rsid w:val="00C60A41"/>
    <w:rsid w:val="00C60A58"/>
    <w:rsid w:val="00C60D74"/>
    <w:rsid w:val="00C60EF8"/>
    <w:rsid w:val="00C611D0"/>
    <w:rsid w:val="00C614D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390"/>
    <w:rsid w:val="00C675F7"/>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45B"/>
    <w:rsid w:val="00C83981"/>
    <w:rsid w:val="00C83993"/>
    <w:rsid w:val="00C83B32"/>
    <w:rsid w:val="00C83D64"/>
    <w:rsid w:val="00C8411F"/>
    <w:rsid w:val="00C84394"/>
    <w:rsid w:val="00C843FE"/>
    <w:rsid w:val="00C844A6"/>
    <w:rsid w:val="00C84957"/>
    <w:rsid w:val="00C84B8B"/>
    <w:rsid w:val="00C84BF1"/>
    <w:rsid w:val="00C84CC0"/>
    <w:rsid w:val="00C8586A"/>
    <w:rsid w:val="00C866E8"/>
    <w:rsid w:val="00C86C40"/>
    <w:rsid w:val="00C86D6C"/>
    <w:rsid w:val="00C86D71"/>
    <w:rsid w:val="00C871BB"/>
    <w:rsid w:val="00C87485"/>
    <w:rsid w:val="00C87AB0"/>
    <w:rsid w:val="00C87B98"/>
    <w:rsid w:val="00C87E01"/>
    <w:rsid w:val="00C90465"/>
    <w:rsid w:val="00C908D7"/>
    <w:rsid w:val="00C90967"/>
    <w:rsid w:val="00C90B15"/>
    <w:rsid w:val="00C90DD3"/>
    <w:rsid w:val="00C90E95"/>
    <w:rsid w:val="00C913D2"/>
    <w:rsid w:val="00C913FA"/>
    <w:rsid w:val="00C91667"/>
    <w:rsid w:val="00C9169F"/>
    <w:rsid w:val="00C91700"/>
    <w:rsid w:val="00C918CB"/>
    <w:rsid w:val="00C91A0D"/>
    <w:rsid w:val="00C91CDE"/>
    <w:rsid w:val="00C9230D"/>
    <w:rsid w:val="00C92360"/>
    <w:rsid w:val="00C9236F"/>
    <w:rsid w:val="00C9278A"/>
    <w:rsid w:val="00C928AC"/>
    <w:rsid w:val="00C92B46"/>
    <w:rsid w:val="00C92C7E"/>
    <w:rsid w:val="00C92CDA"/>
    <w:rsid w:val="00C92E54"/>
    <w:rsid w:val="00C93560"/>
    <w:rsid w:val="00C9387D"/>
    <w:rsid w:val="00C93BB7"/>
    <w:rsid w:val="00C93C87"/>
    <w:rsid w:val="00C943D4"/>
    <w:rsid w:val="00C94580"/>
    <w:rsid w:val="00C94A0A"/>
    <w:rsid w:val="00C94A85"/>
    <w:rsid w:val="00C95352"/>
    <w:rsid w:val="00C95615"/>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DAD"/>
    <w:rsid w:val="00CA0567"/>
    <w:rsid w:val="00CA056C"/>
    <w:rsid w:val="00CA0721"/>
    <w:rsid w:val="00CA0A2B"/>
    <w:rsid w:val="00CA0E43"/>
    <w:rsid w:val="00CA1096"/>
    <w:rsid w:val="00CA10B3"/>
    <w:rsid w:val="00CA1213"/>
    <w:rsid w:val="00CA1A1A"/>
    <w:rsid w:val="00CA21CE"/>
    <w:rsid w:val="00CA2548"/>
    <w:rsid w:val="00CA2633"/>
    <w:rsid w:val="00CA2A30"/>
    <w:rsid w:val="00CA2D23"/>
    <w:rsid w:val="00CA33A3"/>
    <w:rsid w:val="00CA39C1"/>
    <w:rsid w:val="00CA3D95"/>
    <w:rsid w:val="00CA3E4D"/>
    <w:rsid w:val="00CA476C"/>
    <w:rsid w:val="00CA4BA1"/>
    <w:rsid w:val="00CA4F97"/>
    <w:rsid w:val="00CA511E"/>
    <w:rsid w:val="00CA540B"/>
    <w:rsid w:val="00CA5C6A"/>
    <w:rsid w:val="00CA658E"/>
    <w:rsid w:val="00CA65A6"/>
    <w:rsid w:val="00CA69C3"/>
    <w:rsid w:val="00CA70AE"/>
    <w:rsid w:val="00CA748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FFF"/>
    <w:rsid w:val="00CB2314"/>
    <w:rsid w:val="00CB24BE"/>
    <w:rsid w:val="00CB24D7"/>
    <w:rsid w:val="00CB25DA"/>
    <w:rsid w:val="00CB25F8"/>
    <w:rsid w:val="00CB2A1B"/>
    <w:rsid w:val="00CB2D19"/>
    <w:rsid w:val="00CB2E31"/>
    <w:rsid w:val="00CB3709"/>
    <w:rsid w:val="00CB3992"/>
    <w:rsid w:val="00CB3A8F"/>
    <w:rsid w:val="00CB3EF0"/>
    <w:rsid w:val="00CB3EFE"/>
    <w:rsid w:val="00CB4048"/>
    <w:rsid w:val="00CB493A"/>
    <w:rsid w:val="00CB4BA6"/>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C9C"/>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C7E9A"/>
    <w:rsid w:val="00CD0858"/>
    <w:rsid w:val="00CD0EC3"/>
    <w:rsid w:val="00CD1274"/>
    <w:rsid w:val="00CD1877"/>
    <w:rsid w:val="00CD1D6F"/>
    <w:rsid w:val="00CD20FB"/>
    <w:rsid w:val="00CD21A7"/>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5605"/>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CF2"/>
    <w:rsid w:val="00CE0F3C"/>
    <w:rsid w:val="00CE1168"/>
    <w:rsid w:val="00CE11ED"/>
    <w:rsid w:val="00CE144E"/>
    <w:rsid w:val="00CE1791"/>
    <w:rsid w:val="00CE1AA5"/>
    <w:rsid w:val="00CE1DCD"/>
    <w:rsid w:val="00CE1E04"/>
    <w:rsid w:val="00CE1E68"/>
    <w:rsid w:val="00CE225B"/>
    <w:rsid w:val="00CE22B4"/>
    <w:rsid w:val="00CE2483"/>
    <w:rsid w:val="00CE279C"/>
    <w:rsid w:val="00CE27A6"/>
    <w:rsid w:val="00CE27E4"/>
    <w:rsid w:val="00CE28FF"/>
    <w:rsid w:val="00CE2941"/>
    <w:rsid w:val="00CE2BC6"/>
    <w:rsid w:val="00CE2E41"/>
    <w:rsid w:val="00CE2F65"/>
    <w:rsid w:val="00CE3613"/>
    <w:rsid w:val="00CE37BE"/>
    <w:rsid w:val="00CE3BA5"/>
    <w:rsid w:val="00CE3F4B"/>
    <w:rsid w:val="00CE4124"/>
    <w:rsid w:val="00CE42CD"/>
    <w:rsid w:val="00CE48DB"/>
    <w:rsid w:val="00CE4BA0"/>
    <w:rsid w:val="00CE4F3E"/>
    <w:rsid w:val="00CE5710"/>
    <w:rsid w:val="00CE57A9"/>
    <w:rsid w:val="00CE5911"/>
    <w:rsid w:val="00CE6094"/>
    <w:rsid w:val="00CE60C8"/>
    <w:rsid w:val="00CE61BB"/>
    <w:rsid w:val="00CE61FE"/>
    <w:rsid w:val="00CE6691"/>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BA5"/>
    <w:rsid w:val="00CF2BDF"/>
    <w:rsid w:val="00CF2E2F"/>
    <w:rsid w:val="00CF34B4"/>
    <w:rsid w:val="00CF38E7"/>
    <w:rsid w:val="00CF3A89"/>
    <w:rsid w:val="00CF3A90"/>
    <w:rsid w:val="00CF3DC0"/>
    <w:rsid w:val="00CF4127"/>
    <w:rsid w:val="00CF43B3"/>
    <w:rsid w:val="00CF4488"/>
    <w:rsid w:val="00CF45B0"/>
    <w:rsid w:val="00CF4CFF"/>
    <w:rsid w:val="00CF52A8"/>
    <w:rsid w:val="00CF554C"/>
    <w:rsid w:val="00CF5862"/>
    <w:rsid w:val="00CF5A92"/>
    <w:rsid w:val="00CF61A2"/>
    <w:rsid w:val="00CF61EC"/>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2AE9"/>
    <w:rsid w:val="00D03210"/>
    <w:rsid w:val="00D0367F"/>
    <w:rsid w:val="00D03A2A"/>
    <w:rsid w:val="00D03C9E"/>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3D1"/>
    <w:rsid w:val="00D07477"/>
    <w:rsid w:val="00D074AB"/>
    <w:rsid w:val="00D07AEA"/>
    <w:rsid w:val="00D100C4"/>
    <w:rsid w:val="00D10113"/>
    <w:rsid w:val="00D102EC"/>
    <w:rsid w:val="00D10309"/>
    <w:rsid w:val="00D10434"/>
    <w:rsid w:val="00D1045E"/>
    <w:rsid w:val="00D105AE"/>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60E"/>
    <w:rsid w:val="00D1465D"/>
    <w:rsid w:val="00D1472D"/>
    <w:rsid w:val="00D148C4"/>
    <w:rsid w:val="00D14FEE"/>
    <w:rsid w:val="00D152F8"/>
    <w:rsid w:val="00D15DDB"/>
    <w:rsid w:val="00D161EB"/>
    <w:rsid w:val="00D161EC"/>
    <w:rsid w:val="00D16991"/>
    <w:rsid w:val="00D169A0"/>
    <w:rsid w:val="00D169C0"/>
    <w:rsid w:val="00D16B0F"/>
    <w:rsid w:val="00D16B4D"/>
    <w:rsid w:val="00D16BB4"/>
    <w:rsid w:val="00D16CB1"/>
    <w:rsid w:val="00D16CEE"/>
    <w:rsid w:val="00D172F5"/>
    <w:rsid w:val="00D176CA"/>
    <w:rsid w:val="00D17898"/>
    <w:rsid w:val="00D17ADE"/>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48D"/>
    <w:rsid w:val="00D33912"/>
    <w:rsid w:val="00D33C76"/>
    <w:rsid w:val="00D33E5B"/>
    <w:rsid w:val="00D3427E"/>
    <w:rsid w:val="00D34B11"/>
    <w:rsid w:val="00D34C13"/>
    <w:rsid w:val="00D35001"/>
    <w:rsid w:val="00D3512D"/>
    <w:rsid w:val="00D3558E"/>
    <w:rsid w:val="00D35976"/>
    <w:rsid w:val="00D35E1B"/>
    <w:rsid w:val="00D36587"/>
    <w:rsid w:val="00D36622"/>
    <w:rsid w:val="00D37717"/>
    <w:rsid w:val="00D37752"/>
    <w:rsid w:val="00D378C0"/>
    <w:rsid w:val="00D37957"/>
    <w:rsid w:val="00D37F54"/>
    <w:rsid w:val="00D402F4"/>
    <w:rsid w:val="00D403C1"/>
    <w:rsid w:val="00D4069F"/>
    <w:rsid w:val="00D4079B"/>
    <w:rsid w:val="00D407B9"/>
    <w:rsid w:val="00D40995"/>
    <w:rsid w:val="00D40996"/>
    <w:rsid w:val="00D40BB1"/>
    <w:rsid w:val="00D40D74"/>
    <w:rsid w:val="00D411B7"/>
    <w:rsid w:val="00D4124F"/>
    <w:rsid w:val="00D41413"/>
    <w:rsid w:val="00D41585"/>
    <w:rsid w:val="00D41B66"/>
    <w:rsid w:val="00D41C03"/>
    <w:rsid w:val="00D41D13"/>
    <w:rsid w:val="00D41E03"/>
    <w:rsid w:val="00D41F25"/>
    <w:rsid w:val="00D4212D"/>
    <w:rsid w:val="00D42B6B"/>
    <w:rsid w:val="00D42C37"/>
    <w:rsid w:val="00D430C2"/>
    <w:rsid w:val="00D434E5"/>
    <w:rsid w:val="00D435C7"/>
    <w:rsid w:val="00D43775"/>
    <w:rsid w:val="00D4380B"/>
    <w:rsid w:val="00D43843"/>
    <w:rsid w:val="00D44149"/>
    <w:rsid w:val="00D4444B"/>
    <w:rsid w:val="00D445D1"/>
    <w:rsid w:val="00D449A1"/>
    <w:rsid w:val="00D44F40"/>
    <w:rsid w:val="00D451AA"/>
    <w:rsid w:val="00D4604B"/>
    <w:rsid w:val="00D46080"/>
    <w:rsid w:val="00D460B1"/>
    <w:rsid w:val="00D462AC"/>
    <w:rsid w:val="00D46308"/>
    <w:rsid w:val="00D46763"/>
    <w:rsid w:val="00D4692C"/>
    <w:rsid w:val="00D46D29"/>
    <w:rsid w:val="00D46D2A"/>
    <w:rsid w:val="00D46D95"/>
    <w:rsid w:val="00D4706C"/>
    <w:rsid w:val="00D47530"/>
    <w:rsid w:val="00D4753B"/>
    <w:rsid w:val="00D47549"/>
    <w:rsid w:val="00D47691"/>
    <w:rsid w:val="00D476C5"/>
    <w:rsid w:val="00D47CF9"/>
    <w:rsid w:val="00D47DC5"/>
    <w:rsid w:val="00D5016D"/>
    <w:rsid w:val="00D5026A"/>
    <w:rsid w:val="00D502CA"/>
    <w:rsid w:val="00D50303"/>
    <w:rsid w:val="00D507D3"/>
    <w:rsid w:val="00D5095C"/>
    <w:rsid w:val="00D50EFC"/>
    <w:rsid w:val="00D50FF5"/>
    <w:rsid w:val="00D514B6"/>
    <w:rsid w:val="00D514FB"/>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4BE"/>
    <w:rsid w:val="00D54526"/>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0A8"/>
    <w:rsid w:val="00D6210C"/>
    <w:rsid w:val="00D624CA"/>
    <w:rsid w:val="00D62687"/>
    <w:rsid w:val="00D6280E"/>
    <w:rsid w:val="00D62DEF"/>
    <w:rsid w:val="00D62F02"/>
    <w:rsid w:val="00D63DB8"/>
    <w:rsid w:val="00D641CD"/>
    <w:rsid w:val="00D64EA0"/>
    <w:rsid w:val="00D652C8"/>
    <w:rsid w:val="00D6549C"/>
    <w:rsid w:val="00D654B7"/>
    <w:rsid w:val="00D656BA"/>
    <w:rsid w:val="00D656C5"/>
    <w:rsid w:val="00D65843"/>
    <w:rsid w:val="00D65AA5"/>
    <w:rsid w:val="00D65C17"/>
    <w:rsid w:val="00D65D2B"/>
    <w:rsid w:val="00D65EA8"/>
    <w:rsid w:val="00D66094"/>
    <w:rsid w:val="00D6678B"/>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751"/>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97"/>
    <w:rsid w:val="00D8301C"/>
    <w:rsid w:val="00D8337B"/>
    <w:rsid w:val="00D838B5"/>
    <w:rsid w:val="00D8394E"/>
    <w:rsid w:val="00D83FBC"/>
    <w:rsid w:val="00D84521"/>
    <w:rsid w:val="00D84750"/>
    <w:rsid w:val="00D84752"/>
    <w:rsid w:val="00D84D01"/>
    <w:rsid w:val="00D850DE"/>
    <w:rsid w:val="00D8576C"/>
    <w:rsid w:val="00D85AD7"/>
    <w:rsid w:val="00D85CAC"/>
    <w:rsid w:val="00D85CE8"/>
    <w:rsid w:val="00D8668E"/>
    <w:rsid w:val="00D869E3"/>
    <w:rsid w:val="00D86E78"/>
    <w:rsid w:val="00D86F95"/>
    <w:rsid w:val="00D876F3"/>
    <w:rsid w:val="00D8784E"/>
    <w:rsid w:val="00D8798D"/>
    <w:rsid w:val="00D87F0D"/>
    <w:rsid w:val="00D87F7A"/>
    <w:rsid w:val="00D90802"/>
    <w:rsid w:val="00D90FA1"/>
    <w:rsid w:val="00D91327"/>
    <w:rsid w:val="00D915AF"/>
    <w:rsid w:val="00D916B0"/>
    <w:rsid w:val="00D91CA5"/>
    <w:rsid w:val="00D92621"/>
    <w:rsid w:val="00D9291A"/>
    <w:rsid w:val="00D929B3"/>
    <w:rsid w:val="00D932EC"/>
    <w:rsid w:val="00D93394"/>
    <w:rsid w:val="00D93571"/>
    <w:rsid w:val="00D93B1A"/>
    <w:rsid w:val="00D93C83"/>
    <w:rsid w:val="00D93DA9"/>
    <w:rsid w:val="00D93DC2"/>
    <w:rsid w:val="00D94356"/>
    <w:rsid w:val="00D94A0D"/>
    <w:rsid w:val="00D9500C"/>
    <w:rsid w:val="00D95243"/>
    <w:rsid w:val="00D9543A"/>
    <w:rsid w:val="00D958C8"/>
    <w:rsid w:val="00D96194"/>
    <w:rsid w:val="00D964F2"/>
    <w:rsid w:val="00D966F9"/>
    <w:rsid w:val="00D96C38"/>
    <w:rsid w:val="00D97072"/>
    <w:rsid w:val="00D971DA"/>
    <w:rsid w:val="00D972B0"/>
    <w:rsid w:val="00D973E5"/>
    <w:rsid w:val="00D9753E"/>
    <w:rsid w:val="00D978C6"/>
    <w:rsid w:val="00D97BC2"/>
    <w:rsid w:val="00DA009F"/>
    <w:rsid w:val="00DA0254"/>
    <w:rsid w:val="00DA04DD"/>
    <w:rsid w:val="00DA0622"/>
    <w:rsid w:val="00DA0659"/>
    <w:rsid w:val="00DA0988"/>
    <w:rsid w:val="00DA0DA9"/>
    <w:rsid w:val="00DA1375"/>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6044"/>
    <w:rsid w:val="00DA6068"/>
    <w:rsid w:val="00DA61A3"/>
    <w:rsid w:val="00DA61D5"/>
    <w:rsid w:val="00DA635C"/>
    <w:rsid w:val="00DA64F5"/>
    <w:rsid w:val="00DA65A9"/>
    <w:rsid w:val="00DA65D1"/>
    <w:rsid w:val="00DA6976"/>
    <w:rsid w:val="00DA6B25"/>
    <w:rsid w:val="00DA6E44"/>
    <w:rsid w:val="00DA723F"/>
    <w:rsid w:val="00DA75DC"/>
    <w:rsid w:val="00DA79C4"/>
    <w:rsid w:val="00DB0130"/>
    <w:rsid w:val="00DB0135"/>
    <w:rsid w:val="00DB01A3"/>
    <w:rsid w:val="00DB0574"/>
    <w:rsid w:val="00DB09CC"/>
    <w:rsid w:val="00DB0C51"/>
    <w:rsid w:val="00DB0CD0"/>
    <w:rsid w:val="00DB0D2E"/>
    <w:rsid w:val="00DB13C4"/>
    <w:rsid w:val="00DB13ED"/>
    <w:rsid w:val="00DB15CF"/>
    <w:rsid w:val="00DB15EA"/>
    <w:rsid w:val="00DB192F"/>
    <w:rsid w:val="00DB2079"/>
    <w:rsid w:val="00DB2643"/>
    <w:rsid w:val="00DB2707"/>
    <w:rsid w:val="00DB280F"/>
    <w:rsid w:val="00DB2AD3"/>
    <w:rsid w:val="00DB2DE1"/>
    <w:rsid w:val="00DB2F9E"/>
    <w:rsid w:val="00DB30F5"/>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72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78B"/>
    <w:rsid w:val="00DC3A38"/>
    <w:rsid w:val="00DC41C9"/>
    <w:rsid w:val="00DC435E"/>
    <w:rsid w:val="00DC471B"/>
    <w:rsid w:val="00DC485F"/>
    <w:rsid w:val="00DC486B"/>
    <w:rsid w:val="00DC4D1D"/>
    <w:rsid w:val="00DC4FEA"/>
    <w:rsid w:val="00DC51A4"/>
    <w:rsid w:val="00DC58F0"/>
    <w:rsid w:val="00DC5989"/>
    <w:rsid w:val="00DC5CBF"/>
    <w:rsid w:val="00DC61C0"/>
    <w:rsid w:val="00DC6250"/>
    <w:rsid w:val="00DC6513"/>
    <w:rsid w:val="00DC651F"/>
    <w:rsid w:val="00DC6678"/>
    <w:rsid w:val="00DC66A8"/>
    <w:rsid w:val="00DC68FD"/>
    <w:rsid w:val="00DC6B6B"/>
    <w:rsid w:val="00DC7127"/>
    <w:rsid w:val="00DC74A9"/>
    <w:rsid w:val="00DC7A7A"/>
    <w:rsid w:val="00DC7CE0"/>
    <w:rsid w:val="00DC7D47"/>
    <w:rsid w:val="00DC7D79"/>
    <w:rsid w:val="00DC7DFA"/>
    <w:rsid w:val="00DD015E"/>
    <w:rsid w:val="00DD01E8"/>
    <w:rsid w:val="00DD0E3D"/>
    <w:rsid w:val="00DD0F51"/>
    <w:rsid w:val="00DD1063"/>
    <w:rsid w:val="00DD122F"/>
    <w:rsid w:val="00DD1450"/>
    <w:rsid w:val="00DD16DD"/>
    <w:rsid w:val="00DD1E5D"/>
    <w:rsid w:val="00DD2131"/>
    <w:rsid w:val="00DD21B6"/>
    <w:rsid w:val="00DD21E9"/>
    <w:rsid w:val="00DD2D80"/>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4AE"/>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D7D"/>
    <w:rsid w:val="00DF3EE2"/>
    <w:rsid w:val="00DF3FA9"/>
    <w:rsid w:val="00DF3FC0"/>
    <w:rsid w:val="00DF42E5"/>
    <w:rsid w:val="00DF4469"/>
    <w:rsid w:val="00DF4968"/>
    <w:rsid w:val="00DF4D97"/>
    <w:rsid w:val="00DF4E14"/>
    <w:rsid w:val="00DF51D4"/>
    <w:rsid w:val="00DF5211"/>
    <w:rsid w:val="00DF5608"/>
    <w:rsid w:val="00DF5AC3"/>
    <w:rsid w:val="00DF5ACB"/>
    <w:rsid w:val="00DF5CFF"/>
    <w:rsid w:val="00DF5E2A"/>
    <w:rsid w:val="00DF64A9"/>
    <w:rsid w:val="00DF6826"/>
    <w:rsid w:val="00DF69D3"/>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04"/>
    <w:rsid w:val="00E039E6"/>
    <w:rsid w:val="00E03ABB"/>
    <w:rsid w:val="00E03C28"/>
    <w:rsid w:val="00E04144"/>
    <w:rsid w:val="00E043BA"/>
    <w:rsid w:val="00E047C9"/>
    <w:rsid w:val="00E048FA"/>
    <w:rsid w:val="00E04E7E"/>
    <w:rsid w:val="00E0502B"/>
    <w:rsid w:val="00E0516F"/>
    <w:rsid w:val="00E05171"/>
    <w:rsid w:val="00E0559B"/>
    <w:rsid w:val="00E057AD"/>
    <w:rsid w:val="00E05A30"/>
    <w:rsid w:val="00E05AFB"/>
    <w:rsid w:val="00E05CBC"/>
    <w:rsid w:val="00E05DB1"/>
    <w:rsid w:val="00E05F7B"/>
    <w:rsid w:val="00E061C8"/>
    <w:rsid w:val="00E063F5"/>
    <w:rsid w:val="00E06683"/>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496"/>
    <w:rsid w:val="00E1063E"/>
    <w:rsid w:val="00E10BC1"/>
    <w:rsid w:val="00E10E4D"/>
    <w:rsid w:val="00E114B8"/>
    <w:rsid w:val="00E11914"/>
    <w:rsid w:val="00E11D5E"/>
    <w:rsid w:val="00E11F12"/>
    <w:rsid w:val="00E11FC3"/>
    <w:rsid w:val="00E120B3"/>
    <w:rsid w:val="00E12A60"/>
    <w:rsid w:val="00E12AF4"/>
    <w:rsid w:val="00E12F0E"/>
    <w:rsid w:val="00E13125"/>
    <w:rsid w:val="00E131FB"/>
    <w:rsid w:val="00E13EDB"/>
    <w:rsid w:val="00E1401E"/>
    <w:rsid w:val="00E14092"/>
    <w:rsid w:val="00E140B5"/>
    <w:rsid w:val="00E14135"/>
    <w:rsid w:val="00E14290"/>
    <w:rsid w:val="00E145C7"/>
    <w:rsid w:val="00E1469D"/>
    <w:rsid w:val="00E147B9"/>
    <w:rsid w:val="00E147E9"/>
    <w:rsid w:val="00E148FF"/>
    <w:rsid w:val="00E14945"/>
    <w:rsid w:val="00E14CC0"/>
    <w:rsid w:val="00E150FE"/>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32C"/>
    <w:rsid w:val="00E21715"/>
    <w:rsid w:val="00E219D8"/>
    <w:rsid w:val="00E21B55"/>
    <w:rsid w:val="00E21D7A"/>
    <w:rsid w:val="00E21DEF"/>
    <w:rsid w:val="00E2258F"/>
    <w:rsid w:val="00E22B91"/>
    <w:rsid w:val="00E23455"/>
    <w:rsid w:val="00E23793"/>
    <w:rsid w:val="00E23CDC"/>
    <w:rsid w:val="00E23DBA"/>
    <w:rsid w:val="00E2408C"/>
    <w:rsid w:val="00E240DA"/>
    <w:rsid w:val="00E246E6"/>
    <w:rsid w:val="00E248B7"/>
    <w:rsid w:val="00E25354"/>
    <w:rsid w:val="00E257CD"/>
    <w:rsid w:val="00E26550"/>
    <w:rsid w:val="00E2667E"/>
    <w:rsid w:val="00E266A1"/>
    <w:rsid w:val="00E26B38"/>
    <w:rsid w:val="00E273C8"/>
    <w:rsid w:val="00E27652"/>
    <w:rsid w:val="00E276F3"/>
    <w:rsid w:val="00E2796C"/>
    <w:rsid w:val="00E27E5A"/>
    <w:rsid w:val="00E27FAA"/>
    <w:rsid w:val="00E3011B"/>
    <w:rsid w:val="00E3051E"/>
    <w:rsid w:val="00E3095B"/>
    <w:rsid w:val="00E31022"/>
    <w:rsid w:val="00E31616"/>
    <w:rsid w:val="00E316AC"/>
    <w:rsid w:val="00E31868"/>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41"/>
    <w:rsid w:val="00E418FF"/>
    <w:rsid w:val="00E41AB1"/>
    <w:rsid w:val="00E41CA9"/>
    <w:rsid w:val="00E41DB5"/>
    <w:rsid w:val="00E41F1E"/>
    <w:rsid w:val="00E41F96"/>
    <w:rsid w:val="00E4210E"/>
    <w:rsid w:val="00E42810"/>
    <w:rsid w:val="00E429AD"/>
    <w:rsid w:val="00E43054"/>
    <w:rsid w:val="00E43378"/>
    <w:rsid w:val="00E44233"/>
    <w:rsid w:val="00E44522"/>
    <w:rsid w:val="00E4495C"/>
    <w:rsid w:val="00E44A41"/>
    <w:rsid w:val="00E44A89"/>
    <w:rsid w:val="00E44B0F"/>
    <w:rsid w:val="00E44E90"/>
    <w:rsid w:val="00E455BB"/>
    <w:rsid w:val="00E45C18"/>
    <w:rsid w:val="00E45C8C"/>
    <w:rsid w:val="00E45DA2"/>
    <w:rsid w:val="00E460D0"/>
    <w:rsid w:val="00E464A8"/>
    <w:rsid w:val="00E46568"/>
    <w:rsid w:val="00E46B0D"/>
    <w:rsid w:val="00E46EA1"/>
    <w:rsid w:val="00E47285"/>
    <w:rsid w:val="00E476BD"/>
    <w:rsid w:val="00E501D0"/>
    <w:rsid w:val="00E50980"/>
    <w:rsid w:val="00E516E0"/>
    <w:rsid w:val="00E51803"/>
    <w:rsid w:val="00E51985"/>
    <w:rsid w:val="00E51B54"/>
    <w:rsid w:val="00E520B8"/>
    <w:rsid w:val="00E521F7"/>
    <w:rsid w:val="00E521F8"/>
    <w:rsid w:val="00E524F7"/>
    <w:rsid w:val="00E528FB"/>
    <w:rsid w:val="00E52A36"/>
    <w:rsid w:val="00E53298"/>
    <w:rsid w:val="00E532A4"/>
    <w:rsid w:val="00E5344B"/>
    <w:rsid w:val="00E53599"/>
    <w:rsid w:val="00E53C9A"/>
    <w:rsid w:val="00E5441D"/>
    <w:rsid w:val="00E5476A"/>
    <w:rsid w:val="00E54F91"/>
    <w:rsid w:val="00E54FC4"/>
    <w:rsid w:val="00E55812"/>
    <w:rsid w:val="00E55FC6"/>
    <w:rsid w:val="00E56717"/>
    <w:rsid w:val="00E56775"/>
    <w:rsid w:val="00E56AF5"/>
    <w:rsid w:val="00E56E79"/>
    <w:rsid w:val="00E56F35"/>
    <w:rsid w:val="00E570A0"/>
    <w:rsid w:val="00E570CD"/>
    <w:rsid w:val="00E570FC"/>
    <w:rsid w:val="00E57606"/>
    <w:rsid w:val="00E578C8"/>
    <w:rsid w:val="00E57EA8"/>
    <w:rsid w:val="00E60378"/>
    <w:rsid w:val="00E6039D"/>
    <w:rsid w:val="00E6043F"/>
    <w:rsid w:val="00E60510"/>
    <w:rsid w:val="00E605B7"/>
    <w:rsid w:val="00E6083C"/>
    <w:rsid w:val="00E60940"/>
    <w:rsid w:val="00E60A7A"/>
    <w:rsid w:val="00E60CB9"/>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B9E"/>
    <w:rsid w:val="00E65C13"/>
    <w:rsid w:val="00E660BC"/>
    <w:rsid w:val="00E66130"/>
    <w:rsid w:val="00E66156"/>
    <w:rsid w:val="00E66247"/>
    <w:rsid w:val="00E666ED"/>
    <w:rsid w:val="00E66963"/>
    <w:rsid w:val="00E66974"/>
    <w:rsid w:val="00E669DA"/>
    <w:rsid w:val="00E670DD"/>
    <w:rsid w:val="00E6721C"/>
    <w:rsid w:val="00E67655"/>
    <w:rsid w:val="00E678AD"/>
    <w:rsid w:val="00E67A41"/>
    <w:rsid w:val="00E67A48"/>
    <w:rsid w:val="00E67C9A"/>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929"/>
    <w:rsid w:val="00E72C29"/>
    <w:rsid w:val="00E72C98"/>
    <w:rsid w:val="00E72D4C"/>
    <w:rsid w:val="00E72D7A"/>
    <w:rsid w:val="00E72DA2"/>
    <w:rsid w:val="00E72ECA"/>
    <w:rsid w:val="00E73A77"/>
    <w:rsid w:val="00E73B5F"/>
    <w:rsid w:val="00E73C0C"/>
    <w:rsid w:val="00E7425E"/>
    <w:rsid w:val="00E7441B"/>
    <w:rsid w:val="00E7452C"/>
    <w:rsid w:val="00E74812"/>
    <w:rsid w:val="00E74C4E"/>
    <w:rsid w:val="00E74E2B"/>
    <w:rsid w:val="00E750A9"/>
    <w:rsid w:val="00E75352"/>
    <w:rsid w:val="00E75B43"/>
    <w:rsid w:val="00E75E60"/>
    <w:rsid w:val="00E75EB5"/>
    <w:rsid w:val="00E76083"/>
    <w:rsid w:val="00E76421"/>
    <w:rsid w:val="00E765C6"/>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51C"/>
    <w:rsid w:val="00E81AFF"/>
    <w:rsid w:val="00E81FBD"/>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94"/>
    <w:rsid w:val="00E901F1"/>
    <w:rsid w:val="00E90633"/>
    <w:rsid w:val="00E906A7"/>
    <w:rsid w:val="00E907DD"/>
    <w:rsid w:val="00E9095A"/>
    <w:rsid w:val="00E90AD5"/>
    <w:rsid w:val="00E91033"/>
    <w:rsid w:val="00E911A7"/>
    <w:rsid w:val="00E915C5"/>
    <w:rsid w:val="00E916B3"/>
    <w:rsid w:val="00E91CEC"/>
    <w:rsid w:val="00E91CF1"/>
    <w:rsid w:val="00E91E7A"/>
    <w:rsid w:val="00E921E0"/>
    <w:rsid w:val="00E925E2"/>
    <w:rsid w:val="00E927B9"/>
    <w:rsid w:val="00E929A9"/>
    <w:rsid w:val="00E92AB8"/>
    <w:rsid w:val="00E92B08"/>
    <w:rsid w:val="00E92EF9"/>
    <w:rsid w:val="00E9300C"/>
    <w:rsid w:val="00E933C2"/>
    <w:rsid w:val="00E9355C"/>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18C"/>
    <w:rsid w:val="00E9740F"/>
    <w:rsid w:val="00E977DC"/>
    <w:rsid w:val="00E97D7F"/>
    <w:rsid w:val="00E97EDB"/>
    <w:rsid w:val="00EA0AD6"/>
    <w:rsid w:val="00EA0C97"/>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08"/>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66A"/>
    <w:rsid w:val="00EA690D"/>
    <w:rsid w:val="00EA69A1"/>
    <w:rsid w:val="00EA6C9C"/>
    <w:rsid w:val="00EA774F"/>
    <w:rsid w:val="00EA7939"/>
    <w:rsid w:val="00EA7D0B"/>
    <w:rsid w:val="00EA7E03"/>
    <w:rsid w:val="00EA7E40"/>
    <w:rsid w:val="00EB023A"/>
    <w:rsid w:val="00EB071B"/>
    <w:rsid w:val="00EB079F"/>
    <w:rsid w:val="00EB07A0"/>
    <w:rsid w:val="00EB1263"/>
    <w:rsid w:val="00EB14FD"/>
    <w:rsid w:val="00EB18A3"/>
    <w:rsid w:val="00EB1A39"/>
    <w:rsid w:val="00EB1C22"/>
    <w:rsid w:val="00EB1C67"/>
    <w:rsid w:val="00EB1F98"/>
    <w:rsid w:val="00EB20DB"/>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633"/>
    <w:rsid w:val="00EB5AF8"/>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549"/>
    <w:rsid w:val="00EC0856"/>
    <w:rsid w:val="00EC08E0"/>
    <w:rsid w:val="00EC08E6"/>
    <w:rsid w:val="00EC0A88"/>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B31"/>
    <w:rsid w:val="00EC6B6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C66"/>
    <w:rsid w:val="00ED5D82"/>
    <w:rsid w:val="00ED6063"/>
    <w:rsid w:val="00ED62F7"/>
    <w:rsid w:val="00ED6389"/>
    <w:rsid w:val="00ED66C3"/>
    <w:rsid w:val="00ED66D8"/>
    <w:rsid w:val="00ED6A5E"/>
    <w:rsid w:val="00ED6B86"/>
    <w:rsid w:val="00ED71EB"/>
    <w:rsid w:val="00ED72C9"/>
    <w:rsid w:val="00ED7375"/>
    <w:rsid w:val="00ED7856"/>
    <w:rsid w:val="00ED78C8"/>
    <w:rsid w:val="00ED7B15"/>
    <w:rsid w:val="00ED7EEB"/>
    <w:rsid w:val="00EE00EA"/>
    <w:rsid w:val="00EE03DB"/>
    <w:rsid w:val="00EE0800"/>
    <w:rsid w:val="00EE0AC7"/>
    <w:rsid w:val="00EE0AFF"/>
    <w:rsid w:val="00EE0C33"/>
    <w:rsid w:val="00EE0DF8"/>
    <w:rsid w:val="00EE1047"/>
    <w:rsid w:val="00EE1828"/>
    <w:rsid w:val="00EE185E"/>
    <w:rsid w:val="00EE200D"/>
    <w:rsid w:val="00EE2221"/>
    <w:rsid w:val="00EE22EF"/>
    <w:rsid w:val="00EE24FA"/>
    <w:rsid w:val="00EE26ED"/>
    <w:rsid w:val="00EE26F9"/>
    <w:rsid w:val="00EE2992"/>
    <w:rsid w:val="00EE2C0C"/>
    <w:rsid w:val="00EE2E08"/>
    <w:rsid w:val="00EE35A1"/>
    <w:rsid w:val="00EE3E15"/>
    <w:rsid w:val="00EE3EB9"/>
    <w:rsid w:val="00EE3F1E"/>
    <w:rsid w:val="00EE3F8F"/>
    <w:rsid w:val="00EE40E5"/>
    <w:rsid w:val="00EE441A"/>
    <w:rsid w:val="00EE49CA"/>
    <w:rsid w:val="00EE4B43"/>
    <w:rsid w:val="00EE4E55"/>
    <w:rsid w:val="00EE571C"/>
    <w:rsid w:val="00EE5E1B"/>
    <w:rsid w:val="00EE6407"/>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519"/>
    <w:rsid w:val="00EF65BD"/>
    <w:rsid w:val="00EF67D8"/>
    <w:rsid w:val="00EF6A27"/>
    <w:rsid w:val="00EF7542"/>
    <w:rsid w:val="00EF7768"/>
    <w:rsid w:val="00EF78E3"/>
    <w:rsid w:val="00EF79B4"/>
    <w:rsid w:val="00EF7AFA"/>
    <w:rsid w:val="00EF7CE8"/>
    <w:rsid w:val="00EF7D1F"/>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303A"/>
    <w:rsid w:val="00F0367A"/>
    <w:rsid w:val="00F0369F"/>
    <w:rsid w:val="00F036EC"/>
    <w:rsid w:val="00F03E14"/>
    <w:rsid w:val="00F042BC"/>
    <w:rsid w:val="00F0437C"/>
    <w:rsid w:val="00F04465"/>
    <w:rsid w:val="00F049DC"/>
    <w:rsid w:val="00F04A20"/>
    <w:rsid w:val="00F04D50"/>
    <w:rsid w:val="00F05412"/>
    <w:rsid w:val="00F0578B"/>
    <w:rsid w:val="00F057F3"/>
    <w:rsid w:val="00F05815"/>
    <w:rsid w:val="00F05871"/>
    <w:rsid w:val="00F05F03"/>
    <w:rsid w:val="00F05FEC"/>
    <w:rsid w:val="00F06330"/>
    <w:rsid w:val="00F06383"/>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12B0"/>
    <w:rsid w:val="00F116DE"/>
    <w:rsid w:val="00F11965"/>
    <w:rsid w:val="00F11C5A"/>
    <w:rsid w:val="00F11C7D"/>
    <w:rsid w:val="00F11EB2"/>
    <w:rsid w:val="00F12313"/>
    <w:rsid w:val="00F1244C"/>
    <w:rsid w:val="00F12542"/>
    <w:rsid w:val="00F12D6B"/>
    <w:rsid w:val="00F1346D"/>
    <w:rsid w:val="00F138ED"/>
    <w:rsid w:val="00F13AF9"/>
    <w:rsid w:val="00F13B20"/>
    <w:rsid w:val="00F13B50"/>
    <w:rsid w:val="00F13BCD"/>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5BB"/>
    <w:rsid w:val="00F32C33"/>
    <w:rsid w:val="00F32EF5"/>
    <w:rsid w:val="00F33532"/>
    <w:rsid w:val="00F33550"/>
    <w:rsid w:val="00F335EC"/>
    <w:rsid w:val="00F33959"/>
    <w:rsid w:val="00F33DD0"/>
    <w:rsid w:val="00F33E49"/>
    <w:rsid w:val="00F343F9"/>
    <w:rsid w:val="00F34449"/>
    <w:rsid w:val="00F34A79"/>
    <w:rsid w:val="00F34DCA"/>
    <w:rsid w:val="00F34DE2"/>
    <w:rsid w:val="00F34EA5"/>
    <w:rsid w:val="00F356E0"/>
    <w:rsid w:val="00F35D48"/>
    <w:rsid w:val="00F35E18"/>
    <w:rsid w:val="00F35E98"/>
    <w:rsid w:val="00F35F17"/>
    <w:rsid w:val="00F3601F"/>
    <w:rsid w:val="00F36267"/>
    <w:rsid w:val="00F3645F"/>
    <w:rsid w:val="00F36B6E"/>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38EF"/>
    <w:rsid w:val="00F44E9B"/>
    <w:rsid w:val="00F4598D"/>
    <w:rsid w:val="00F459A9"/>
    <w:rsid w:val="00F45C61"/>
    <w:rsid w:val="00F45D02"/>
    <w:rsid w:val="00F460D5"/>
    <w:rsid w:val="00F465BF"/>
    <w:rsid w:val="00F46638"/>
    <w:rsid w:val="00F467C4"/>
    <w:rsid w:val="00F468E7"/>
    <w:rsid w:val="00F46C9E"/>
    <w:rsid w:val="00F46F58"/>
    <w:rsid w:val="00F47058"/>
    <w:rsid w:val="00F471F8"/>
    <w:rsid w:val="00F5048F"/>
    <w:rsid w:val="00F505F1"/>
    <w:rsid w:val="00F50A46"/>
    <w:rsid w:val="00F5102F"/>
    <w:rsid w:val="00F510E9"/>
    <w:rsid w:val="00F51417"/>
    <w:rsid w:val="00F515E3"/>
    <w:rsid w:val="00F516D9"/>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4233"/>
    <w:rsid w:val="00F54445"/>
    <w:rsid w:val="00F5460C"/>
    <w:rsid w:val="00F546D5"/>
    <w:rsid w:val="00F54D7C"/>
    <w:rsid w:val="00F55258"/>
    <w:rsid w:val="00F5532A"/>
    <w:rsid w:val="00F558E8"/>
    <w:rsid w:val="00F55B89"/>
    <w:rsid w:val="00F55C64"/>
    <w:rsid w:val="00F55E0E"/>
    <w:rsid w:val="00F55E2E"/>
    <w:rsid w:val="00F55FD7"/>
    <w:rsid w:val="00F560C6"/>
    <w:rsid w:val="00F56635"/>
    <w:rsid w:val="00F566F3"/>
    <w:rsid w:val="00F56B87"/>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1ECE"/>
    <w:rsid w:val="00F620A6"/>
    <w:rsid w:val="00F621A1"/>
    <w:rsid w:val="00F622D2"/>
    <w:rsid w:val="00F623E2"/>
    <w:rsid w:val="00F62D40"/>
    <w:rsid w:val="00F632F1"/>
    <w:rsid w:val="00F63693"/>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5CF4"/>
    <w:rsid w:val="00F66292"/>
    <w:rsid w:val="00F66423"/>
    <w:rsid w:val="00F665EE"/>
    <w:rsid w:val="00F66644"/>
    <w:rsid w:val="00F66A89"/>
    <w:rsid w:val="00F66B5F"/>
    <w:rsid w:val="00F66BB7"/>
    <w:rsid w:val="00F66D53"/>
    <w:rsid w:val="00F67032"/>
    <w:rsid w:val="00F670D1"/>
    <w:rsid w:val="00F67445"/>
    <w:rsid w:val="00F67976"/>
    <w:rsid w:val="00F679E1"/>
    <w:rsid w:val="00F67BD6"/>
    <w:rsid w:val="00F67D2F"/>
    <w:rsid w:val="00F67E99"/>
    <w:rsid w:val="00F7052F"/>
    <w:rsid w:val="00F7084B"/>
    <w:rsid w:val="00F70B20"/>
    <w:rsid w:val="00F70C61"/>
    <w:rsid w:val="00F70E7F"/>
    <w:rsid w:val="00F711A2"/>
    <w:rsid w:val="00F71255"/>
    <w:rsid w:val="00F7148C"/>
    <w:rsid w:val="00F714D3"/>
    <w:rsid w:val="00F71733"/>
    <w:rsid w:val="00F719D4"/>
    <w:rsid w:val="00F71C4E"/>
    <w:rsid w:val="00F725B7"/>
    <w:rsid w:val="00F727C8"/>
    <w:rsid w:val="00F72E7E"/>
    <w:rsid w:val="00F73575"/>
    <w:rsid w:val="00F73853"/>
    <w:rsid w:val="00F73AFB"/>
    <w:rsid w:val="00F73E75"/>
    <w:rsid w:val="00F73F45"/>
    <w:rsid w:val="00F744DE"/>
    <w:rsid w:val="00F745B6"/>
    <w:rsid w:val="00F746C4"/>
    <w:rsid w:val="00F748FF"/>
    <w:rsid w:val="00F7499E"/>
    <w:rsid w:val="00F749D2"/>
    <w:rsid w:val="00F74B32"/>
    <w:rsid w:val="00F750D2"/>
    <w:rsid w:val="00F751CB"/>
    <w:rsid w:val="00F7540E"/>
    <w:rsid w:val="00F759D0"/>
    <w:rsid w:val="00F75E04"/>
    <w:rsid w:val="00F75FDE"/>
    <w:rsid w:val="00F761CF"/>
    <w:rsid w:val="00F7635A"/>
    <w:rsid w:val="00F76542"/>
    <w:rsid w:val="00F7673A"/>
    <w:rsid w:val="00F76784"/>
    <w:rsid w:val="00F767E2"/>
    <w:rsid w:val="00F772D6"/>
    <w:rsid w:val="00F775F0"/>
    <w:rsid w:val="00F77631"/>
    <w:rsid w:val="00F776ED"/>
    <w:rsid w:val="00F77A78"/>
    <w:rsid w:val="00F77E05"/>
    <w:rsid w:val="00F77EAA"/>
    <w:rsid w:val="00F80211"/>
    <w:rsid w:val="00F80407"/>
    <w:rsid w:val="00F80BA0"/>
    <w:rsid w:val="00F817E6"/>
    <w:rsid w:val="00F81D37"/>
    <w:rsid w:val="00F821E0"/>
    <w:rsid w:val="00F825FD"/>
    <w:rsid w:val="00F827D7"/>
    <w:rsid w:val="00F82FEF"/>
    <w:rsid w:val="00F83742"/>
    <w:rsid w:val="00F83929"/>
    <w:rsid w:val="00F83C6E"/>
    <w:rsid w:val="00F83FEB"/>
    <w:rsid w:val="00F847AC"/>
    <w:rsid w:val="00F84E2C"/>
    <w:rsid w:val="00F84EF5"/>
    <w:rsid w:val="00F85072"/>
    <w:rsid w:val="00F85239"/>
    <w:rsid w:val="00F857DC"/>
    <w:rsid w:val="00F857FE"/>
    <w:rsid w:val="00F85A91"/>
    <w:rsid w:val="00F85AAE"/>
    <w:rsid w:val="00F85CC5"/>
    <w:rsid w:val="00F862F2"/>
    <w:rsid w:val="00F866F3"/>
    <w:rsid w:val="00F8677A"/>
    <w:rsid w:val="00F86E9A"/>
    <w:rsid w:val="00F87222"/>
    <w:rsid w:val="00F8753D"/>
    <w:rsid w:val="00F875F9"/>
    <w:rsid w:val="00F876A6"/>
    <w:rsid w:val="00F87F6D"/>
    <w:rsid w:val="00F9031B"/>
    <w:rsid w:val="00F9041E"/>
    <w:rsid w:val="00F90536"/>
    <w:rsid w:val="00F90978"/>
    <w:rsid w:val="00F90DB9"/>
    <w:rsid w:val="00F90EA5"/>
    <w:rsid w:val="00F90FC1"/>
    <w:rsid w:val="00F91402"/>
    <w:rsid w:val="00F916CF"/>
    <w:rsid w:val="00F91929"/>
    <w:rsid w:val="00F91E22"/>
    <w:rsid w:val="00F9222A"/>
    <w:rsid w:val="00F923F8"/>
    <w:rsid w:val="00F92401"/>
    <w:rsid w:val="00F92941"/>
    <w:rsid w:val="00F92E0C"/>
    <w:rsid w:val="00F92E13"/>
    <w:rsid w:val="00F92F86"/>
    <w:rsid w:val="00F93292"/>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DF"/>
    <w:rsid w:val="00FA5992"/>
    <w:rsid w:val="00FA5E33"/>
    <w:rsid w:val="00FA6266"/>
    <w:rsid w:val="00FA651F"/>
    <w:rsid w:val="00FA68BF"/>
    <w:rsid w:val="00FA6974"/>
    <w:rsid w:val="00FA6B9D"/>
    <w:rsid w:val="00FA6C90"/>
    <w:rsid w:val="00FA6CBB"/>
    <w:rsid w:val="00FA71D3"/>
    <w:rsid w:val="00FA734E"/>
    <w:rsid w:val="00FA770D"/>
    <w:rsid w:val="00FA7909"/>
    <w:rsid w:val="00FB0840"/>
    <w:rsid w:val="00FB105D"/>
    <w:rsid w:val="00FB1079"/>
    <w:rsid w:val="00FB13D3"/>
    <w:rsid w:val="00FB17B2"/>
    <w:rsid w:val="00FB19A1"/>
    <w:rsid w:val="00FB19D4"/>
    <w:rsid w:val="00FB1AD3"/>
    <w:rsid w:val="00FB1B76"/>
    <w:rsid w:val="00FB2112"/>
    <w:rsid w:val="00FB2290"/>
    <w:rsid w:val="00FB25A6"/>
    <w:rsid w:val="00FB28E3"/>
    <w:rsid w:val="00FB2A53"/>
    <w:rsid w:val="00FB2B25"/>
    <w:rsid w:val="00FB350D"/>
    <w:rsid w:val="00FB3859"/>
    <w:rsid w:val="00FB3BB4"/>
    <w:rsid w:val="00FB3D39"/>
    <w:rsid w:val="00FB407F"/>
    <w:rsid w:val="00FB49BC"/>
    <w:rsid w:val="00FB49E7"/>
    <w:rsid w:val="00FB4AE0"/>
    <w:rsid w:val="00FB508A"/>
    <w:rsid w:val="00FB5267"/>
    <w:rsid w:val="00FB53D2"/>
    <w:rsid w:val="00FB5667"/>
    <w:rsid w:val="00FB5694"/>
    <w:rsid w:val="00FB5D9C"/>
    <w:rsid w:val="00FB60A3"/>
    <w:rsid w:val="00FB6284"/>
    <w:rsid w:val="00FB7479"/>
    <w:rsid w:val="00FB7655"/>
    <w:rsid w:val="00FB774A"/>
    <w:rsid w:val="00FB78B4"/>
    <w:rsid w:val="00FB7A8C"/>
    <w:rsid w:val="00FB7B0D"/>
    <w:rsid w:val="00FB7BAB"/>
    <w:rsid w:val="00FB7C94"/>
    <w:rsid w:val="00FB7F64"/>
    <w:rsid w:val="00FC0177"/>
    <w:rsid w:val="00FC0DF5"/>
    <w:rsid w:val="00FC110D"/>
    <w:rsid w:val="00FC12CB"/>
    <w:rsid w:val="00FC143B"/>
    <w:rsid w:val="00FC17A6"/>
    <w:rsid w:val="00FC1A39"/>
    <w:rsid w:val="00FC1E76"/>
    <w:rsid w:val="00FC22B4"/>
    <w:rsid w:val="00FC24EF"/>
    <w:rsid w:val="00FC25C0"/>
    <w:rsid w:val="00FC2631"/>
    <w:rsid w:val="00FC2961"/>
    <w:rsid w:val="00FC2CE5"/>
    <w:rsid w:val="00FC2DF9"/>
    <w:rsid w:val="00FC3235"/>
    <w:rsid w:val="00FC3297"/>
    <w:rsid w:val="00FC32C5"/>
    <w:rsid w:val="00FC3513"/>
    <w:rsid w:val="00FC3DB7"/>
    <w:rsid w:val="00FC4159"/>
    <w:rsid w:val="00FC4B14"/>
    <w:rsid w:val="00FC5135"/>
    <w:rsid w:val="00FC5354"/>
    <w:rsid w:val="00FC599D"/>
    <w:rsid w:val="00FC5AB1"/>
    <w:rsid w:val="00FC5BCB"/>
    <w:rsid w:val="00FC5C4C"/>
    <w:rsid w:val="00FC5CE4"/>
    <w:rsid w:val="00FC5F59"/>
    <w:rsid w:val="00FC5F7E"/>
    <w:rsid w:val="00FC60B4"/>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4BC"/>
    <w:rsid w:val="00FD15CD"/>
    <w:rsid w:val="00FD1D8C"/>
    <w:rsid w:val="00FD2ED5"/>
    <w:rsid w:val="00FD2FA1"/>
    <w:rsid w:val="00FD304D"/>
    <w:rsid w:val="00FD314F"/>
    <w:rsid w:val="00FD33AE"/>
    <w:rsid w:val="00FD35C0"/>
    <w:rsid w:val="00FD38BD"/>
    <w:rsid w:val="00FD3CFC"/>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EF8"/>
    <w:rsid w:val="00FE0F3D"/>
    <w:rsid w:val="00FE0F5A"/>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4833"/>
    <w:rsid w:val="00FF4ACB"/>
    <w:rsid w:val="00FF54E9"/>
    <w:rsid w:val="00FF578D"/>
    <w:rsid w:val="00FF58CF"/>
    <w:rsid w:val="00FF5C4A"/>
    <w:rsid w:val="00FF68AC"/>
    <w:rsid w:val="00FF695E"/>
    <w:rsid w:val="00FF6BBF"/>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065F7DE"/>
  <w15:chartTrackingRefBased/>
  <w15:docId w15:val="{349ECD8D-9429-BD47-830E-5DEDC0F3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customStyle="1" w:styleId="Body">
    <w:name w:val="Body"/>
    <w:rsid w:val="009F16D3"/>
    <w:pPr>
      <w:pBdr>
        <w:top w:val="nil"/>
        <w:left w:val="nil"/>
        <w:bottom w:val="nil"/>
        <w:right w:val="nil"/>
        <w:between w:val="nil"/>
        <w:bar w:val="nil"/>
      </w:pBdr>
    </w:pPr>
    <w:rPr>
      <w:rFonts w:ascii="Comic Sans MS" w:eastAsia="Arial Unicode MS" w:hAnsi="Comic Sans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5CFE0-8026-344B-AB36-6DC500AD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TheNittyGrittyofDevotionalLife.ArchieSlides.docx</Template>
  <TotalTime>4</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dharchie@outlook.com</cp:lastModifiedBy>
  <cp:revision>2</cp:revision>
  <cp:lastPrinted>2019-07-05T13:52:00Z</cp:lastPrinted>
  <dcterms:created xsi:type="dcterms:W3CDTF">2019-07-13T05:14:00Z</dcterms:created>
  <dcterms:modified xsi:type="dcterms:W3CDTF">2019-07-13T05:14:00Z</dcterms:modified>
</cp:coreProperties>
</file>